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6B" w:rsidRDefault="00DF2B71" w:rsidP="000B6064">
      <w:pPr>
        <w:pStyle w:val="Sovratitolo"/>
        <w:rPr>
          <w:rFonts w:ascii="Cambria" w:hAnsi="Cambria"/>
        </w:rPr>
      </w:pPr>
      <w:r w:rsidRPr="007C3354">
        <w:rPr>
          <w:rFonts w:ascii="Cambria" w:hAnsi="Cambr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1315" cy="2057400"/>
            <wp:effectExtent l="0" t="0" r="698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pnik_unzione_bet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354">
        <w:rPr>
          <w:rFonts w:ascii="Cambria" w:hAnsi="Cambria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3810</wp:posOffset>
            </wp:positionV>
            <wp:extent cx="1118235" cy="637540"/>
            <wp:effectExtent l="0" t="0" r="0" b="0"/>
            <wp:wrapSquare wrapText="bothSides"/>
            <wp:docPr id="6" name="Immagine 6" descr="adulti_in_cam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ulti_in_camm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D3" w:rsidRPr="007C3354">
        <w:rPr>
          <w:rFonts w:ascii="Cambria" w:hAnsi="Cambria"/>
          <w:sz w:val="24"/>
        </w:rPr>
        <w:t xml:space="preserve">Adulti in cammino - giovedì </w:t>
      </w:r>
      <w:r w:rsidR="006520A4">
        <w:rPr>
          <w:rFonts w:ascii="Cambria" w:hAnsi="Cambria"/>
          <w:sz w:val="24"/>
        </w:rPr>
        <w:t>5</w:t>
      </w:r>
      <w:r w:rsidR="00C841D3" w:rsidRPr="007C3354">
        <w:rPr>
          <w:rFonts w:ascii="Cambria" w:hAnsi="Cambria"/>
          <w:sz w:val="24"/>
        </w:rPr>
        <w:t xml:space="preserve"> </w:t>
      </w:r>
      <w:r w:rsidR="00CF10DE">
        <w:rPr>
          <w:rFonts w:ascii="Cambria" w:hAnsi="Cambria"/>
          <w:sz w:val="24"/>
        </w:rPr>
        <w:t>maggio</w:t>
      </w:r>
      <w:r w:rsidR="00C841D3" w:rsidRPr="007C3354">
        <w:rPr>
          <w:rFonts w:ascii="Cambria" w:hAnsi="Cambria"/>
          <w:sz w:val="24"/>
        </w:rPr>
        <w:t xml:space="preserve"> 20</w:t>
      </w:r>
      <w:r w:rsidR="002F0D24" w:rsidRPr="007C3354">
        <w:rPr>
          <w:rFonts w:ascii="Cambria" w:hAnsi="Cambria"/>
          <w:sz w:val="24"/>
        </w:rPr>
        <w:t>2</w:t>
      </w:r>
      <w:r w:rsidR="00CF10DE">
        <w:rPr>
          <w:rFonts w:ascii="Cambria" w:hAnsi="Cambria"/>
          <w:sz w:val="24"/>
        </w:rPr>
        <w:t>2</w:t>
      </w:r>
    </w:p>
    <w:p w:rsidR="00086BC7" w:rsidRPr="007C3354" w:rsidRDefault="00086BC7" w:rsidP="000B6064">
      <w:pPr>
        <w:pStyle w:val="Sovratitolo"/>
        <w:rPr>
          <w:rFonts w:ascii="Cambria" w:hAnsi="Cambria"/>
          <w:sz w:val="16"/>
        </w:rPr>
      </w:pPr>
    </w:p>
    <w:p w:rsidR="00937B1E" w:rsidRPr="005B6D03" w:rsidRDefault="00937B1E" w:rsidP="00937B1E">
      <w:pPr>
        <w:jc w:val="center"/>
        <w:rPr>
          <w:rFonts w:ascii="Cambria" w:hAnsi="Cambria"/>
          <w:color w:val="FF0000"/>
          <w:sz w:val="36"/>
        </w:rPr>
      </w:pPr>
      <w:r w:rsidRPr="005B6D03">
        <w:rPr>
          <w:rFonts w:ascii="Cambria" w:hAnsi="Cambria"/>
          <w:color w:val="FF0000"/>
          <w:sz w:val="36"/>
        </w:rPr>
        <w:t>TEMPO PASQUALE</w:t>
      </w:r>
    </w:p>
    <w:p w:rsidR="00937B1E" w:rsidRPr="005B6D03" w:rsidRDefault="00937B1E" w:rsidP="00937B1E">
      <w:pPr>
        <w:jc w:val="center"/>
        <w:rPr>
          <w:rFonts w:ascii="Cambria" w:hAnsi="Cambria"/>
          <w:color w:val="FF0000"/>
          <w:sz w:val="32"/>
        </w:rPr>
      </w:pPr>
      <w:r w:rsidRPr="005B6D03">
        <w:rPr>
          <w:rFonts w:ascii="Cambria" w:hAnsi="Cambria"/>
          <w:color w:val="FF0000"/>
          <w:sz w:val="32"/>
        </w:rPr>
        <w:t>fino alla Pentecoste (5 giugno)</w:t>
      </w:r>
    </w:p>
    <w:p w:rsidR="00937B1E" w:rsidRPr="00EC6681" w:rsidRDefault="00937B1E" w:rsidP="00937B1E">
      <w:pPr>
        <w:rPr>
          <w:rFonts w:ascii="Cambria" w:hAnsi="Cambria"/>
          <w:sz w:val="20"/>
        </w:rPr>
      </w:pPr>
    </w:p>
    <w:p w:rsidR="00411079" w:rsidRPr="00F65135" w:rsidRDefault="00411079" w:rsidP="00411079">
      <w:pPr>
        <w:shd w:val="clear" w:color="auto" w:fill="FDE9D9"/>
        <w:tabs>
          <w:tab w:val="left" w:pos="170"/>
        </w:tabs>
        <w:jc w:val="center"/>
        <w:rPr>
          <w:rFonts w:ascii="Albertus Medium" w:hAnsi="Albertus Medium" w:cs="Calibri"/>
          <w:color w:val="FF0000"/>
          <w:sz w:val="32"/>
        </w:rPr>
      </w:pPr>
      <w:r>
        <w:rPr>
          <w:rFonts w:ascii="Albertus Medium" w:hAnsi="Albertus Medium" w:cs="Calibri"/>
          <w:color w:val="00B050"/>
          <w:sz w:val="28"/>
        </w:rPr>
        <w:t>Alla seconda Persona della Trinità</w:t>
      </w:r>
      <w:r>
        <w:rPr>
          <w:rFonts w:ascii="Albertus Medium" w:hAnsi="Albertus Medium" w:cs="Calibri"/>
          <w:color w:val="0000FF"/>
          <w:sz w:val="28"/>
        </w:rPr>
        <w:t xml:space="preserve">, </w:t>
      </w:r>
      <w:r w:rsidRPr="00F65135">
        <w:rPr>
          <w:rFonts w:ascii="Albertus Medium" w:hAnsi="Albertus Medium" w:cs="Calibri"/>
          <w:color w:val="FF0000"/>
          <w:sz w:val="32"/>
        </w:rPr>
        <w:t xml:space="preserve">Dio </w:t>
      </w:r>
      <w:r w:rsidR="0092778C" w:rsidRPr="005F55F1">
        <w:rPr>
          <w:rFonts w:ascii="Albertus Medium" w:hAnsi="Albertus Medium" w:cs="Calibri"/>
          <w:color w:val="FF0000"/>
          <w:sz w:val="32"/>
          <w:u w:color="FF0000"/>
        </w:rPr>
        <w:t>Padre</w:t>
      </w:r>
      <w:r w:rsidRPr="00F65135">
        <w:rPr>
          <w:rFonts w:ascii="Albertus Medium" w:hAnsi="Albertus Medium" w:cs="Calibri"/>
          <w:color w:val="FF0000"/>
          <w:sz w:val="32"/>
        </w:rPr>
        <w:t xml:space="preserve"> d</w:t>
      </w:r>
      <w:r w:rsidRPr="00F65135">
        <w:rPr>
          <w:rFonts w:ascii="Albertus Medium" w:hAnsi="Albertus Medium" w:cs="Calibri"/>
          <w:color w:val="FF0000"/>
          <w:sz w:val="32"/>
        </w:rPr>
        <w:t>à la sua vita.</w:t>
      </w:r>
    </w:p>
    <w:p w:rsidR="00937B1E" w:rsidRDefault="00937B1E" w:rsidP="00937B1E">
      <w:pPr>
        <w:shd w:val="clear" w:color="auto" w:fill="FDE9D9"/>
        <w:tabs>
          <w:tab w:val="left" w:pos="170"/>
        </w:tabs>
        <w:jc w:val="center"/>
        <w:rPr>
          <w:rFonts w:ascii="Albertus Medium" w:hAnsi="Albertus Medium" w:cs="Calibri"/>
          <w:color w:val="FF0000"/>
          <w:sz w:val="36"/>
        </w:rPr>
      </w:pPr>
      <w:r w:rsidRPr="00F87F4F">
        <w:rPr>
          <w:rFonts w:ascii="Albertus Medium" w:hAnsi="Albertus Medium" w:cs="Calibri"/>
          <w:color w:val="00B050"/>
          <w:sz w:val="28"/>
        </w:rPr>
        <w:t>Per noi</w:t>
      </w:r>
      <w:r>
        <w:rPr>
          <w:rFonts w:ascii="Albertus Medium" w:hAnsi="Albertus Medium" w:cs="Calibri"/>
          <w:color w:val="0000FF"/>
          <w:sz w:val="28"/>
        </w:rPr>
        <w:t xml:space="preserve">, suoi amici, </w:t>
      </w:r>
      <w:r>
        <w:rPr>
          <w:rFonts w:ascii="Albertus Medium" w:hAnsi="Albertus Medium" w:cs="Calibri"/>
          <w:color w:val="FF0000"/>
          <w:sz w:val="36"/>
        </w:rPr>
        <w:t>Gesù dà la sua vita.</w:t>
      </w:r>
    </w:p>
    <w:p w:rsidR="00937B1E" w:rsidRDefault="00937B1E" w:rsidP="00937B1E">
      <w:pPr>
        <w:shd w:val="clear" w:color="auto" w:fill="FDE9D9"/>
        <w:tabs>
          <w:tab w:val="left" w:pos="170"/>
        </w:tabs>
        <w:jc w:val="center"/>
        <w:rPr>
          <w:rFonts w:ascii="Albertus Medium" w:hAnsi="Albertus Medium" w:cs="Calibri"/>
          <w:color w:val="FF0000"/>
          <w:sz w:val="36"/>
        </w:rPr>
      </w:pPr>
      <w:r>
        <w:rPr>
          <w:rFonts w:ascii="Albertus Medium" w:hAnsi="Albertus Medium" w:cs="Calibri"/>
          <w:color w:val="00B050"/>
          <w:sz w:val="28"/>
        </w:rPr>
        <w:t>A</w:t>
      </w:r>
      <w:r w:rsidRPr="00F87F4F">
        <w:rPr>
          <w:rFonts w:ascii="Albertus Medium" w:hAnsi="Albertus Medium" w:cs="Calibri"/>
          <w:color w:val="00B050"/>
          <w:sz w:val="28"/>
        </w:rPr>
        <w:t xml:space="preserve"> noi</w:t>
      </w:r>
      <w:r>
        <w:rPr>
          <w:rFonts w:ascii="Albertus Medium" w:hAnsi="Albertus Medium" w:cs="Calibri"/>
          <w:color w:val="0000FF"/>
          <w:sz w:val="28"/>
        </w:rPr>
        <w:t xml:space="preserve">, suoi amici, </w:t>
      </w:r>
      <w:r>
        <w:rPr>
          <w:rFonts w:ascii="Albertus Medium" w:hAnsi="Albertus Medium" w:cs="Calibri"/>
          <w:color w:val="FF0000"/>
          <w:sz w:val="36"/>
        </w:rPr>
        <w:t xml:space="preserve">Gesù dà il suo </w:t>
      </w:r>
      <w:r w:rsidR="0037241A" w:rsidRPr="005F55F1">
        <w:rPr>
          <w:rFonts w:ascii="Albertus Medium" w:hAnsi="Albertus Medium" w:cs="Calibri"/>
          <w:color w:val="FF0000"/>
          <w:sz w:val="36"/>
        </w:rPr>
        <w:t>Spirito</w:t>
      </w:r>
    </w:p>
    <w:p w:rsidR="004319EB" w:rsidRPr="005F55F1" w:rsidRDefault="004319EB" w:rsidP="005F55F1">
      <w:pPr>
        <w:shd w:val="clear" w:color="auto" w:fill="FDE9D9"/>
        <w:tabs>
          <w:tab w:val="left" w:pos="170"/>
        </w:tabs>
        <w:jc w:val="right"/>
        <w:rPr>
          <w:rFonts w:ascii="Albertus Medium" w:hAnsi="Albertus Medium" w:cs="Calibri"/>
          <w:color w:val="FF0000"/>
          <w:sz w:val="32"/>
        </w:rPr>
      </w:pPr>
      <w:r w:rsidRPr="005F55F1">
        <w:rPr>
          <w:rFonts w:ascii="Albertus Medium" w:hAnsi="Albertus Medium" w:cs="Calibri"/>
          <w:color w:val="FF0000"/>
          <w:sz w:val="36"/>
        </w:rPr>
        <w:t>che è Signore e dà la vita.</w:t>
      </w:r>
    </w:p>
    <w:p w:rsidR="00687270" w:rsidRDefault="00687270" w:rsidP="00224E50">
      <w:pPr>
        <w:rPr>
          <w:sz w:val="20"/>
          <w:szCs w:val="20"/>
        </w:rPr>
      </w:pPr>
    </w:p>
    <w:p w:rsidR="00224E50" w:rsidRDefault="00933AE9" w:rsidP="00933AE9">
      <w:pPr>
        <w:tabs>
          <w:tab w:val="left" w:pos="170"/>
        </w:tabs>
        <w:rPr>
          <w:color w:val="0000FF"/>
          <w:sz w:val="28"/>
        </w:rPr>
      </w:pPr>
      <w:r w:rsidRPr="00933AE9">
        <w:rPr>
          <w:color w:val="0000FF"/>
          <w:sz w:val="28"/>
        </w:rPr>
        <w:t>Giovane donna, attesa dell</w:t>
      </w:r>
      <w:r w:rsidR="0092538E">
        <w:rPr>
          <w:color w:val="0000FF"/>
          <w:sz w:val="28"/>
        </w:rPr>
        <w:t>’</w:t>
      </w:r>
      <w:r w:rsidRPr="00933AE9">
        <w:rPr>
          <w:color w:val="0000FF"/>
          <w:sz w:val="28"/>
        </w:rPr>
        <w:t>umanità; un desiderio d</w:t>
      </w:r>
      <w:r w:rsidR="0092538E">
        <w:rPr>
          <w:color w:val="0000FF"/>
          <w:sz w:val="28"/>
        </w:rPr>
        <w:t>’</w:t>
      </w:r>
      <w:r w:rsidRPr="00933AE9">
        <w:rPr>
          <w:color w:val="0000FF"/>
          <w:sz w:val="28"/>
        </w:rPr>
        <w:t>amore e pura libertà, il Dio lontano è qui, vicino a te, voce e silenzio, annuncio di novità.</w:t>
      </w:r>
      <w:r>
        <w:rPr>
          <w:color w:val="0000FF"/>
          <w:sz w:val="28"/>
        </w:rPr>
        <w:t xml:space="preserve"> </w:t>
      </w:r>
      <w:r w:rsidRPr="00933AE9">
        <w:rPr>
          <w:b/>
          <w:color w:val="0000FF"/>
          <w:sz w:val="28"/>
        </w:rPr>
        <w:t>Ave Maria, Ave Maria</w:t>
      </w:r>
      <w:r w:rsidRPr="00933AE9">
        <w:rPr>
          <w:color w:val="0000FF"/>
          <w:sz w:val="28"/>
        </w:rPr>
        <w:t>.</w:t>
      </w:r>
    </w:p>
    <w:p w:rsidR="00933AE9" w:rsidRDefault="00933AE9" w:rsidP="00933AE9">
      <w:pPr>
        <w:tabs>
          <w:tab w:val="left" w:pos="170"/>
        </w:tabs>
        <w:rPr>
          <w:sz w:val="20"/>
          <w:szCs w:val="20"/>
        </w:rPr>
      </w:pPr>
    </w:p>
    <w:p w:rsidR="00F3186B" w:rsidRPr="0014589C" w:rsidRDefault="00CA2FC5" w:rsidP="000B6064">
      <w:pPr>
        <w:pStyle w:val="Titolo2"/>
        <w:keepNext w:val="0"/>
        <w:spacing w:before="0" w:after="0"/>
        <w:rPr>
          <w:sz w:val="32"/>
        </w:rPr>
      </w:pPr>
      <w:r w:rsidRPr="007A17A1">
        <w:rPr>
          <w:rFonts w:asciiTheme="majorHAnsi" w:hAnsiTheme="majorHAnsi" w:cs="Calibri"/>
          <w:i w:val="0"/>
          <w:noProof/>
          <w:color w:val="0000FF"/>
          <w:kern w:val="28"/>
          <w:sz w:val="32"/>
          <w:szCs w:val="20"/>
        </w:rPr>
        <w:drawing>
          <wp:anchor distT="0" distB="0" distL="114300" distR="114300" simplePos="0" relativeHeight="251661312" behindDoc="1" locked="0" layoutInCell="1" allowOverlap="1" wp14:anchorId="076685E2" wp14:editId="032ADB03">
            <wp:simplePos x="0" y="0"/>
            <wp:positionH relativeFrom="column">
              <wp:posOffset>4132580</wp:posOffset>
            </wp:positionH>
            <wp:positionV relativeFrom="paragraph">
              <wp:posOffset>30480</wp:posOffset>
            </wp:positionV>
            <wp:extent cx="2533015" cy="1685290"/>
            <wp:effectExtent l="0" t="0" r="635" b="0"/>
            <wp:wrapTight wrapText="bothSides">
              <wp:wrapPolygon edited="0">
                <wp:start x="0" y="0"/>
                <wp:lineTo x="0" y="21242"/>
                <wp:lineTo x="21443" y="21242"/>
                <wp:lineTo x="2144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i_che_si_avvicinano_cie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15E">
        <w:t xml:space="preserve">Invocazione dello </w:t>
      </w:r>
      <w:r w:rsidR="0037241A" w:rsidRPr="0037241A">
        <w:rPr>
          <w:color w:val="0000FF"/>
        </w:rPr>
        <w:t>Spirito</w:t>
      </w:r>
      <w:r w:rsidR="004D015E">
        <w:t xml:space="preserve"> Santo</w:t>
      </w:r>
    </w:p>
    <w:p w:rsidR="00847FB1" w:rsidRPr="00847FB1" w:rsidRDefault="00847FB1" w:rsidP="00F64F76">
      <w:pPr>
        <w:rPr>
          <w:rFonts w:asciiTheme="minorHAnsi" w:hAnsiTheme="minorHAnsi" w:cstheme="minorHAnsi"/>
          <w:sz w:val="12"/>
          <w:szCs w:val="26"/>
        </w:rPr>
      </w:pPr>
    </w:p>
    <w:p w:rsidR="00F64F76" w:rsidRPr="00847FB1" w:rsidRDefault="0037241A" w:rsidP="00F64F76">
      <w:pPr>
        <w:rPr>
          <w:rFonts w:ascii="Palatino" w:hAnsi="Palatino"/>
          <w:sz w:val="26"/>
          <w:szCs w:val="26"/>
        </w:rPr>
      </w:pPr>
      <w:r w:rsidRPr="005F55F1">
        <w:rPr>
          <w:rFonts w:ascii="Palatino" w:hAnsi="Palatino"/>
          <w:sz w:val="26"/>
          <w:szCs w:val="26"/>
        </w:rPr>
        <w:t>Spirito</w:t>
      </w:r>
      <w:r w:rsidR="00F64F76" w:rsidRPr="005F55F1">
        <w:rPr>
          <w:rFonts w:ascii="Palatino" w:hAnsi="Palatino"/>
          <w:sz w:val="26"/>
          <w:szCs w:val="26"/>
        </w:rPr>
        <w:t xml:space="preserve"> </w:t>
      </w:r>
      <w:r w:rsidR="00F64F76" w:rsidRPr="00847FB1">
        <w:rPr>
          <w:rFonts w:ascii="Palatino" w:hAnsi="Palatino"/>
          <w:sz w:val="26"/>
          <w:szCs w:val="26"/>
        </w:rPr>
        <w:t xml:space="preserve">di Gesù, </w:t>
      </w:r>
      <w:r w:rsidR="00411079">
        <w:rPr>
          <w:rFonts w:ascii="Palatino" w:hAnsi="Palatino"/>
          <w:sz w:val="26"/>
          <w:szCs w:val="26"/>
        </w:rPr>
        <w:t>p</w:t>
      </w:r>
      <w:r w:rsidR="00411079" w:rsidRPr="00847FB1">
        <w:rPr>
          <w:rFonts w:ascii="Palatino" w:hAnsi="Palatino"/>
          <w:sz w:val="26"/>
          <w:szCs w:val="26"/>
        </w:rPr>
        <w:t xml:space="preserve">rendi </w:t>
      </w:r>
      <w:r w:rsidR="00F64F76" w:rsidRPr="00847FB1">
        <w:rPr>
          <w:rFonts w:ascii="Palatino" w:hAnsi="Palatino"/>
          <w:sz w:val="26"/>
          <w:szCs w:val="26"/>
        </w:rPr>
        <w:t>ciò che è suo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>e dammelo, affinché diventi mio.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>Fa</w:t>
      </w:r>
      <w:r w:rsidR="0092538E" w:rsidRPr="00847FB1">
        <w:rPr>
          <w:rFonts w:ascii="Palatino" w:hAnsi="Palatino"/>
          <w:sz w:val="26"/>
          <w:szCs w:val="26"/>
        </w:rPr>
        <w:t>’</w:t>
      </w:r>
      <w:r w:rsidRPr="00847FB1">
        <w:rPr>
          <w:rFonts w:ascii="Palatino" w:hAnsi="Palatino"/>
          <w:sz w:val="26"/>
          <w:szCs w:val="26"/>
        </w:rPr>
        <w:t xml:space="preserve"> che la tua luce risplenda in me, 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>affinché riconosca la sua verità.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>Insegnami ad amare,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>poiché senza amore la verità è morta.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 xml:space="preserve">Tu, o </w:t>
      </w:r>
      <w:r w:rsidR="0037241A" w:rsidRPr="005F55F1">
        <w:rPr>
          <w:rFonts w:ascii="Palatino" w:hAnsi="Palatino"/>
          <w:sz w:val="26"/>
          <w:szCs w:val="26"/>
        </w:rPr>
        <w:t>Spirito</w:t>
      </w:r>
      <w:r w:rsidRPr="005F55F1">
        <w:rPr>
          <w:rFonts w:ascii="Palatino" w:hAnsi="Palatino"/>
          <w:sz w:val="26"/>
          <w:szCs w:val="26"/>
        </w:rPr>
        <w:t xml:space="preserve">, </w:t>
      </w:r>
      <w:r w:rsidRPr="00847FB1">
        <w:rPr>
          <w:rFonts w:ascii="Palatino" w:hAnsi="Palatino"/>
          <w:sz w:val="26"/>
          <w:szCs w:val="26"/>
        </w:rPr>
        <w:t xml:space="preserve">porti la nuova creazione nel mondo, 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>divenuto vecchio.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 xml:space="preserve">Da te, </w:t>
      </w:r>
      <w:r w:rsidR="0037241A" w:rsidRPr="005F55F1">
        <w:rPr>
          <w:rFonts w:ascii="Palatino" w:hAnsi="Palatino"/>
          <w:sz w:val="26"/>
          <w:szCs w:val="26"/>
        </w:rPr>
        <w:t>Spirito</w:t>
      </w:r>
      <w:r w:rsidRPr="005F55F1">
        <w:rPr>
          <w:rFonts w:ascii="Palatino" w:hAnsi="Palatino"/>
          <w:sz w:val="26"/>
          <w:szCs w:val="26"/>
        </w:rPr>
        <w:t xml:space="preserve"> </w:t>
      </w:r>
      <w:r w:rsidRPr="00847FB1">
        <w:rPr>
          <w:rFonts w:ascii="Palatino" w:hAnsi="Palatino"/>
          <w:sz w:val="26"/>
          <w:szCs w:val="26"/>
        </w:rPr>
        <w:t>Santo, nostro Signore ha tratto la vita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>e nella tua forza Egli ha “vinto il mondo”.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>Ma il mondo siamo noi stessi: il nostro cuore egoista, cieco e folle.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>Prendilo in tuo potere.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>Rendilo docile e grande,</w:t>
      </w:r>
    </w:p>
    <w:p w:rsidR="00F64F76" w:rsidRPr="00847FB1" w:rsidRDefault="00F64F76" w:rsidP="00F64F76">
      <w:pPr>
        <w:rPr>
          <w:rFonts w:ascii="Palatino" w:hAnsi="Palatino"/>
          <w:sz w:val="26"/>
          <w:szCs w:val="26"/>
        </w:rPr>
      </w:pPr>
      <w:r w:rsidRPr="00847FB1">
        <w:rPr>
          <w:rFonts w:ascii="Palatino" w:hAnsi="Palatino"/>
          <w:sz w:val="26"/>
          <w:szCs w:val="26"/>
        </w:rPr>
        <w:t>affinché Egli viva in noi e noi in Lui.</w:t>
      </w:r>
    </w:p>
    <w:p w:rsidR="00F64F76" w:rsidRPr="004530B3" w:rsidRDefault="00F64F76" w:rsidP="00F64F76">
      <w:pPr>
        <w:jc w:val="right"/>
        <w:rPr>
          <w:rFonts w:ascii="Palatino" w:hAnsi="Palatino"/>
          <w:i/>
          <w:sz w:val="22"/>
        </w:rPr>
      </w:pPr>
      <w:r w:rsidRPr="004530B3">
        <w:rPr>
          <w:rFonts w:ascii="Palatino" w:hAnsi="Palatino"/>
          <w:i/>
          <w:sz w:val="22"/>
        </w:rPr>
        <w:t xml:space="preserve">Romano </w:t>
      </w:r>
      <w:proofErr w:type="spellStart"/>
      <w:r w:rsidRPr="004530B3">
        <w:rPr>
          <w:rFonts w:ascii="Palatino" w:hAnsi="Palatino"/>
          <w:i/>
          <w:sz w:val="22"/>
        </w:rPr>
        <w:t>Guardini</w:t>
      </w:r>
      <w:proofErr w:type="spellEnd"/>
    </w:p>
    <w:p w:rsidR="005F2A77" w:rsidRDefault="005F2A77" w:rsidP="000B6064">
      <w:pPr>
        <w:jc w:val="left"/>
        <w:rPr>
          <w:rFonts w:ascii="Garamond" w:eastAsia="Garamond" w:hAnsi="Garamond" w:cs="Garamond"/>
          <w:sz w:val="28"/>
        </w:rPr>
      </w:pPr>
    </w:p>
    <w:p w:rsidR="005740DA" w:rsidRPr="005740DA" w:rsidRDefault="005740DA" w:rsidP="005740DA">
      <w:pPr>
        <w:jc w:val="left"/>
        <w:rPr>
          <w:rFonts w:ascii="Garamond" w:eastAsia="Garamond" w:hAnsi="Garamond" w:cs="Garamond"/>
          <w:sz w:val="28"/>
        </w:rPr>
      </w:pPr>
      <w:r w:rsidRPr="005740DA">
        <w:rPr>
          <w:rFonts w:ascii="Garamond" w:eastAsia="Garamond" w:hAnsi="Garamond" w:cs="Garamond"/>
          <w:b/>
          <w:sz w:val="28"/>
        </w:rPr>
        <w:t>Da</w:t>
      </w:r>
      <w:r w:rsidRPr="005740DA">
        <w:rPr>
          <w:rFonts w:ascii="Garamond" w:eastAsia="Garamond" w:hAnsi="Garamond" w:cs="Garamond"/>
          <w:b/>
          <w:sz w:val="28"/>
        </w:rPr>
        <w:t>l Vangelo secondo Giovanni</w:t>
      </w:r>
      <w:r w:rsidRPr="005740DA">
        <w:rPr>
          <w:rFonts w:ascii="Garamond" w:eastAsia="Garamond" w:hAnsi="Garamond" w:cs="Garamond"/>
          <w:sz w:val="28"/>
        </w:rPr>
        <w:t xml:space="preserve"> 15,9-17</w:t>
      </w:r>
    </w:p>
    <w:p w:rsidR="002666E5" w:rsidRDefault="005740DA" w:rsidP="005740DA">
      <w:pPr>
        <w:rPr>
          <w:rFonts w:ascii="Garamond" w:eastAsia="Garamond" w:hAnsi="Garamond" w:cs="Garamond"/>
          <w:sz w:val="28"/>
        </w:rPr>
      </w:pPr>
      <w:r w:rsidRPr="005740DA">
        <w:rPr>
          <w:rFonts w:ascii="Garamond" w:eastAsia="Garamond" w:hAnsi="Garamond" w:cs="Garamond"/>
          <w:sz w:val="28"/>
        </w:rPr>
        <w:t>Gesù disse ai discepoli: «</w:t>
      </w:r>
      <w:r w:rsidRPr="002666E5">
        <w:rPr>
          <w:rFonts w:ascii="Garamond" w:eastAsia="Garamond" w:hAnsi="Garamond" w:cs="Garamond"/>
          <w:b/>
          <w:color w:val="FF0000"/>
          <w:sz w:val="28"/>
        </w:rPr>
        <w:t xml:space="preserve">Come il </w:t>
      </w:r>
      <w:r w:rsidR="0092778C" w:rsidRPr="0092778C">
        <w:rPr>
          <w:rFonts w:ascii="Garamond" w:eastAsia="Garamond" w:hAnsi="Garamond" w:cs="Garamond"/>
          <w:b/>
          <w:sz w:val="28"/>
          <w:u w:color="FF0000"/>
        </w:rPr>
        <w:t>Padre</w:t>
      </w:r>
      <w:r w:rsidRPr="002666E5">
        <w:rPr>
          <w:rFonts w:ascii="Garamond" w:eastAsia="Garamond" w:hAnsi="Garamond" w:cs="Garamond"/>
          <w:b/>
          <w:color w:val="FF0000"/>
          <w:sz w:val="28"/>
        </w:rPr>
        <w:t xml:space="preserve"> ha amato me</w:t>
      </w:r>
      <w:r w:rsidRPr="005740DA">
        <w:rPr>
          <w:rFonts w:ascii="Garamond" w:eastAsia="Garamond" w:hAnsi="Garamond" w:cs="Garamond"/>
          <w:sz w:val="28"/>
        </w:rPr>
        <w:t xml:space="preserve">, anche io ho amato voi. Rimanete nel mio amore. Se osserverete i miei comandamenti, rimarrete nel mio amore, come io ho osservato i comandamenti del </w:t>
      </w:r>
      <w:r w:rsidR="0092778C" w:rsidRPr="0092778C">
        <w:rPr>
          <w:rFonts w:ascii="Garamond" w:eastAsia="Garamond" w:hAnsi="Garamond" w:cs="Garamond"/>
          <w:b/>
          <w:sz w:val="28"/>
          <w:u w:color="FF0000"/>
        </w:rPr>
        <w:t>Padre</w:t>
      </w:r>
      <w:r w:rsidRPr="005740DA">
        <w:rPr>
          <w:rFonts w:ascii="Garamond" w:eastAsia="Garamond" w:hAnsi="Garamond" w:cs="Garamond"/>
          <w:sz w:val="28"/>
        </w:rPr>
        <w:t xml:space="preserve"> mio e rimango nel suo amore.</w:t>
      </w:r>
    </w:p>
    <w:p w:rsidR="002666E5" w:rsidRDefault="005740DA" w:rsidP="005740DA">
      <w:pPr>
        <w:rPr>
          <w:rFonts w:ascii="Garamond" w:eastAsia="Garamond" w:hAnsi="Garamond" w:cs="Garamond"/>
          <w:sz w:val="28"/>
        </w:rPr>
      </w:pPr>
      <w:r w:rsidRPr="005740DA">
        <w:rPr>
          <w:rFonts w:ascii="Garamond" w:eastAsia="Garamond" w:hAnsi="Garamond" w:cs="Garamond"/>
          <w:sz w:val="28"/>
        </w:rPr>
        <w:t xml:space="preserve">Vi ho detto queste cose </w:t>
      </w:r>
      <w:r w:rsidRPr="002666E5">
        <w:rPr>
          <w:rFonts w:ascii="Garamond" w:eastAsia="Garamond" w:hAnsi="Garamond" w:cs="Garamond"/>
          <w:b/>
          <w:sz w:val="28"/>
        </w:rPr>
        <w:t>perché la mia gioia sia in voi e la vostra gioia sia piena</w:t>
      </w:r>
      <w:r w:rsidRPr="005740DA">
        <w:rPr>
          <w:rFonts w:ascii="Garamond" w:eastAsia="Garamond" w:hAnsi="Garamond" w:cs="Garamond"/>
          <w:sz w:val="28"/>
        </w:rPr>
        <w:t>.</w:t>
      </w:r>
    </w:p>
    <w:p w:rsidR="002666E5" w:rsidRDefault="005740DA" w:rsidP="005740DA">
      <w:pPr>
        <w:rPr>
          <w:rFonts w:ascii="Garamond" w:eastAsia="Garamond" w:hAnsi="Garamond" w:cs="Garamond"/>
          <w:sz w:val="28"/>
        </w:rPr>
      </w:pPr>
      <w:r w:rsidRPr="005740DA">
        <w:rPr>
          <w:rFonts w:ascii="Garamond" w:eastAsia="Garamond" w:hAnsi="Garamond" w:cs="Garamond"/>
          <w:sz w:val="28"/>
        </w:rPr>
        <w:t xml:space="preserve">Questo è il mio comandamento: </w:t>
      </w:r>
      <w:r w:rsidRPr="002666E5">
        <w:rPr>
          <w:rFonts w:ascii="Garamond" w:eastAsia="Garamond" w:hAnsi="Garamond" w:cs="Garamond"/>
          <w:b/>
          <w:color w:val="548DD4" w:themeColor="text2" w:themeTint="99"/>
          <w:sz w:val="28"/>
        </w:rPr>
        <w:t xml:space="preserve">che vi amiate gli uni gli altri </w:t>
      </w:r>
      <w:r w:rsidRPr="002666E5">
        <w:rPr>
          <w:rFonts w:ascii="Garamond" w:eastAsia="Garamond" w:hAnsi="Garamond" w:cs="Garamond"/>
          <w:b/>
          <w:color w:val="FF0000"/>
          <w:sz w:val="28"/>
        </w:rPr>
        <w:t>come io ho amato voi</w:t>
      </w:r>
      <w:r w:rsidRPr="005740DA">
        <w:rPr>
          <w:rFonts w:ascii="Garamond" w:eastAsia="Garamond" w:hAnsi="Garamond" w:cs="Garamond"/>
          <w:sz w:val="28"/>
        </w:rPr>
        <w:t xml:space="preserve">. Nessuno ha un amore più grande di questo: </w:t>
      </w:r>
      <w:r w:rsidRPr="002666E5">
        <w:rPr>
          <w:rFonts w:ascii="Garamond" w:eastAsia="Garamond" w:hAnsi="Garamond" w:cs="Garamond"/>
          <w:b/>
          <w:sz w:val="28"/>
          <w:u w:val="single"/>
        </w:rPr>
        <w:t>dare la sua vita per i propri amici</w:t>
      </w:r>
      <w:r w:rsidRPr="005740DA">
        <w:rPr>
          <w:rFonts w:ascii="Garamond" w:eastAsia="Garamond" w:hAnsi="Garamond" w:cs="Garamond"/>
          <w:sz w:val="28"/>
        </w:rPr>
        <w:t xml:space="preserve">. Voi siete miei amici, se fate ciò che io vi comando. Non vi chiamo più servi, perché il servo non sa quello che fa il suo padrone; ma vi ho chiamato amici, perché </w:t>
      </w:r>
      <w:r w:rsidRPr="002666E5">
        <w:rPr>
          <w:rFonts w:ascii="Garamond" w:eastAsia="Garamond" w:hAnsi="Garamond" w:cs="Garamond"/>
          <w:b/>
          <w:sz w:val="28"/>
        </w:rPr>
        <w:t xml:space="preserve">tutto ciò che ho udito dal </w:t>
      </w:r>
      <w:r w:rsidR="0092778C" w:rsidRPr="0092778C">
        <w:rPr>
          <w:rFonts w:ascii="Garamond" w:eastAsia="Garamond" w:hAnsi="Garamond" w:cs="Garamond"/>
          <w:b/>
          <w:sz w:val="28"/>
          <w:u w:color="FF0000"/>
        </w:rPr>
        <w:t>Padre</w:t>
      </w:r>
      <w:r w:rsidRPr="002666E5">
        <w:rPr>
          <w:rFonts w:ascii="Garamond" w:eastAsia="Garamond" w:hAnsi="Garamond" w:cs="Garamond"/>
          <w:b/>
          <w:sz w:val="28"/>
        </w:rPr>
        <w:t xml:space="preserve"> mio l’ho fatto conoscere a voi</w:t>
      </w:r>
      <w:r w:rsidRPr="005740DA">
        <w:rPr>
          <w:rFonts w:ascii="Garamond" w:eastAsia="Garamond" w:hAnsi="Garamond" w:cs="Garamond"/>
          <w:sz w:val="28"/>
        </w:rPr>
        <w:t>.</w:t>
      </w:r>
    </w:p>
    <w:p w:rsidR="005740DA" w:rsidRPr="005740DA" w:rsidRDefault="005740DA" w:rsidP="005740DA">
      <w:pPr>
        <w:rPr>
          <w:rFonts w:ascii="Garamond" w:eastAsia="Garamond" w:hAnsi="Garamond" w:cs="Garamond"/>
          <w:sz w:val="28"/>
        </w:rPr>
      </w:pPr>
      <w:r w:rsidRPr="005740DA">
        <w:rPr>
          <w:rFonts w:ascii="Garamond" w:eastAsia="Garamond" w:hAnsi="Garamond" w:cs="Garamond"/>
          <w:sz w:val="28"/>
        </w:rPr>
        <w:t xml:space="preserve">Non voi avete scelto me, ma io ho scelto voi e vi ho costituiti perché andiate e portiate frutto e il vostro frutto rimanga; perché tutto quello che chiederete al </w:t>
      </w:r>
      <w:r w:rsidR="0092778C" w:rsidRPr="0092778C">
        <w:rPr>
          <w:rFonts w:ascii="Garamond" w:eastAsia="Garamond" w:hAnsi="Garamond" w:cs="Garamond"/>
          <w:b/>
          <w:sz w:val="28"/>
          <w:u w:color="FF0000"/>
        </w:rPr>
        <w:t>Padre</w:t>
      </w:r>
      <w:r w:rsidRPr="005740DA">
        <w:rPr>
          <w:rFonts w:ascii="Garamond" w:eastAsia="Garamond" w:hAnsi="Garamond" w:cs="Garamond"/>
          <w:sz w:val="28"/>
        </w:rPr>
        <w:t xml:space="preserve"> nel mio nome, ve lo conceda. Questo vi comando: </w:t>
      </w:r>
      <w:r w:rsidRPr="002666E5">
        <w:rPr>
          <w:rFonts w:ascii="Garamond" w:eastAsia="Garamond" w:hAnsi="Garamond" w:cs="Garamond"/>
          <w:b/>
          <w:color w:val="548DD4" w:themeColor="text2" w:themeTint="99"/>
          <w:sz w:val="28"/>
        </w:rPr>
        <w:t>che vi amiate gli uni gli altri</w:t>
      </w:r>
      <w:r w:rsidRPr="005740DA">
        <w:rPr>
          <w:rFonts w:ascii="Garamond" w:eastAsia="Garamond" w:hAnsi="Garamond" w:cs="Garamond"/>
          <w:sz w:val="28"/>
        </w:rPr>
        <w:t>».</w:t>
      </w:r>
    </w:p>
    <w:p w:rsidR="00776CE2" w:rsidRDefault="005740DA" w:rsidP="005740DA">
      <w:pPr>
        <w:jc w:val="left"/>
        <w:rPr>
          <w:rFonts w:ascii="Garamond" w:eastAsia="Garamond" w:hAnsi="Garamond" w:cs="Garamond"/>
          <w:sz w:val="28"/>
        </w:rPr>
      </w:pPr>
      <w:r w:rsidRPr="005740DA">
        <w:rPr>
          <w:rFonts w:ascii="Garamond" w:eastAsia="Garamond" w:hAnsi="Garamond" w:cs="Garamond"/>
          <w:sz w:val="28"/>
        </w:rPr>
        <w:t xml:space="preserve">Parola del Signore. </w:t>
      </w:r>
      <w:r w:rsidRPr="005740DA">
        <w:rPr>
          <w:rFonts w:ascii="Garamond" w:eastAsia="Garamond" w:hAnsi="Garamond" w:cs="Garamond"/>
          <w:b/>
          <w:sz w:val="28"/>
        </w:rPr>
        <w:t xml:space="preserve">Lode a </w:t>
      </w:r>
      <w:r>
        <w:rPr>
          <w:rFonts w:ascii="Garamond" w:eastAsia="Garamond" w:hAnsi="Garamond" w:cs="Garamond"/>
          <w:b/>
          <w:sz w:val="28"/>
        </w:rPr>
        <w:t>t</w:t>
      </w:r>
      <w:r w:rsidRPr="005740DA">
        <w:rPr>
          <w:rFonts w:ascii="Garamond" w:eastAsia="Garamond" w:hAnsi="Garamond" w:cs="Garamond"/>
          <w:b/>
          <w:sz w:val="28"/>
        </w:rPr>
        <w:t>e</w:t>
      </w:r>
      <w:r>
        <w:rPr>
          <w:rFonts w:ascii="Garamond" w:eastAsia="Garamond" w:hAnsi="Garamond" w:cs="Garamond"/>
          <w:b/>
          <w:sz w:val="28"/>
        </w:rPr>
        <w:t>,</w:t>
      </w:r>
      <w:r w:rsidRPr="005740DA">
        <w:rPr>
          <w:rFonts w:ascii="Garamond" w:eastAsia="Garamond" w:hAnsi="Garamond" w:cs="Garamond"/>
          <w:b/>
          <w:sz w:val="28"/>
        </w:rPr>
        <w:t xml:space="preserve"> o Cristo</w:t>
      </w:r>
      <w:r w:rsidRPr="005740DA">
        <w:rPr>
          <w:rFonts w:ascii="Garamond" w:eastAsia="Garamond" w:hAnsi="Garamond" w:cs="Garamond"/>
          <w:sz w:val="28"/>
        </w:rPr>
        <w:t>.</w:t>
      </w:r>
    </w:p>
    <w:p w:rsidR="00776CE2" w:rsidRDefault="00776CE2" w:rsidP="000B6064">
      <w:pPr>
        <w:jc w:val="left"/>
        <w:rPr>
          <w:rFonts w:ascii="Garamond" w:eastAsia="Garamond" w:hAnsi="Garamond" w:cs="Garamond"/>
          <w:sz w:val="28"/>
        </w:rPr>
      </w:pPr>
    </w:p>
    <w:p w:rsidR="002666E5" w:rsidRPr="002666E5" w:rsidRDefault="002666E5" w:rsidP="000B6064">
      <w:pPr>
        <w:jc w:val="left"/>
        <w:rPr>
          <w:rFonts w:asciiTheme="minorHAnsi" w:eastAsia="Garamond" w:hAnsiTheme="minorHAnsi" w:cstheme="minorHAnsi"/>
          <w:i/>
        </w:rPr>
      </w:pPr>
      <w:r w:rsidRPr="002666E5">
        <w:rPr>
          <w:rFonts w:asciiTheme="minorHAnsi" w:eastAsia="Garamond" w:hAnsiTheme="minorHAnsi" w:cstheme="minorHAnsi"/>
          <w:i/>
        </w:rPr>
        <w:t>Per quale ragione Gesù “dà la sua vita” per gli amici?</w:t>
      </w:r>
    </w:p>
    <w:p w:rsidR="002666E5" w:rsidRPr="002666E5" w:rsidRDefault="002666E5" w:rsidP="000B6064">
      <w:pPr>
        <w:jc w:val="left"/>
        <w:rPr>
          <w:rFonts w:asciiTheme="minorHAnsi" w:eastAsia="Garamond" w:hAnsiTheme="minorHAnsi" w:cstheme="minorHAnsi"/>
          <w:i/>
        </w:rPr>
      </w:pPr>
      <w:r w:rsidRPr="002666E5">
        <w:rPr>
          <w:rFonts w:asciiTheme="minorHAnsi" w:eastAsia="Garamond" w:hAnsiTheme="minorHAnsi" w:cstheme="minorHAnsi"/>
          <w:i/>
        </w:rPr>
        <w:t>Per quale ragione “dare la vita” è espressione e misura dell’amore?</w:t>
      </w:r>
    </w:p>
    <w:p w:rsidR="002666E5" w:rsidRDefault="002666E5" w:rsidP="000B6064">
      <w:pPr>
        <w:jc w:val="left"/>
        <w:rPr>
          <w:rFonts w:ascii="Garamond" w:eastAsia="Garamond" w:hAnsi="Garamond" w:cs="Garamond"/>
          <w:sz w:val="28"/>
        </w:rPr>
      </w:pPr>
    </w:p>
    <w:p w:rsidR="00270650" w:rsidRPr="0031178C" w:rsidRDefault="00270650" w:rsidP="00270650">
      <w:pPr>
        <w:pStyle w:val="Titolo2"/>
        <w:keepNext w:val="0"/>
        <w:spacing w:before="0" w:after="0"/>
        <w:rPr>
          <w:szCs w:val="24"/>
        </w:rPr>
      </w:pPr>
      <w:r>
        <w:rPr>
          <w:szCs w:val="24"/>
        </w:rPr>
        <w:t>1 –</w:t>
      </w:r>
      <w:r w:rsidRPr="0031178C">
        <w:rPr>
          <w:szCs w:val="24"/>
        </w:rPr>
        <w:t xml:space="preserve"> </w:t>
      </w:r>
      <w:r>
        <w:rPr>
          <w:szCs w:val="24"/>
        </w:rPr>
        <w:t>L</w:t>
      </w:r>
      <w:r w:rsidR="002B2EB2">
        <w:rPr>
          <w:szCs w:val="24"/>
        </w:rPr>
        <w:t>’origine d</w:t>
      </w:r>
      <w:r w:rsidR="00F65135">
        <w:rPr>
          <w:szCs w:val="24"/>
        </w:rPr>
        <w:t>i tutto ciò che esiste: un Dono</w:t>
      </w:r>
    </w:p>
    <w:p w:rsidR="00270650" w:rsidRPr="0014589C" w:rsidRDefault="00270650" w:rsidP="00270650">
      <w:pPr>
        <w:jc w:val="left"/>
        <w:rPr>
          <w:rFonts w:ascii="Garamond" w:eastAsia="Garamond" w:hAnsi="Garamond" w:cs="Garamond"/>
          <w:sz w:val="12"/>
        </w:rPr>
      </w:pPr>
    </w:p>
    <w:p w:rsidR="00270650" w:rsidRDefault="00270650" w:rsidP="007D2B9F">
      <w:pPr>
        <w:pStyle w:val="Preghiera"/>
        <w:ind w:left="284" w:hanging="284"/>
        <w:rPr>
          <w:rFonts w:ascii="Calibri" w:hAnsi="Calibri" w:cs="Calibri"/>
          <w:i w:val="0"/>
          <w:color w:val="auto"/>
          <w:sz w:val="24"/>
        </w:rPr>
      </w:pPr>
      <w:r w:rsidRPr="004F6E5C">
        <w:rPr>
          <w:rFonts w:ascii="Calibri" w:eastAsia="Times New Roman" w:hAnsi="Calibri" w:cs="Calibri"/>
          <w:bCs/>
          <w:i w:val="0"/>
          <w:color w:val="auto"/>
          <w:sz w:val="24"/>
          <w:szCs w:val="28"/>
        </w:rPr>
        <w:t xml:space="preserve">* </w:t>
      </w:r>
      <w:r w:rsidR="00F65135">
        <w:rPr>
          <w:rFonts w:ascii="Calibri" w:hAnsi="Calibri" w:cs="Calibri"/>
          <w:i w:val="0"/>
          <w:color w:val="auto"/>
          <w:sz w:val="24"/>
        </w:rPr>
        <w:t xml:space="preserve">La generazione di Dio </w:t>
      </w:r>
      <w:r w:rsidR="0092778C" w:rsidRPr="005F55F1">
        <w:rPr>
          <w:rFonts w:ascii="Calibri" w:hAnsi="Calibri" w:cs="Calibri"/>
          <w:i w:val="0"/>
          <w:color w:val="auto"/>
          <w:sz w:val="24"/>
        </w:rPr>
        <w:t>Figlio</w:t>
      </w:r>
      <w:r w:rsidR="00F65135">
        <w:rPr>
          <w:rFonts w:ascii="Calibri" w:hAnsi="Calibri" w:cs="Calibri"/>
          <w:i w:val="0"/>
          <w:color w:val="auto"/>
          <w:sz w:val="24"/>
        </w:rPr>
        <w:t xml:space="preserve">: un atto di “dare” gratuito da parte di Dio </w:t>
      </w:r>
      <w:r w:rsidR="0092778C" w:rsidRPr="0092778C">
        <w:rPr>
          <w:rFonts w:ascii="Calibri" w:hAnsi="Calibri" w:cs="Calibri"/>
          <w:b/>
          <w:i w:val="0"/>
          <w:color w:val="auto"/>
          <w:sz w:val="24"/>
          <w:u w:color="FF0000"/>
        </w:rPr>
        <w:t>Padre</w:t>
      </w:r>
      <w:r>
        <w:rPr>
          <w:rFonts w:ascii="Calibri" w:hAnsi="Calibri" w:cs="Calibri"/>
          <w:i w:val="0"/>
          <w:color w:val="auto"/>
          <w:sz w:val="24"/>
        </w:rPr>
        <w:t>.</w:t>
      </w:r>
      <w:r w:rsidR="00F65135">
        <w:rPr>
          <w:rFonts w:ascii="Calibri" w:hAnsi="Calibri" w:cs="Calibri"/>
          <w:i w:val="0"/>
          <w:color w:val="auto"/>
          <w:sz w:val="24"/>
        </w:rPr>
        <w:t xml:space="preserve"> Dio “ha parlato” il Nome di Colui che è Altro da sé: il Verbo.</w:t>
      </w:r>
    </w:p>
    <w:p w:rsidR="0044100D" w:rsidRDefault="0044100D" w:rsidP="007D2B9F">
      <w:pPr>
        <w:pStyle w:val="Preghiera"/>
        <w:ind w:left="284" w:hanging="284"/>
        <w:rPr>
          <w:rFonts w:ascii="Calibri" w:hAnsi="Calibri" w:cs="Calibri"/>
          <w:i w:val="0"/>
          <w:color w:val="auto"/>
          <w:sz w:val="24"/>
        </w:rPr>
      </w:pPr>
      <w:r>
        <w:rPr>
          <w:rFonts w:ascii="Calibri" w:hAnsi="Calibri" w:cs="Calibri"/>
          <w:i w:val="0"/>
          <w:color w:val="auto"/>
          <w:sz w:val="24"/>
        </w:rPr>
        <w:t>* L’azione del “dare” è sempre generativa (anche quando può sembrare una diminuzione… dipende da ciò e da come si dà).</w:t>
      </w:r>
    </w:p>
    <w:p w:rsidR="00270650" w:rsidRDefault="00F65135" w:rsidP="00270650">
      <w:pPr>
        <w:pStyle w:val="Preghiera"/>
        <w:rPr>
          <w:rFonts w:ascii="Calibri" w:hAnsi="Calibri" w:cs="Calibri"/>
          <w:i w:val="0"/>
          <w:color w:val="auto"/>
          <w:sz w:val="24"/>
        </w:rPr>
      </w:pPr>
      <w:r w:rsidRPr="00F65135">
        <w:rPr>
          <w:rFonts w:ascii="Calibri" w:hAnsi="Calibri" w:cs="Calibri"/>
          <w:i w:val="0"/>
          <w:color w:val="auto"/>
          <w:sz w:val="24"/>
        </w:rPr>
        <w:t>* Il “dare” è creativo di reciprocità</w:t>
      </w:r>
      <w:r w:rsidR="002666E5">
        <w:rPr>
          <w:rFonts w:ascii="Calibri" w:hAnsi="Calibri" w:cs="Calibri"/>
          <w:i w:val="0"/>
          <w:color w:val="auto"/>
          <w:sz w:val="24"/>
        </w:rPr>
        <w:t xml:space="preserve">: il Verbo “parla” il Nome di Dio </w:t>
      </w:r>
      <w:r w:rsidR="0092778C" w:rsidRPr="0092778C">
        <w:rPr>
          <w:rFonts w:ascii="Calibri" w:hAnsi="Calibri" w:cs="Calibri"/>
          <w:b/>
          <w:i w:val="0"/>
          <w:color w:val="auto"/>
          <w:sz w:val="24"/>
          <w:u w:color="FF0000"/>
        </w:rPr>
        <w:t>Padre</w:t>
      </w:r>
      <w:r w:rsidR="002666E5">
        <w:rPr>
          <w:rFonts w:ascii="Calibri" w:hAnsi="Calibri" w:cs="Calibri"/>
          <w:i w:val="0"/>
          <w:color w:val="auto"/>
          <w:sz w:val="24"/>
        </w:rPr>
        <w:t>.</w:t>
      </w:r>
    </w:p>
    <w:p w:rsidR="002666E5" w:rsidRPr="00F65135" w:rsidRDefault="002666E5" w:rsidP="00270650">
      <w:pPr>
        <w:pStyle w:val="Preghiera"/>
        <w:rPr>
          <w:rFonts w:ascii="Calibri" w:hAnsi="Calibri" w:cs="Calibri"/>
          <w:i w:val="0"/>
          <w:color w:val="auto"/>
          <w:sz w:val="24"/>
        </w:rPr>
      </w:pPr>
    </w:p>
    <w:p w:rsidR="00270650" w:rsidRPr="002D655B" w:rsidRDefault="00270650" w:rsidP="00270650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Pr="002D655B" w:rsidRDefault="00270650" w:rsidP="00270650">
      <w:pPr>
        <w:rPr>
          <w:rFonts w:ascii="Garamond" w:eastAsia="Times New Roman" w:hAnsi="Garamond"/>
          <w:b/>
          <w:sz w:val="22"/>
        </w:rPr>
      </w:pPr>
    </w:p>
    <w:p w:rsidR="00270650" w:rsidRPr="002D655B" w:rsidRDefault="00270650" w:rsidP="00270650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Default="00270650" w:rsidP="00270650">
      <w:pPr>
        <w:pStyle w:val="Preghiera"/>
        <w:rPr>
          <w:rFonts w:ascii="Calibri" w:hAnsi="Calibri" w:cs="Calibri"/>
          <w:i w:val="0"/>
        </w:rPr>
      </w:pPr>
    </w:p>
    <w:p w:rsidR="00270650" w:rsidRPr="002D655B" w:rsidRDefault="00270650" w:rsidP="00270650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Pr="002D655B" w:rsidRDefault="00270650" w:rsidP="00270650">
      <w:pPr>
        <w:rPr>
          <w:rFonts w:ascii="Garamond" w:eastAsia="Times New Roman" w:hAnsi="Garamond"/>
          <w:b/>
          <w:sz w:val="22"/>
        </w:rPr>
      </w:pPr>
    </w:p>
    <w:p w:rsidR="00270650" w:rsidRPr="002D655B" w:rsidRDefault="00270650" w:rsidP="00270650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Pr="002D655B" w:rsidRDefault="00270650" w:rsidP="00270650">
      <w:pPr>
        <w:rPr>
          <w:rFonts w:ascii="Garamond" w:eastAsia="Times New Roman" w:hAnsi="Garamond"/>
          <w:b/>
          <w:sz w:val="22"/>
        </w:rPr>
      </w:pPr>
    </w:p>
    <w:p w:rsidR="00270650" w:rsidRPr="002D655B" w:rsidRDefault="00270650" w:rsidP="00270650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Default="00270650" w:rsidP="00270650">
      <w:pPr>
        <w:pStyle w:val="Preghiera"/>
        <w:rPr>
          <w:rFonts w:ascii="Calibri" w:hAnsi="Calibri" w:cs="Calibri"/>
          <w:i w:val="0"/>
        </w:rPr>
      </w:pPr>
    </w:p>
    <w:p w:rsidR="00270650" w:rsidRPr="002D655B" w:rsidRDefault="00270650" w:rsidP="00270650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270650" w:rsidRDefault="00270650" w:rsidP="000B6064">
      <w:pPr>
        <w:jc w:val="left"/>
        <w:rPr>
          <w:rFonts w:ascii="Garamond" w:eastAsia="Garamond" w:hAnsi="Garamond" w:cs="Garamond"/>
          <w:sz w:val="28"/>
        </w:rPr>
      </w:pPr>
    </w:p>
    <w:p w:rsidR="00270650" w:rsidRPr="007F7DCD" w:rsidRDefault="00270650" w:rsidP="000B6064">
      <w:pPr>
        <w:jc w:val="left"/>
        <w:rPr>
          <w:rFonts w:ascii="Garamond" w:eastAsia="Garamond" w:hAnsi="Garamond" w:cs="Garamond"/>
          <w:sz w:val="28"/>
        </w:rPr>
      </w:pPr>
    </w:p>
    <w:p w:rsidR="00ED2231" w:rsidRPr="0031178C" w:rsidRDefault="00270650" w:rsidP="00ED2231">
      <w:pPr>
        <w:pStyle w:val="Titolo2"/>
        <w:keepNext w:val="0"/>
        <w:spacing w:before="0" w:after="0"/>
        <w:rPr>
          <w:szCs w:val="24"/>
        </w:rPr>
      </w:pPr>
      <w:bookmarkStart w:id="0" w:name="_Hlk88746248"/>
      <w:r>
        <w:rPr>
          <w:szCs w:val="24"/>
        </w:rPr>
        <w:t>2</w:t>
      </w:r>
      <w:r w:rsidR="00ED2231" w:rsidRPr="0031178C">
        <w:rPr>
          <w:szCs w:val="24"/>
        </w:rPr>
        <w:t xml:space="preserve"> </w:t>
      </w:r>
      <w:r>
        <w:rPr>
          <w:szCs w:val="24"/>
        </w:rPr>
        <w:t>–</w:t>
      </w:r>
      <w:r w:rsidR="00ED2231" w:rsidRPr="0031178C">
        <w:rPr>
          <w:szCs w:val="24"/>
        </w:rPr>
        <w:t xml:space="preserve"> </w:t>
      </w:r>
      <w:r w:rsidR="002666E5">
        <w:rPr>
          <w:szCs w:val="24"/>
        </w:rPr>
        <w:t>Il Verbo incarnato è</w:t>
      </w:r>
      <w:r w:rsidR="00F65135">
        <w:rPr>
          <w:szCs w:val="24"/>
        </w:rPr>
        <w:t xml:space="preserve"> risposta al Dono</w:t>
      </w:r>
      <w:r w:rsidR="002666E5">
        <w:rPr>
          <w:szCs w:val="24"/>
        </w:rPr>
        <w:t>, nella forma d</w:t>
      </w:r>
      <w:r w:rsidR="0044100D">
        <w:rPr>
          <w:szCs w:val="24"/>
        </w:rPr>
        <w:t>el</w:t>
      </w:r>
      <w:r w:rsidR="002666E5">
        <w:rPr>
          <w:szCs w:val="24"/>
        </w:rPr>
        <w:t xml:space="preserve"> rinnovato</w:t>
      </w:r>
      <w:bookmarkEnd w:id="0"/>
      <w:r w:rsidR="0044100D">
        <w:rPr>
          <w:szCs w:val="24"/>
        </w:rPr>
        <w:t xml:space="preserve"> Dono di </w:t>
      </w:r>
      <w:proofErr w:type="spellStart"/>
      <w:r w:rsidR="0044100D">
        <w:rPr>
          <w:szCs w:val="24"/>
        </w:rPr>
        <w:t>sè</w:t>
      </w:r>
      <w:proofErr w:type="spellEnd"/>
    </w:p>
    <w:p w:rsidR="00ED2231" w:rsidRPr="0014589C" w:rsidRDefault="00ED2231" w:rsidP="00ED2231">
      <w:pPr>
        <w:jc w:val="left"/>
        <w:rPr>
          <w:rFonts w:ascii="Garamond" w:eastAsia="Garamond" w:hAnsi="Garamond" w:cs="Garamond"/>
          <w:sz w:val="12"/>
        </w:rPr>
      </w:pPr>
    </w:p>
    <w:p w:rsidR="00270650" w:rsidRDefault="00ED2231" w:rsidP="007D2B9F">
      <w:pPr>
        <w:pStyle w:val="Preghiera"/>
        <w:ind w:left="284" w:hanging="284"/>
        <w:rPr>
          <w:rFonts w:ascii="Calibri" w:hAnsi="Calibri" w:cs="Calibri"/>
          <w:i w:val="0"/>
          <w:color w:val="auto"/>
          <w:sz w:val="24"/>
        </w:rPr>
      </w:pPr>
      <w:r w:rsidRPr="004F6E5C">
        <w:rPr>
          <w:rFonts w:ascii="Calibri" w:eastAsia="Times New Roman" w:hAnsi="Calibri" w:cs="Calibri"/>
          <w:bCs/>
          <w:i w:val="0"/>
          <w:color w:val="auto"/>
          <w:sz w:val="24"/>
          <w:szCs w:val="28"/>
        </w:rPr>
        <w:t xml:space="preserve">* </w:t>
      </w:r>
      <w:r w:rsidR="00E53192">
        <w:rPr>
          <w:rFonts w:ascii="Calibri" w:hAnsi="Calibri" w:cs="Calibri"/>
          <w:i w:val="0"/>
          <w:color w:val="auto"/>
          <w:sz w:val="24"/>
        </w:rPr>
        <w:t xml:space="preserve">Il </w:t>
      </w:r>
      <w:r w:rsidR="0092778C" w:rsidRPr="005F55F1">
        <w:rPr>
          <w:rFonts w:ascii="Calibri" w:hAnsi="Calibri" w:cs="Calibri"/>
          <w:i w:val="0"/>
          <w:color w:val="auto"/>
          <w:sz w:val="24"/>
        </w:rPr>
        <w:t>Figlio</w:t>
      </w:r>
      <w:r w:rsidR="00E53192" w:rsidRPr="002A0878">
        <w:rPr>
          <w:rFonts w:ascii="Calibri" w:hAnsi="Calibri" w:cs="Calibri"/>
          <w:i w:val="0"/>
          <w:color w:val="auto"/>
          <w:sz w:val="24"/>
        </w:rPr>
        <w:t xml:space="preserve"> </w:t>
      </w:r>
      <w:r w:rsidR="00E53192">
        <w:rPr>
          <w:rFonts w:ascii="Calibri" w:hAnsi="Calibri" w:cs="Calibri"/>
          <w:i w:val="0"/>
          <w:color w:val="auto"/>
          <w:sz w:val="24"/>
        </w:rPr>
        <w:t>non cons</w:t>
      </w:r>
      <w:r w:rsidR="0044100D">
        <w:rPr>
          <w:rFonts w:ascii="Calibri" w:hAnsi="Calibri" w:cs="Calibri"/>
          <w:i w:val="0"/>
          <w:color w:val="auto"/>
          <w:sz w:val="24"/>
        </w:rPr>
        <w:t xml:space="preserve">idera nulla come “suo”, ma sa che tutto ciò che è e ciò che ha lo ha ricevuto da Dio </w:t>
      </w:r>
      <w:r w:rsidR="0092778C" w:rsidRPr="0092778C">
        <w:rPr>
          <w:rFonts w:ascii="Calibri" w:hAnsi="Calibri" w:cs="Calibri"/>
          <w:b/>
          <w:i w:val="0"/>
          <w:color w:val="auto"/>
          <w:sz w:val="24"/>
          <w:u w:color="FF0000"/>
        </w:rPr>
        <w:t>Padre</w:t>
      </w:r>
      <w:r w:rsidR="0044100D">
        <w:rPr>
          <w:rFonts w:ascii="Calibri" w:hAnsi="Calibri" w:cs="Calibri"/>
          <w:i w:val="0"/>
          <w:color w:val="auto"/>
          <w:sz w:val="24"/>
        </w:rPr>
        <w:t>.</w:t>
      </w:r>
    </w:p>
    <w:p w:rsidR="0014589C" w:rsidRDefault="00ED2231" w:rsidP="007D2B9F">
      <w:pPr>
        <w:pStyle w:val="Preghiera"/>
        <w:ind w:left="284" w:hanging="284"/>
        <w:rPr>
          <w:rFonts w:ascii="Calibri" w:hAnsi="Calibri" w:cs="Calibri"/>
          <w:i w:val="0"/>
          <w:color w:val="auto"/>
          <w:sz w:val="24"/>
        </w:rPr>
      </w:pPr>
      <w:r w:rsidRPr="004F6E5C">
        <w:rPr>
          <w:rFonts w:ascii="Calibri" w:hAnsi="Calibri" w:cs="Calibri"/>
          <w:i w:val="0"/>
          <w:color w:val="auto"/>
          <w:sz w:val="24"/>
        </w:rPr>
        <w:t xml:space="preserve">* </w:t>
      </w:r>
      <w:r w:rsidR="0044100D">
        <w:rPr>
          <w:rFonts w:ascii="Calibri" w:hAnsi="Calibri" w:cs="Calibri"/>
          <w:i w:val="0"/>
          <w:color w:val="auto"/>
          <w:sz w:val="24"/>
        </w:rPr>
        <w:t xml:space="preserve">Il </w:t>
      </w:r>
      <w:r w:rsidR="0092778C" w:rsidRPr="005F55F1">
        <w:rPr>
          <w:rFonts w:ascii="Calibri" w:hAnsi="Calibri" w:cs="Calibri"/>
          <w:i w:val="0"/>
          <w:color w:val="auto"/>
          <w:sz w:val="24"/>
        </w:rPr>
        <w:t>Figlio</w:t>
      </w:r>
      <w:r w:rsidR="0044100D" w:rsidRPr="002A0878">
        <w:rPr>
          <w:rFonts w:ascii="Calibri" w:hAnsi="Calibri" w:cs="Calibri"/>
          <w:i w:val="0"/>
          <w:color w:val="auto"/>
          <w:sz w:val="24"/>
        </w:rPr>
        <w:t xml:space="preserve"> </w:t>
      </w:r>
      <w:r w:rsidR="0044100D">
        <w:rPr>
          <w:rFonts w:ascii="Calibri" w:hAnsi="Calibri" w:cs="Calibri"/>
          <w:i w:val="0"/>
          <w:color w:val="auto"/>
          <w:sz w:val="24"/>
        </w:rPr>
        <w:t>ha come “regola-madre” della sua vita (in ogni suo aspetto) il “rendere a Dio ciò che è di Dio” e al prossimo ciò che è del prossimo</w:t>
      </w:r>
      <w:r w:rsidR="0014589C">
        <w:rPr>
          <w:rFonts w:ascii="Calibri" w:hAnsi="Calibri" w:cs="Calibri"/>
          <w:i w:val="0"/>
          <w:color w:val="auto"/>
          <w:sz w:val="24"/>
        </w:rPr>
        <w:t>.</w:t>
      </w:r>
    </w:p>
    <w:p w:rsidR="00ED2231" w:rsidRPr="006A7BE8" w:rsidRDefault="00ED2231" w:rsidP="00ED2231">
      <w:pPr>
        <w:pStyle w:val="Preghiera"/>
        <w:rPr>
          <w:rFonts w:ascii="Calibri" w:hAnsi="Calibri" w:cs="Calibri"/>
          <w:i w:val="0"/>
          <w:color w:val="auto"/>
        </w:rPr>
      </w:pPr>
    </w:p>
    <w:p w:rsidR="00ED2231" w:rsidRPr="002D655B" w:rsidRDefault="00ED2231" w:rsidP="00ED223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ED2231">
      <w:pPr>
        <w:rPr>
          <w:rFonts w:ascii="Garamond" w:eastAsia="Times New Roman" w:hAnsi="Garamond"/>
          <w:b/>
          <w:sz w:val="22"/>
        </w:rPr>
      </w:pPr>
    </w:p>
    <w:p w:rsidR="00ED2231" w:rsidRPr="002D655B" w:rsidRDefault="00ED2231" w:rsidP="00ED223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Default="00ED2231" w:rsidP="00ED2231">
      <w:pPr>
        <w:pStyle w:val="Preghiera"/>
        <w:rPr>
          <w:rFonts w:ascii="Calibri" w:hAnsi="Calibri" w:cs="Calibri"/>
          <w:i w:val="0"/>
        </w:rPr>
      </w:pPr>
    </w:p>
    <w:p w:rsidR="00ED2231" w:rsidRPr="002D655B" w:rsidRDefault="00ED2231" w:rsidP="00ED223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ED2231">
      <w:pPr>
        <w:rPr>
          <w:rFonts w:ascii="Garamond" w:eastAsia="Times New Roman" w:hAnsi="Garamond"/>
          <w:b/>
          <w:sz w:val="22"/>
        </w:rPr>
      </w:pPr>
    </w:p>
    <w:p w:rsidR="00ED2231" w:rsidRPr="002D655B" w:rsidRDefault="00ED2231" w:rsidP="00ED223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ED2231">
      <w:pPr>
        <w:rPr>
          <w:rFonts w:ascii="Garamond" w:eastAsia="Times New Roman" w:hAnsi="Garamond"/>
          <w:b/>
          <w:sz w:val="22"/>
        </w:rPr>
      </w:pPr>
    </w:p>
    <w:p w:rsidR="00ED2231" w:rsidRPr="002D655B" w:rsidRDefault="00ED2231" w:rsidP="00ED223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Default="00ED2231" w:rsidP="00ED2231">
      <w:pPr>
        <w:pStyle w:val="Preghiera"/>
        <w:rPr>
          <w:rFonts w:ascii="Calibri" w:hAnsi="Calibri" w:cs="Calibri"/>
          <w:i w:val="0"/>
        </w:rPr>
      </w:pPr>
    </w:p>
    <w:p w:rsidR="00ED2231" w:rsidRPr="002D655B" w:rsidRDefault="00ED2231" w:rsidP="00ED223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 w:rsidR="003B76C1">
        <w:rPr>
          <w:rFonts w:ascii="Garamond" w:eastAsia="Times New Roman" w:hAnsi="Garamond"/>
          <w:b/>
          <w:sz w:val="22"/>
        </w:rPr>
        <w:t>_______________________________</w:t>
      </w:r>
    </w:p>
    <w:p w:rsidR="00ED2231" w:rsidRPr="002D655B" w:rsidRDefault="00ED2231" w:rsidP="00ED2231">
      <w:pPr>
        <w:rPr>
          <w:rFonts w:ascii="Garamond" w:eastAsia="Times New Roman" w:hAnsi="Garamond"/>
          <w:b/>
          <w:sz w:val="22"/>
        </w:rPr>
      </w:pPr>
    </w:p>
    <w:p w:rsidR="00ED2231" w:rsidRDefault="00ED2231" w:rsidP="00ED2231">
      <w:pPr>
        <w:pStyle w:val="Preghiera"/>
        <w:rPr>
          <w:rFonts w:ascii="Calibri" w:hAnsi="Calibri" w:cs="Calibri"/>
          <w:i w:val="0"/>
        </w:rPr>
      </w:pPr>
    </w:p>
    <w:p w:rsidR="007D2B9F" w:rsidRPr="007F7DCD" w:rsidRDefault="007D2B9F" w:rsidP="007D2B9F">
      <w:pPr>
        <w:jc w:val="left"/>
        <w:rPr>
          <w:rFonts w:ascii="Garamond" w:eastAsia="Garamond" w:hAnsi="Garamond" w:cs="Garamond"/>
          <w:sz w:val="28"/>
        </w:rPr>
      </w:pPr>
    </w:p>
    <w:p w:rsidR="007D2B9F" w:rsidRPr="0031178C" w:rsidRDefault="007D2B9F" w:rsidP="007D2B9F">
      <w:pPr>
        <w:pStyle w:val="Titolo2"/>
        <w:keepNext w:val="0"/>
        <w:spacing w:before="0" w:after="0"/>
        <w:rPr>
          <w:szCs w:val="24"/>
        </w:rPr>
      </w:pPr>
      <w:r>
        <w:rPr>
          <w:szCs w:val="24"/>
        </w:rPr>
        <w:t>3</w:t>
      </w:r>
      <w:r w:rsidRPr="0031178C">
        <w:rPr>
          <w:szCs w:val="24"/>
        </w:rPr>
        <w:t xml:space="preserve"> </w:t>
      </w:r>
      <w:r>
        <w:rPr>
          <w:szCs w:val="24"/>
        </w:rPr>
        <w:t>–</w:t>
      </w:r>
      <w:r w:rsidRPr="0031178C">
        <w:rPr>
          <w:szCs w:val="24"/>
        </w:rPr>
        <w:t xml:space="preserve"> </w:t>
      </w:r>
      <w:r w:rsidR="0044100D">
        <w:rPr>
          <w:szCs w:val="24"/>
        </w:rPr>
        <w:t xml:space="preserve">Lo </w:t>
      </w:r>
      <w:r w:rsidR="0037241A" w:rsidRPr="0037241A">
        <w:rPr>
          <w:color w:val="0000FF"/>
          <w:szCs w:val="24"/>
        </w:rPr>
        <w:t>Spirito</w:t>
      </w:r>
      <w:r w:rsidR="0044100D">
        <w:rPr>
          <w:szCs w:val="24"/>
        </w:rPr>
        <w:t xml:space="preserve"> Santo viene soffiato da Dio </w:t>
      </w:r>
      <w:r w:rsidR="0092778C" w:rsidRPr="0092778C">
        <w:rPr>
          <w:szCs w:val="24"/>
          <w:u w:color="FF0000"/>
        </w:rPr>
        <w:t>Padre</w:t>
      </w:r>
      <w:r w:rsidR="0044100D">
        <w:rPr>
          <w:szCs w:val="24"/>
        </w:rPr>
        <w:t xml:space="preserve"> e da Dio </w:t>
      </w:r>
      <w:r w:rsidR="0092778C" w:rsidRPr="002A0878">
        <w:rPr>
          <w:szCs w:val="24"/>
        </w:rPr>
        <w:t>Figlio</w:t>
      </w:r>
    </w:p>
    <w:p w:rsidR="007D2B9F" w:rsidRPr="0014589C" w:rsidRDefault="007D2B9F" w:rsidP="007D2B9F">
      <w:pPr>
        <w:jc w:val="left"/>
        <w:rPr>
          <w:rFonts w:ascii="Garamond" w:eastAsia="Garamond" w:hAnsi="Garamond" w:cs="Garamond"/>
          <w:sz w:val="12"/>
        </w:rPr>
      </w:pPr>
    </w:p>
    <w:p w:rsidR="007D2B9F" w:rsidRDefault="007D2B9F" w:rsidP="007D2B9F">
      <w:pPr>
        <w:pStyle w:val="Preghiera"/>
        <w:ind w:left="284" w:hanging="284"/>
        <w:rPr>
          <w:rFonts w:ascii="Calibri" w:hAnsi="Calibri" w:cs="Calibri"/>
          <w:i w:val="0"/>
          <w:color w:val="auto"/>
          <w:sz w:val="24"/>
        </w:rPr>
      </w:pPr>
      <w:r w:rsidRPr="004F6E5C">
        <w:rPr>
          <w:rFonts w:ascii="Calibri" w:eastAsia="Times New Roman" w:hAnsi="Calibri" w:cs="Calibri"/>
          <w:bCs/>
          <w:i w:val="0"/>
          <w:color w:val="auto"/>
          <w:sz w:val="24"/>
          <w:szCs w:val="28"/>
        </w:rPr>
        <w:t xml:space="preserve">* </w:t>
      </w:r>
      <w:r w:rsidR="0044100D">
        <w:rPr>
          <w:rFonts w:ascii="Calibri" w:hAnsi="Calibri" w:cs="Calibri"/>
          <w:i w:val="0"/>
          <w:color w:val="auto"/>
          <w:sz w:val="24"/>
        </w:rPr>
        <w:t xml:space="preserve">Dio </w:t>
      </w:r>
      <w:r w:rsidR="0092778C" w:rsidRPr="005F55F1">
        <w:rPr>
          <w:rFonts w:ascii="Calibri" w:hAnsi="Calibri" w:cs="Calibri"/>
          <w:i w:val="0"/>
          <w:color w:val="auto"/>
          <w:sz w:val="24"/>
          <w:u w:color="FF0000"/>
        </w:rPr>
        <w:t>Padre</w:t>
      </w:r>
      <w:r w:rsidR="0044100D" w:rsidRPr="005F55F1">
        <w:rPr>
          <w:rFonts w:ascii="Calibri" w:hAnsi="Calibri" w:cs="Calibri"/>
          <w:i w:val="0"/>
          <w:color w:val="auto"/>
          <w:sz w:val="24"/>
        </w:rPr>
        <w:t xml:space="preserve"> e Dio </w:t>
      </w:r>
      <w:r w:rsidR="0092778C" w:rsidRPr="005F55F1">
        <w:rPr>
          <w:rFonts w:ascii="Calibri" w:hAnsi="Calibri" w:cs="Calibri"/>
          <w:i w:val="0"/>
          <w:color w:val="auto"/>
          <w:sz w:val="24"/>
        </w:rPr>
        <w:t>Figlio</w:t>
      </w:r>
      <w:r w:rsidR="0044100D" w:rsidRPr="002A0878">
        <w:rPr>
          <w:rFonts w:ascii="Calibri" w:hAnsi="Calibri" w:cs="Calibri"/>
          <w:i w:val="0"/>
          <w:color w:val="auto"/>
          <w:sz w:val="24"/>
        </w:rPr>
        <w:t xml:space="preserve"> </w:t>
      </w:r>
      <w:r w:rsidR="0044100D">
        <w:rPr>
          <w:rFonts w:ascii="Calibri" w:hAnsi="Calibri" w:cs="Calibri"/>
          <w:i w:val="0"/>
          <w:color w:val="auto"/>
          <w:sz w:val="24"/>
        </w:rPr>
        <w:t xml:space="preserve">si </w:t>
      </w:r>
      <w:proofErr w:type="spellStart"/>
      <w:r w:rsidR="0044100D">
        <w:rPr>
          <w:rFonts w:ascii="Calibri" w:hAnsi="Calibri" w:cs="Calibri"/>
          <w:i w:val="0"/>
          <w:color w:val="auto"/>
          <w:sz w:val="24"/>
        </w:rPr>
        <w:t>ri</w:t>
      </w:r>
      <w:proofErr w:type="spellEnd"/>
      <w:r w:rsidR="0044100D">
        <w:rPr>
          <w:rFonts w:ascii="Calibri" w:hAnsi="Calibri" w:cs="Calibri"/>
          <w:i w:val="0"/>
          <w:color w:val="auto"/>
          <w:sz w:val="24"/>
        </w:rPr>
        <w:t xml:space="preserve">-conoscono e </w:t>
      </w:r>
      <w:proofErr w:type="spellStart"/>
      <w:r w:rsidR="0044100D">
        <w:rPr>
          <w:rFonts w:ascii="Calibri" w:hAnsi="Calibri" w:cs="Calibri"/>
          <w:i w:val="0"/>
          <w:color w:val="auto"/>
          <w:sz w:val="24"/>
        </w:rPr>
        <w:t>ri</w:t>
      </w:r>
      <w:proofErr w:type="spellEnd"/>
      <w:r w:rsidR="0044100D">
        <w:rPr>
          <w:rFonts w:ascii="Calibri" w:hAnsi="Calibri" w:cs="Calibri"/>
          <w:i w:val="0"/>
          <w:color w:val="auto"/>
          <w:sz w:val="24"/>
        </w:rPr>
        <w:t>-donano l’un l’altro (in forma non identica, perché Uno è il Donatore e uno il Generato)</w:t>
      </w:r>
      <w:r>
        <w:rPr>
          <w:rFonts w:ascii="Calibri" w:hAnsi="Calibri" w:cs="Calibri"/>
          <w:i w:val="0"/>
          <w:color w:val="auto"/>
          <w:sz w:val="24"/>
        </w:rPr>
        <w:t>.</w:t>
      </w:r>
    </w:p>
    <w:p w:rsidR="007D2B9F" w:rsidRDefault="007D2B9F" w:rsidP="007D2B9F">
      <w:pPr>
        <w:pStyle w:val="Preghiera"/>
        <w:ind w:left="284" w:hanging="284"/>
        <w:rPr>
          <w:rFonts w:ascii="Calibri" w:hAnsi="Calibri" w:cs="Calibri"/>
          <w:i w:val="0"/>
          <w:color w:val="auto"/>
          <w:sz w:val="24"/>
        </w:rPr>
      </w:pPr>
      <w:r>
        <w:rPr>
          <w:rFonts w:ascii="Calibri" w:hAnsi="Calibri" w:cs="Calibri"/>
          <w:i w:val="0"/>
          <w:color w:val="auto"/>
          <w:sz w:val="24"/>
        </w:rPr>
        <w:t xml:space="preserve">* </w:t>
      </w:r>
      <w:r w:rsidR="0044100D">
        <w:rPr>
          <w:rFonts w:ascii="Calibri" w:hAnsi="Calibri" w:cs="Calibri"/>
          <w:i w:val="0"/>
          <w:color w:val="auto"/>
          <w:sz w:val="24"/>
        </w:rPr>
        <w:t xml:space="preserve">Questo dinamismo d’amore non è una generica ”forza”, ma è talmente intenso e unico da essere un’altra Persona divina, lo </w:t>
      </w:r>
      <w:r w:rsidR="0037241A" w:rsidRPr="005F55F1">
        <w:rPr>
          <w:rFonts w:ascii="Calibri" w:hAnsi="Calibri" w:cs="Calibri"/>
          <w:i w:val="0"/>
          <w:color w:val="auto"/>
          <w:sz w:val="24"/>
        </w:rPr>
        <w:t>Spirito</w:t>
      </w:r>
      <w:r w:rsidR="0044100D">
        <w:rPr>
          <w:rFonts w:ascii="Calibri" w:hAnsi="Calibri" w:cs="Calibri"/>
          <w:i w:val="0"/>
          <w:color w:val="auto"/>
          <w:sz w:val="24"/>
        </w:rPr>
        <w:t xml:space="preserve"> Santo</w:t>
      </w:r>
      <w:r w:rsidR="0092538E">
        <w:rPr>
          <w:rFonts w:ascii="Calibri" w:hAnsi="Calibri" w:cs="Calibri"/>
          <w:i w:val="0"/>
          <w:color w:val="auto"/>
          <w:sz w:val="24"/>
        </w:rPr>
        <w:t>.</w:t>
      </w:r>
    </w:p>
    <w:p w:rsidR="0044100D" w:rsidRDefault="0044100D" w:rsidP="007D2B9F">
      <w:pPr>
        <w:pStyle w:val="Preghiera"/>
        <w:ind w:left="284" w:hanging="284"/>
        <w:rPr>
          <w:rFonts w:ascii="Calibri" w:hAnsi="Calibri" w:cs="Calibri"/>
          <w:i w:val="0"/>
          <w:color w:val="auto"/>
          <w:sz w:val="24"/>
        </w:rPr>
      </w:pPr>
      <w:r>
        <w:rPr>
          <w:rFonts w:ascii="Calibri" w:hAnsi="Calibri" w:cs="Calibri"/>
          <w:i w:val="0"/>
          <w:color w:val="auto"/>
          <w:sz w:val="24"/>
        </w:rPr>
        <w:t>* La relazione unisce e “spira”, “butta fuori”</w:t>
      </w:r>
      <w:r w:rsidR="00AA4738">
        <w:rPr>
          <w:rFonts w:ascii="Calibri" w:hAnsi="Calibri" w:cs="Calibri"/>
          <w:i w:val="0"/>
          <w:color w:val="auto"/>
          <w:sz w:val="24"/>
        </w:rPr>
        <w:t xml:space="preserve"> (dimensione ex-statica”).</w:t>
      </w:r>
    </w:p>
    <w:p w:rsidR="007D2B9F" w:rsidRDefault="007D2B9F" w:rsidP="00ED2231">
      <w:pPr>
        <w:pStyle w:val="Preghiera"/>
        <w:rPr>
          <w:rFonts w:ascii="Calibri" w:hAnsi="Calibri" w:cs="Calibri"/>
          <w:i w:val="0"/>
        </w:rPr>
      </w:pPr>
    </w:p>
    <w:p w:rsidR="00DC4D7C" w:rsidRPr="002D655B" w:rsidRDefault="00DC4D7C" w:rsidP="00DC4D7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Pr="002D655B" w:rsidRDefault="00DC4D7C" w:rsidP="00DC4D7C">
      <w:pPr>
        <w:rPr>
          <w:rFonts w:ascii="Garamond" w:eastAsia="Times New Roman" w:hAnsi="Garamond"/>
          <w:b/>
          <w:sz w:val="22"/>
        </w:rPr>
      </w:pPr>
    </w:p>
    <w:p w:rsidR="00DC4D7C" w:rsidRPr="002D655B" w:rsidRDefault="00DC4D7C" w:rsidP="00DC4D7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Default="00DC4D7C" w:rsidP="00DC4D7C">
      <w:pPr>
        <w:pStyle w:val="Preghiera"/>
        <w:rPr>
          <w:rFonts w:ascii="Calibri" w:hAnsi="Calibri" w:cs="Calibri"/>
          <w:i w:val="0"/>
        </w:rPr>
      </w:pPr>
    </w:p>
    <w:p w:rsidR="00DC4D7C" w:rsidRPr="002D655B" w:rsidRDefault="00DC4D7C" w:rsidP="00DC4D7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Pr="002D655B" w:rsidRDefault="00DC4D7C" w:rsidP="00DC4D7C">
      <w:pPr>
        <w:rPr>
          <w:rFonts w:ascii="Garamond" w:eastAsia="Times New Roman" w:hAnsi="Garamond"/>
          <w:b/>
          <w:sz w:val="22"/>
        </w:rPr>
      </w:pPr>
    </w:p>
    <w:p w:rsidR="00DC4D7C" w:rsidRPr="002D655B" w:rsidRDefault="00DC4D7C" w:rsidP="00DC4D7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Pr="002D655B" w:rsidRDefault="00DC4D7C" w:rsidP="00DC4D7C">
      <w:pPr>
        <w:rPr>
          <w:rFonts w:ascii="Garamond" w:eastAsia="Times New Roman" w:hAnsi="Garamond"/>
          <w:b/>
          <w:sz w:val="22"/>
        </w:rPr>
      </w:pPr>
    </w:p>
    <w:p w:rsidR="00DC4D7C" w:rsidRPr="002D655B" w:rsidRDefault="00DC4D7C" w:rsidP="00DC4D7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Default="00DC4D7C" w:rsidP="00DC4D7C">
      <w:pPr>
        <w:pStyle w:val="Preghiera"/>
        <w:rPr>
          <w:rFonts w:ascii="Calibri" w:hAnsi="Calibri" w:cs="Calibri"/>
          <w:i w:val="0"/>
        </w:rPr>
      </w:pPr>
    </w:p>
    <w:p w:rsidR="00DC4D7C" w:rsidRPr="002D655B" w:rsidRDefault="00DC4D7C" w:rsidP="00DC4D7C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DC4D7C" w:rsidRPr="002D655B" w:rsidRDefault="00DC4D7C" w:rsidP="00DC4D7C">
      <w:pPr>
        <w:rPr>
          <w:rFonts w:ascii="Garamond" w:eastAsia="Times New Roman" w:hAnsi="Garamond"/>
          <w:b/>
          <w:sz w:val="22"/>
        </w:rPr>
      </w:pPr>
    </w:p>
    <w:p w:rsidR="0092538E" w:rsidRPr="007F7DCD" w:rsidRDefault="0092538E" w:rsidP="0092538E">
      <w:pPr>
        <w:jc w:val="left"/>
        <w:rPr>
          <w:rFonts w:ascii="Garamond" w:eastAsia="Garamond" w:hAnsi="Garamond" w:cs="Garamond"/>
          <w:sz w:val="28"/>
        </w:rPr>
      </w:pPr>
    </w:p>
    <w:p w:rsidR="0092538E" w:rsidRPr="0031178C" w:rsidRDefault="0092538E" w:rsidP="0092538E">
      <w:pPr>
        <w:pStyle w:val="Titolo2"/>
        <w:keepNext w:val="0"/>
        <w:spacing w:before="0" w:after="0"/>
        <w:rPr>
          <w:szCs w:val="24"/>
        </w:rPr>
      </w:pPr>
      <w:r>
        <w:rPr>
          <w:szCs w:val="24"/>
        </w:rPr>
        <w:t>4</w:t>
      </w:r>
      <w:r w:rsidRPr="0031178C">
        <w:rPr>
          <w:szCs w:val="24"/>
        </w:rPr>
        <w:t xml:space="preserve"> </w:t>
      </w:r>
      <w:r>
        <w:rPr>
          <w:szCs w:val="24"/>
        </w:rPr>
        <w:t>–</w:t>
      </w:r>
      <w:r w:rsidRPr="0031178C">
        <w:rPr>
          <w:szCs w:val="24"/>
        </w:rPr>
        <w:t xml:space="preserve"> </w:t>
      </w:r>
      <w:r>
        <w:rPr>
          <w:szCs w:val="24"/>
        </w:rPr>
        <w:t xml:space="preserve">La </w:t>
      </w:r>
      <w:r w:rsidR="0044100D">
        <w:rPr>
          <w:szCs w:val="24"/>
        </w:rPr>
        <w:t>creaz</w:t>
      </w:r>
      <w:r>
        <w:rPr>
          <w:szCs w:val="24"/>
        </w:rPr>
        <w:t>ione</w:t>
      </w:r>
      <w:r w:rsidR="0044100D">
        <w:rPr>
          <w:szCs w:val="24"/>
        </w:rPr>
        <w:t>, la rivelazione, la salvezza</w:t>
      </w:r>
      <w:r>
        <w:rPr>
          <w:szCs w:val="24"/>
        </w:rPr>
        <w:t xml:space="preserve">: </w:t>
      </w:r>
      <w:r w:rsidR="0044100D">
        <w:rPr>
          <w:szCs w:val="24"/>
        </w:rPr>
        <w:t>dono accolto e restituito</w:t>
      </w:r>
    </w:p>
    <w:p w:rsidR="0092538E" w:rsidRPr="0014589C" w:rsidRDefault="0092538E" w:rsidP="0092538E">
      <w:pPr>
        <w:jc w:val="left"/>
        <w:rPr>
          <w:rFonts w:ascii="Garamond" w:eastAsia="Garamond" w:hAnsi="Garamond" w:cs="Garamond"/>
          <w:sz w:val="12"/>
        </w:rPr>
      </w:pPr>
    </w:p>
    <w:p w:rsidR="0092538E" w:rsidRDefault="0092538E" w:rsidP="0092538E">
      <w:pPr>
        <w:pStyle w:val="Preghiera"/>
        <w:ind w:left="284" w:hanging="284"/>
        <w:rPr>
          <w:rFonts w:ascii="Calibri" w:hAnsi="Calibri" w:cs="Calibri"/>
          <w:i w:val="0"/>
          <w:color w:val="auto"/>
          <w:sz w:val="24"/>
        </w:rPr>
      </w:pPr>
      <w:r w:rsidRPr="004F6E5C">
        <w:rPr>
          <w:rFonts w:ascii="Calibri" w:eastAsia="Times New Roman" w:hAnsi="Calibri" w:cs="Calibri"/>
          <w:bCs/>
          <w:i w:val="0"/>
          <w:color w:val="auto"/>
          <w:sz w:val="24"/>
          <w:szCs w:val="28"/>
        </w:rPr>
        <w:t xml:space="preserve">* </w:t>
      </w:r>
      <w:r w:rsidR="0044100D">
        <w:rPr>
          <w:rFonts w:ascii="Calibri" w:hAnsi="Calibri" w:cs="Calibri"/>
          <w:i w:val="0"/>
          <w:color w:val="auto"/>
          <w:sz w:val="24"/>
        </w:rPr>
        <w:t xml:space="preserve">* </w:t>
      </w:r>
      <w:r w:rsidR="00AA4738">
        <w:rPr>
          <w:rFonts w:ascii="Calibri" w:hAnsi="Calibri" w:cs="Calibri"/>
          <w:i w:val="0"/>
          <w:color w:val="auto"/>
          <w:sz w:val="24"/>
        </w:rPr>
        <w:t>Tutta l</w:t>
      </w:r>
      <w:r w:rsidR="0044100D">
        <w:rPr>
          <w:rFonts w:ascii="Calibri" w:hAnsi="Calibri" w:cs="Calibri"/>
          <w:i w:val="0"/>
          <w:color w:val="auto"/>
          <w:sz w:val="24"/>
        </w:rPr>
        <w:t>a creazione prende i suoi dinamismi da questo dare/ricevere.</w:t>
      </w:r>
    </w:p>
    <w:p w:rsidR="00847FB1" w:rsidRDefault="00847FB1" w:rsidP="0092538E">
      <w:pPr>
        <w:pStyle w:val="Preghiera"/>
        <w:ind w:left="284" w:hanging="284"/>
        <w:rPr>
          <w:rFonts w:ascii="Calibri" w:hAnsi="Calibri" w:cs="Calibri"/>
          <w:i w:val="0"/>
          <w:color w:val="auto"/>
          <w:sz w:val="24"/>
        </w:rPr>
      </w:pPr>
      <w:r>
        <w:rPr>
          <w:rFonts w:ascii="Calibri" w:hAnsi="Calibri" w:cs="Calibri"/>
          <w:i w:val="0"/>
          <w:color w:val="auto"/>
          <w:sz w:val="24"/>
        </w:rPr>
        <w:t xml:space="preserve">* </w:t>
      </w:r>
      <w:r w:rsidR="00AA4738">
        <w:rPr>
          <w:rFonts w:ascii="Calibri" w:hAnsi="Calibri" w:cs="Calibri"/>
          <w:i w:val="0"/>
          <w:color w:val="auto"/>
          <w:sz w:val="24"/>
        </w:rPr>
        <w:t xml:space="preserve">Diventa consapevole di questo suo dinamismo se riconosce l’azione-respiro dello </w:t>
      </w:r>
      <w:r w:rsidR="0037241A" w:rsidRPr="005F55F1">
        <w:rPr>
          <w:rFonts w:ascii="Calibri" w:hAnsi="Calibri" w:cs="Calibri"/>
          <w:i w:val="0"/>
          <w:color w:val="auto"/>
          <w:sz w:val="24"/>
        </w:rPr>
        <w:t>Spirito</w:t>
      </w:r>
      <w:r w:rsidR="00AA4738">
        <w:rPr>
          <w:rFonts w:ascii="Calibri" w:hAnsi="Calibri" w:cs="Calibri"/>
          <w:i w:val="0"/>
          <w:color w:val="auto"/>
          <w:sz w:val="24"/>
        </w:rPr>
        <w:t xml:space="preserve"> Santo.</w:t>
      </w:r>
    </w:p>
    <w:p w:rsidR="00847FB1" w:rsidRDefault="00847FB1" w:rsidP="00847FB1">
      <w:pPr>
        <w:pStyle w:val="Preghiera"/>
        <w:rPr>
          <w:rFonts w:ascii="Calibri" w:hAnsi="Calibri" w:cs="Calibri"/>
          <w:i w:val="0"/>
        </w:rPr>
      </w:pPr>
    </w:p>
    <w:p w:rsidR="00847FB1" w:rsidRPr="002D655B" w:rsidRDefault="00847FB1" w:rsidP="00847FB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Pr="002D655B" w:rsidRDefault="00847FB1" w:rsidP="00847FB1">
      <w:pPr>
        <w:rPr>
          <w:rFonts w:ascii="Garamond" w:eastAsia="Times New Roman" w:hAnsi="Garamond"/>
          <w:b/>
          <w:sz w:val="22"/>
        </w:rPr>
      </w:pPr>
    </w:p>
    <w:p w:rsidR="00847FB1" w:rsidRPr="002D655B" w:rsidRDefault="00847FB1" w:rsidP="00847FB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Default="00847FB1" w:rsidP="00847FB1">
      <w:pPr>
        <w:pStyle w:val="Preghiera"/>
        <w:rPr>
          <w:rFonts w:ascii="Calibri" w:hAnsi="Calibri" w:cs="Calibri"/>
          <w:i w:val="0"/>
        </w:rPr>
      </w:pPr>
    </w:p>
    <w:p w:rsidR="00847FB1" w:rsidRPr="002D655B" w:rsidRDefault="00847FB1" w:rsidP="00847FB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Pr="002D655B" w:rsidRDefault="00847FB1" w:rsidP="00847FB1">
      <w:pPr>
        <w:rPr>
          <w:rFonts w:ascii="Garamond" w:eastAsia="Times New Roman" w:hAnsi="Garamond"/>
          <w:b/>
          <w:sz w:val="22"/>
        </w:rPr>
      </w:pPr>
    </w:p>
    <w:p w:rsidR="00847FB1" w:rsidRPr="002D655B" w:rsidRDefault="00847FB1" w:rsidP="00847FB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Pr="002D655B" w:rsidRDefault="00847FB1" w:rsidP="00847FB1">
      <w:pPr>
        <w:rPr>
          <w:rFonts w:ascii="Garamond" w:eastAsia="Times New Roman" w:hAnsi="Garamond"/>
          <w:b/>
          <w:sz w:val="22"/>
        </w:rPr>
      </w:pPr>
    </w:p>
    <w:p w:rsidR="00847FB1" w:rsidRPr="002D655B" w:rsidRDefault="00847FB1" w:rsidP="00847FB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Default="00847FB1" w:rsidP="00847FB1">
      <w:pPr>
        <w:pStyle w:val="Preghiera"/>
        <w:rPr>
          <w:rFonts w:ascii="Calibri" w:hAnsi="Calibri" w:cs="Calibri"/>
          <w:i w:val="0"/>
        </w:rPr>
      </w:pPr>
    </w:p>
    <w:p w:rsidR="00847FB1" w:rsidRPr="002D655B" w:rsidRDefault="00847FB1" w:rsidP="00847FB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847FB1" w:rsidRPr="002D655B" w:rsidRDefault="00847FB1" w:rsidP="00847FB1">
      <w:pPr>
        <w:rPr>
          <w:rFonts w:ascii="Garamond" w:eastAsia="Times New Roman" w:hAnsi="Garamond"/>
          <w:b/>
          <w:sz w:val="22"/>
        </w:rPr>
      </w:pPr>
    </w:p>
    <w:p w:rsidR="0092538E" w:rsidRDefault="0092538E" w:rsidP="0092538E">
      <w:pPr>
        <w:pStyle w:val="Preghiera"/>
        <w:ind w:left="284" w:hanging="284"/>
        <w:rPr>
          <w:rFonts w:ascii="Calibri" w:hAnsi="Calibri" w:cs="Calibri"/>
          <w:i w:val="0"/>
          <w:color w:val="auto"/>
          <w:sz w:val="24"/>
        </w:rPr>
      </w:pPr>
    </w:p>
    <w:p w:rsidR="0092538E" w:rsidRDefault="0092538E" w:rsidP="00ED2231">
      <w:pPr>
        <w:pStyle w:val="Preghiera"/>
        <w:rPr>
          <w:rFonts w:ascii="Calibri" w:hAnsi="Calibri" w:cs="Calibri"/>
          <w:i w:val="0"/>
        </w:rPr>
      </w:pPr>
    </w:p>
    <w:p w:rsidR="00413E0F" w:rsidRPr="0031178C" w:rsidRDefault="00413E0F" w:rsidP="00413E0F">
      <w:pPr>
        <w:pBdr>
          <w:top w:val="single" w:sz="4" w:space="1" w:color="auto"/>
          <w:bottom w:val="single" w:sz="4" w:space="1" w:color="auto"/>
        </w:pBdr>
        <w:rPr>
          <w:rFonts w:asciiTheme="majorHAnsi" w:eastAsia="Times New Roman" w:hAnsiTheme="majorHAnsi"/>
          <w:b/>
          <w:bCs/>
          <w:i/>
          <w:iCs/>
          <w:sz w:val="28"/>
          <w:szCs w:val="28"/>
        </w:rPr>
      </w:pPr>
      <w:r w:rsidRPr="0031178C">
        <w:rPr>
          <w:rFonts w:asciiTheme="majorHAnsi" w:eastAsia="Times New Roman" w:hAnsiTheme="majorHAnsi"/>
          <w:b/>
          <w:bCs/>
          <w:i/>
          <w:iCs/>
          <w:sz w:val="28"/>
          <w:szCs w:val="28"/>
        </w:rPr>
        <w:t>Per approfondire</w:t>
      </w:r>
    </w:p>
    <w:p w:rsidR="00413E0F" w:rsidRPr="0031178C" w:rsidRDefault="00413E0F" w:rsidP="00ED2231">
      <w:pPr>
        <w:rPr>
          <w:sz w:val="16"/>
        </w:rPr>
      </w:pPr>
    </w:p>
    <w:p w:rsidR="00AA4738" w:rsidRDefault="00AA4738" w:rsidP="00AA4738">
      <w:pPr>
        <w:pStyle w:val="NormaleWeb"/>
        <w:widowControl w:val="0"/>
        <w:shd w:val="clear" w:color="auto" w:fill="FFFFFF"/>
        <w:spacing w:before="0" w:beforeAutospacing="0" w:after="0" w:afterAutospacing="0"/>
        <w:rPr>
          <w:rStyle w:val="Enfasigrassetto"/>
          <w:rFonts w:ascii="Lato" w:hAnsi="Lato"/>
          <w:color w:val="000000"/>
        </w:rPr>
      </w:pPr>
      <w:r>
        <w:rPr>
          <w:rStyle w:val="Enfasigrassetto"/>
          <w:rFonts w:ascii="Lato" w:hAnsi="Lato"/>
          <w:color w:val="000000"/>
        </w:rPr>
        <w:t xml:space="preserve">Vangelo secondo Giovanni </w:t>
      </w:r>
      <w:r w:rsidRPr="00AA4738">
        <w:rPr>
          <w:rStyle w:val="Enfasigrassetto"/>
          <w:rFonts w:ascii="Lato" w:hAnsi="Lato"/>
          <w:b w:val="0"/>
          <w:color w:val="000000"/>
        </w:rPr>
        <w:t>(capitoli 14-17)</w:t>
      </w:r>
    </w:p>
    <w:p w:rsidR="00AA4738" w:rsidRDefault="00AA4738" w:rsidP="00AA4738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37241A">
        <w:rPr>
          <w:rStyle w:val="Enfasigrassetto"/>
          <w:rFonts w:ascii="Lato" w:hAnsi="Lato"/>
          <w:color w:val="000000"/>
          <w:u w:val="single"/>
        </w:rPr>
        <w:t>14,1</w:t>
      </w:r>
      <w:r w:rsidRPr="00AA4738">
        <w:rPr>
          <w:rFonts w:ascii="Lato" w:hAnsi="Lato"/>
          <w:color w:val="000000"/>
        </w:rPr>
        <w:t> «Non sia turbato il vostro cuore. Abbiate fede in Dio e abbiate fede anche in me. </w:t>
      </w:r>
      <w:r w:rsidRPr="00AA4738">
        <w:rPr>
          <w:rStyle w:val="Enfasigrassetto"/>
          <w:rFonts w:ascii="Lato" w:hAnsi="Lato"/>
          <w:color w:val="000000"/>
        </w:rPr>
        <w:t>2</w:t>
      </w:r>
      <w:r w:rsidRPr="00AA4738">
        <w:rPr>
          <w:rFonts w:ascii="Lato" w:hAnsi="Lato"/>
          <w:color w:val="000000"/>
        </w:rPr>
        <w:t xml:space="preserve"> Nella casa del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 xml:space="preserve"> </w:t>
      </w:r>
      <w:r w:rsidRPr="00AA4738">
        <w:rPr>
          <w:rFonts w:ascii="Lato" w:hAnsi="Lato"/>
          <w:color w:val="000000"/>
        </w:rPr>
        <w:t>mio vi sono molti posti. Se no, ve l'avrei detto. Io vado a prepararvi un posto; </w:t>
      </w:r>
      <w:r w:rsidRPr="00AA4738">
        <w:rPr>
          <w:rStyle w:val="Enfasigrassetto"/>
          <w:rFonts w:ascii="Lato" w:hAnsi="Lato"/>
          <w:color w:val="000000"/>
        </w:rPr>
        <w:t>3</w:t>
      </w:r>
      <w:r w:rsidRPr="00AA4738">
        <w:rPr>
          <w:rFonts w:ascii="Lato" w:hAnsi="Lato"/>
          <w:color w:val="000000"/>
        </w:rPr>
        <w:t> quando sarò andato e vi avrò preparato un posto, ritornerò e vi prenderò con me, perché siate anche voi dove sono io. </w:t>
      </w:r>
      <w:r w:rsidRPr="00AA4738">
        <w:rPr>
          <w:rStyle w:val="Enfasigrassetto"/>
          <w:rFonts w:ascii="Lato" w:hAnsi="Lato"/>
          <w:color w:val="000000"/>
        </w:rPr>
        <w:t>4</w:t>
      </w:r>
      <w:r w:rsidRPr="00AA4738">
        <w:rPr>
          <w:rFonts w:ascii="Lato" w:hAnsi="Lato"/>
          <w:color w:val="000000"/>
        </w:rPr>
        <w:t xml:space="preserve"> E del luogo dove io vado, </w:t>
      </w:r>
      <w:r w:rsidRPr="002A0878">
        <w:rPr>
          <w:rFonts w:ascii="Lato" w:hAnsi="Lato"/>
        </w:rPr>
        <w:t>voi</w:t>
      </w:r>
      <w:r w:rsidRPr="00AA4738">
        <w:rPr>
          <w:rFonts w:ascii="Lato" w:hAnsi="Lato"/>
          <w:color w:val="000000"/>
        </w:rPr>
        <w:t xml:space="preserve"> conoscete la via».</w:t>
      </w:r>
      <w:r w:rsidRPr="00AA4738">
        <w:rPr>
          <w:rFonts w:ascii="Lato" w:hAnsi="Lato"/>
          <w:color w:val="000000"/>
        </w:rPr>
        <w:br/>
      </w:r>
      <w:r w:rsidRPr="00AA4738">
        <w:rPr>
          <w:rStyle w:val="Enfasigrassetto"/>
          <w:rFonts w:ascii="Lato" w:hAnsi="Lato"/>
          <w:color w:val="000000"/>
        </w:rPr>
        <w:t>5</w:t>
      </w:r>
      <w:r w:rsidRPr="00AA4738">
        <w:rPr>
          <w:rFonts w:ascii="Lato" w:hAnsi="Lato"/>
          <w:color w:val="000000"/>
        </w:rPr>
        <w:t> Gli disse Tommaso: «Signore, non sappiamo dove vai e come possiamo conoscere la via?». </w:t>
      </w:r>
      <w:r w:rsidRPr="00AA4738">
        <w:rPr>
          <w:rStyle w:val="Enfasigrassetto"/>
          <w:rFonts w:ascii="Lato" w:hAnsi="Lato"/>
          <w:color w:val="000000"/>
        </w:rPr>
        <w:t>6</w:t>
      </w:r>
      <w:r w:rsidRPr="00AA4738">
        <w:rPr>
          <w:rFonts w:ascii="Lato" w:hAnsi="Lato"/>
          <w:color w:val="000000"/>
        </w:rPr>
        <w:t xml:space="preserve"> Gli disse Gesù: «Io sono la via, la verità e la vita. Nessuno viene al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se non per mezzo di me. </w:t>
      </w:r>
      <w:r w:rsidRPr="00AA4738">
        <w:rPr>
          <w:rStyle w:val="Enfasigrassetto"/>
          <w:rFonts w:ascii="Lato" w:hAnsi="Lato"/>
          <w:color w:val="000000"/>
        </w:rPr>
        <w:t>7</w:t>
      </w:r>
      <w:r w:rsidRPr="00AA4738">
        <w:rPr>
          <w:rFonts w:ascii="Lato" w:hAnsi="Lato"/>
          <w:color w:val="000000"/>
        </w:rPr>
        <w:t xml:space="preserve"> Se conoscete me, conoscerete anche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>: fin da ora lo conoscete e lo avete veduto». </w:t>
      </w:r>
      <w:r w:rsidRPr="00AA4738">
        <w:rPr>
          <w:rStyle w:val="Enfasigrassetto"/>
          <w:rFonts w:ascii="Lato" w:hAnsi="Lato"/>
          <w:color w:val="000000"/>
        </w:rPr>
        <w:t>8</w:t>
      </w:r>
      <w:r w:rsidRPr="00AA4738">
        <w:rPr>
          <w:rFonts w:ascii="Lato" w:hAnsi="Lato"/>
          <w:color w:val="000000"/>
        </w:rPr>
        <w:t xml:space="preserve"> Gli disse Filippo: «Signore, mostraci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e ci basta». </w:t>
      </w:r>
      <w:r w:rsidRPr="00AA4738">
        <w:rPr>
          <w:rStyle w:val="Enfasigrassetto"/>
          <w:rFonts w:ascii="Lato" w:hAnsi="Lato"/>
          <w:color w:val="000000"/>
        </w:rPr>
        <w:t>9</w:t>
      </w:r>
      <w:r w:rsidRPr="00AA4738">
        <w:rPr>
          <w:rFonts w:ascii="Lato" w:hAnsi="Lato"/>
          <w:color w:val="000000"/>
        </w:rPr>
        <w:t xml:space="preserve"> Gli rispose Gesù: «Da tanto tempo sono con voi e tu non mi hai conosciuto, Filippo? Chi ha visto me ha visto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. Come puoi dire: Mostraci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>? </w:t>
      </w:r>
      <w:r w:rsidRPr="00AA4738">
        <w:rPr>
          <w:rStyle w:val="Enfasigrassetto"/>
          <w:rFonts w:ascii="Lato" w:hAnsi="Lato"/>
          <w:color w:val="000000"/>
        </w:rPr>
        <w:t>10</w:t>
      </w:r>
      <w:r w:rsidRPr="00AA4738">
        <w:rPr>
          <w:rFonts w:ascii="Lato" w:hAnsi="Lato"/>
          <w:color w:val="000000"/>
        </w:rPr>
        <w:t xml:space="preserve"> Non credi che io sono nel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e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è in me? Le parole che io vi dico, non le dico da me; ma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che è con me compie le sue opere. </w:t>
      </w:r>
      <w:r w:rsidRPr="00AA4738">
        <w:rPr>
          <w:rStyle w:val="Enfasigrassetto"/>
          <w:rFonts w:ascii="Lato" w:hAnsi="Lato"/>
          <w:color w:val="000000"/>
        </w:rPr>
        <w:t>11</w:t>
      </w:r>
      <w:r w:rsidRPr="00AA4738">
        <w:rPr>
          <w:rFonts w:ascii="Lato" w:hAnsi="Lato"/>
          <w:color w:val="000000"/>
        </w:rPr>
        <w:t xml:space="preserve"> Credetemi: io sono nel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e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è in me; se non altro, credetelo per le opere stesse.</w:t>
      </w:r>
      <w:r w:rsidRPr="00AA4738">
        <w:rPr>
          <w:rFonts w:ascii="Lato" w:hAnsi="Lato"/>
          <w:color w:val="000000"/>
        </w:rPr>
        <w:br/>
      </w:r>
      <w:r w:rsidRPr="00AA4738">
        <w:rPr>
          <w:rStyle w:val="Enfasigrassetto"/>
          <w:rFonts w:ascii="Lato" w:hAnsi="Lato"/>
          <w:color w:val="000000"/>
        </w:rPr>
        <w:t>12</w:t>
      </w:r>
      <w:r w:rsidRPr="00AA4738">
        <w:rPr>
          <w:rFonts w:ascii="Lato" w:hAnsi="Lato"/>
          <w:color w:val="000000"/>
        </w:rPr>
        <w:t xml:space="preserve"> In verità, in verità vi dico: anche chi crede in me, compirà le opere che io compio e ne farà di più grandi, perché io vado al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>. </w:t>
      </w:r>
      <w:r w:rsidRPr="00AA4738">
        <w:rPr>
          <w:rStyle w:val="Enfasigrassetto"/>
          <w:rFonts w:ascii="Lato" w:hAnsi="Lato"/>
          <w:color w:val="000000"/>
        </w:rPr>
        <w:t>13</w:t>
      </w:r>
      <w:r w:rsidRPr="00AA4738">
        <w:rPr>
          <w:rFonts w:ascii="Lato" w:hAnsi="Lato"/>
          <w:color w:val="000000"/>
        </w:rPr>
        <w:t xml:space="preserve"> Qualunque cosa chiederete nel nome mio, la farò, perché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sia glorificato nel </w:t>
      </w:r>
      <w:r w:rsidR="0092778C" w:rsidRPr="0092778C">
        <w:rPr>
          <w:rFonts w:ascii="Lato" w:hAnsi="Lato"/>
          <w:b/>
          <w:color w:val="00B050"/>
        </w:rPr>
        <w:t>Figlio</w:t>
      </w:r>
      <w:r w:rsidRPr="00AA4738">
        <w:rPr>
          <w:rFonts w:ascii="Lato" w:hAnsi="Lato"/>
          <w:color w:val="000000"/>
        </w:rPr>
        <w:t>. </w:t>
      </w:r>
      <w:r w:rsidRPr="00AA4738">
        <w:rPr>
          <w:rStyle w:val="Enfasigrassetto"/>
          <w:rFonts w:ascii="Lato" w:hAnsi="Lato"/>
          <w:color w:val="000000"/>
        </w:rPr>
        <w:t>14</w:t>
      </w:r>
      <w:r w:rsidRPr="00AA4738">
        <w:rPr>
          <w:rFonts w:ascii="Lato" w:hAnsi="Lato"/>
          <w:color w:val="000000"/>
        </w:rPr>
        <w:t> Se mi chiederete qualche cosa nel mio nome, io la farò.</w:t>
      </w:r>
      <w:r w:rsidRPr="00AA4738">
        <w:rPr>
          <w:rFonts w:ascii="Lato" w:hAnsi="Lato"/>
          <w:color w:val="000000"/>
        </w:rPr>
        <w:br/>
      </w:r>
      <w:r w:rsidRPr="00AA4738">
        <w:rPr>
          <w:rStyle w:val="Enfasigrassetto"/>
          <w:rFonts w:ascii="Lato" w:hAnsi="Lato"/>
          <w:color w:val="000000"/>
        </w:rPr>
        <w:t>15</w:t>
      </w:r>
      <w:r w:rsidRPr="00AA4738">
        <w:rPr>
          <w:rFonts w:ascii="Lato" w:hAnsi="Lato"/>
          <w:color w:val="000000"/>
        </w:rPr>
        <w:t> Se mi amate, osserverete i miei comandamenti. </w:t>
      </w:r>
      <w:r w:rsidRPr="00AA4738">
        <w:rPr>
          <w:rStyle w:val="Enfasigrassetto"/>
          <w:rFonts w:ascii="Lato" w:hAnsi="Lato"/>
          <w:color w:val="000000"/>
        </w:rPr>
        <w:t>16</w:t>
      </w:r>
      <w:r w:rsidRPr="00AA4738">
        <w:rPr>
          <w:rFonts w:ascii="Lato" w:hAnsi="Lato"/>
          <w:color w:val="000000"/>
        </w:rPr>
        <w:t xml:space="preserve"> Io pregherò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ed egli vi darà un altro </w:t>
      </w:r>
      <w:r w:rsidR="0037241A" w:rsidRPr="0037241A">
        <w:rPr>
          <w:rFonts w:ascii="Lato" w:hAnsi="Lato"/>
          <w:b/>
          <w:color w:val="0000FF"/>
        </w:rPr>
        <w:t>Consolatore</w:t>
      </w:r>
      <w:r w:rsidRPr="00AA4738">
        <w:rPr>
          <w:rFonts w:ascii="Lato" w:hAnsi="Lato"/>
          <w:color w:val="000000"/>
        </w:rPr>
        <w:t xml:space="preserve"> perché rimanga con voi per sempre, </w:t>
      </w:r>
      <w:r w:rsidRPr="00AA4738">
        <w:rPr>
          <w:rStyle w:val="Enfasigrassetto"/>
          <w:rFonts w:ascii="Lato" w:hAnsi="Lato"/>
          <w:color w:val="000000"/>
        </w:rPr>
        <w:t>17</w:t>
      </w:r>
      <w:r w:rsidRPr="00AA4738">
        <w:rPr>
          <w:rFonts w:ascii="Lato" w:hAnsi="Lato"/>
          <w:color w:val="000000"/>
        </w:rPr>
        <w:t xml:space="preserve"> lo </w:t>
      </w:r>
      <w:r w:rsidR="0037241A" w:rsidRPr="0037241A">
        <w:rPr>
          <w:rFonts w:ascii="Lato" w:hAnsi="Lato"/>
          <w:b/>
          <w:color w:val="0000FF"/>
        </w:rPr>
        <w:t>Spirito</w:t>
      </w:r>
      <w:r w:rsidRPr="00AA4738">
        <w:rPr>
          <w:rFonts w:ascii="Lato" w:hAnsi="Lato"/>
          <w:color w:val="000000"/>
        </w:rPr>
        <w:t xml:space="preserve"> di verità che il mondo non può ricevere, perché non lo vede e non lo conosce. Voi lo conoscete, perché egli dimora presso di voi e sarà in voi. </w:t>
      </w:r>
      <w:r w:rsidRPr="00AA4738">
        <w:rPr>
          <w:rStyle w:val="Enfasigrassetto"/>
          <w:rFonts w:ascii="Lato" w:hAnsi="Lato"/>
          <w:color w:val="000000"/>
        </w:rPr>
        <w:t>18</w:t>
      </w:r>
      <w:r w:rsidRPr="00AA4738">
        <w:rPr>
          <w:rFonts w:ascii="Lato" w:hAnsi="Lato"/>
          <w:color w:val="000000"/>
        </w:rPr>
        <w:t> Non vi lascerò orfani, ritornerò da voi. </w:t>
      </w:r>
      <w:r w:rsidRPr="00AA4738">
        <w:rPr>
          <w:rStyle w:val="Enfasigrassetto"/>
          <w:rFonts w:ascii="Lato" w:hAnsi="Lato"/>
          <w:color w:val="000000"/>
        </w:rPr>
        <w:t>19</w:t>
      </w:r>
      <w:r w:rsidRPr="00AA4738">
        <w:rPr>
          <w:rFonts w:ascii="Lato" w:hAnsi="Lato"/>
          <w:color w:val="000000"/>
        </w:rPr>
        <w:t> Ancora un poco e il mondo non mi vedrà più; voi invece mi vedrete, perché io vivo e voi vivrete. </w:t>
      </w:r>
      <w:r w:rsidRPr="00AA4738">
        <w:rPr>
          <w:rStyle w:val="Enfasigrassetto"/>
          <w:rFonts w:ascii="Lato" w:hAnsi="Lato"/>
          <w:color w:val="000000"/>
        </w:rPr>
        <w:t>20</w:t>
      </w:r>
      <w:r w:rsidRPr="00AA4738">
        <w:rPr>
          <w:rFonts w:ascii="Lato" w:hAnsi="Lato"/>
          <w:color w:val="000000"/>
        </w:rPr>
        <w:t xml:space="preserve"> In quel giorno voi saprete che io sono nel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e voi in me e io in voi. </w:t>
      </w:r>
      <w:r w:rsidRPr="00AA4738">
        <w:rPr>
          <w:rStyle w:val="Enfasigrassetto"/>
          <w:rFonts w:ascii="Lato" w:hAnsi="Lato"/>
          <w:color w:val="000000"/>
        </w:rPr>
        <w:t>21</w:t>
      </w:r>
      <w:r w:rsidRPr="00AA4738">
        <w:rPr>
          <w:rFonts w:ascii="Lato" w:hAnsi="Lato"/>
          <w:color w:val="000000"/>
        </w:rPr>
        <w:t xml:space="preserve"> Chi accoglie i miei comandamenti e li osserva, questi mi ama. </w:t>
      </w:r>
      <w:r w:rsidRPr="00AA4738">
        <w:rPr>
          <w:rFonts w:ascii="Lato" w:hAnsi="Lato"/>
          <w:color w:val="000000"/>
        </w:rPr>
        <w:lastRenderedPageBreak/>
        <w:t xml:space="preserve">Chi mi ama sarà amato dal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mio e anch'io lo amerò e mi manifesterò a lui».</w:t>
      </w:r>
      <w:r w:rsidRPr="00AA4738">
        <w:rPr>
          <w:rFonts w:ascii="Lato" w:hAnsi="Lato"/>
          <w:color w:val="000000"/>
        </w:rPr>
        <w:br/>
      </w:r>
      <w:r w:rsidRPr="00AA4738">
        <w:rPr>
          <w:rStyle w:val="Enfasigrassetto"/>
          <w:rFonts w:ascii="Lato" w:hAnsi="Lato"/>
          <w:color w:val="000000"/>
        </w:rPr>
        <w:t>22</w:t>
      </w:r>
      <w:r w:rsidRPr="00AA4738">
        <w:rPr>
          <w:rFonts w:ascii="Lato" w:hAnsi="Lato"/>
          <w:color w:val="000000"/>
        </w:rPr>
        <w:t> Gli disse Giuda, non l'Iscariota: «Signore, come è accaduto che devi manifestarti a noi e non al mondo?». </w:t>
      </w:r>
      <w:r w:rsidRPr="00AA4738">
        <w:rPr>
          <w:rStyle w:val="Enfasigrassetto"/>
          <w:rFonts w:ascii="Lato" w:hAnsi="Lato"/>
          <w:color w:val="000000"/>
        </w:rPr>
        <w:t>23</w:t>
      </w:r>
      <w:r w:rsidRPr="00AA4738">
        <w:rPr>
          <w:rFonts w:ascii="Lato" w:hAnsi="Lato"/>
          <w:color w:val="000000"/>
        </w:rPr>
        <w:t xml:space="preserve"> Gli rispose Gesù: «Se uno mi ama, osserverà la mia parola e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mio lo amerà e noi verremo a lui e prenderemo dimora presso di lui. </w:t>
      </w:r>
      <w:r w:rsidRPr="00AA4738">
        <w:rPr>
          <w:rStyle w:val="Enfasigrassetto"/>
          <w:rFonts w:ascii="Lato" w:hAnsi="Lato"/>
          <w:color w:val="000000"/>
        </w:rPr>
        <w:t>24</w:t>
      </w:r>
      <w:r w:rsidRPr="00AA4738">
        <w:rPr>
          <w:rFonts w:ascii="Lato" w:hAnsi="Lato"/>
          <w:color w:val="000000"/>
        </w:rPr>
        <w:t xml:space="preserve"> Chi non mi ama non osserva le mie parole; la parola che voi ascoltate non è mia, ma del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che mi ha mandato.</w:t>
      </w:r>
      <w:r w:rsidRPr="00AA4738">
        <w:rPr>
          <w:rFonts w:ascii="Lato" w:hAnsi="Lato"/>
          <w:color w:val="000000"/>
        </w:rPr>
        <w:br/>
      </w:r>
      <w:r w:rsidRPr="00AA4738">
        <w:rPr>
          <w:rStyle w:val="Enfasigrassetto"/>
          <w:rFonts w:ascii="Lato" w:hAnsi="Lato"/>
          <w:color w:val="000000"/>
        </w:rPr>
        <w:t>25</w:t>
      </w:r>
      <w:r w:rsidRPr="00AA4738">
        <w:rPr>
          <w:rFonts w:ascii="Lato" w:hAnsi="Lato"/>
          <w:color w:val="000000"/>
        </w:rPr>
        <w:t> Queste cose vi ho detto quando ero ancora tra voi. </w:t>
      </w:r>
      <w:r w:rsidRPr="00AA4738">
        <w:rPr>
          <w:rStyle w:val="Enfasigrassetto"/>
          <w:rFonts w:ascii="Lato" w:hAnsi="Lato"/>
          <w:color w:val="000000"/>
        </w:rPr>
        <w:t>26</w:t>
      </w:r>
      <w:r w:rsidRPr="00AA4738">
        <w:rPr>
          <w:rFonts w:ascii="Lato" w:hAnsi="Lato"/>
          <w:color w:val="000000"/>
        </w:rPr>
        <w:t xml:space="preserve"> Ma il </w:t>
      </w:r>
      <w:r w:rsidR="0037241A" w:rsidRPr="0037241A">
        <w:rPr>
          <w:rFonts w:ascii="Lato" w:hAnsi="Lato"/>
          <w:b/>
          <w:color w:val="0000FF"/>
        </w:rPr>
        <w:t>Consolatore</w:t>
      </w:r>
      <w:r w:rsidRPr="00AA4738">
        <w:rPr>
          <w:rFonts w:ascii="Lato" w:hAnsi="Lato"/>
          <w:color w:val="000000"/>
        </w:rPr>
        <w:t xml:space="preserve">, lo </w:t>
      </w:r>
      <w:r w:rsidR="0037241A" w:rsidRPr="0037241A">
        <w:rPr>
          <w:rFonts w:ascii="Lato" w:hAnsi="Lato"/>
          <w:b/>
          <w:color w:val="0000FF"/>
        </w:rPr>
        <w:t>Spirito</w:t>
      </w:r>
      <w:r w:rsidRPr="00AA4738">
        <w:rPr>
          <w:rFonts w:ascii="Lato" w:hAnsi="Lato"/>
          <w:color w:val="000000"/>
        </w:rPr>
        <w:t xml:space="preserve"> Santo che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manderà nel mio nome, egli v'insegnerà ogni cosa e vi ricorderà tutto ciò che io vi ho detto. </w:t>
      </w:r>
      <w:r w:rsidRPr="00AA4738">
        <w:rPr>
          <w:rStyle w:val="Enfasigrassetto"/>
          <w:rFonts w:ascii="Lato" w:hAnsi="Lato"/>
          <w:color w:val="000000"/>
        </w:rPr>
        <w:t>27</w:t>
      </w:r>
      <w:r w:rsidRPr="00AA4738">
        <w:rPr>
          <w:rFonts w:ascii="Lato" w:hAnsi="Lato"/>
          <w:color w:val="000000"/>
        </w:rPr>
        <w:t> Vi lascio la pace, vi do la mia pace. Non come la dà il mondo, io la do a voi. Non sia turbato il vostro cuore e non abbia timore. </w:t>
      </w:r>
      <w:r w:rsidRPr="00AA4738">
        <w:rPr>
          <w:rStyle w:val="Enfasigrassetto"/>
          <w:rFonts w:ascii="Lato" w:hAnsi="Lato"/>
          <w:color w:val="000000"/>
        </w:rPr>
        <w:t>28</w:t>
      </w:r>
      <w:r w:rsidRPr="00AA4738">
        <w:rPr>
          <w:rFonts w:ascii="Lato" w:hAnsi="Lato"/>
          <w:color w:val="000000"/>
        </w:rPr>
        <w:t xml:space="preserve"> Avete udito che vi ho detto: Vado e tornerò a voi; se mi amaste, vi rallegrereste che io vado dal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, perché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è più grande di me. </w:t>
      </w:r>
      <w:r w:rsidRPr="00AA4738">
        <w:rPr>
          <w:rStyle w:val="Enfasigrassetto"/>
          <w:rFonts w:ascii="Lato" w:hAnsi="Lato"/>
          <w:color w:val="000000"/>
        </w:rPr>
        <w:t>29</w:t>
      </w:r>
      <w:r w:rsidRPr="00AA4738">
        <w:rPr>
          <w:rFonts w:ascii="Lato" w:hAnsi="Lato"/>
          <w:color w:val="000000"/>
        </w:rPr>
        <w:t> Ve l'ho detto adesso, prima che avvenga, perché quando avverrà, voi crediate. </w:t>
      </w:r>
      <w:r w:rsidRPr="00AA4738">
        <w:rPr>
          <w:rStyle w:val="Enfasigrassetto"/>
          <w:rFonts w:ascii="Lato" w:hAnsi="Lato"/>
          <w:color w:val="000000"/>
        </w:rPr>
        <w:t>30</w:t>
      </w:r>
      <w:r w:rsidRPr="00AA4738">
        <w:rPr>
          <w:rFonts w:ascii="Lato" w:hAnsi="Lato"/>
          <w:color w:val="000000"/>
        </w:rPr>
        <w:t> Non parlerò più a lungo con voi, perché viene il principe del mondo; egli non ha nessun potere su di me, </w:t>
      </w:r>
      <w:r w:rsidRPr="00AA4738">
        <w:rPr>
          <w:rStyle w:val="Enfasigrassetto"/>
          <w:rFonts w:ascii="Lato" w:hAnsi="Lato"/>
          <w:color w:val="000000"/>
        </w:rPr>
        <w:t>31</w:t>
      </w:r>
      <w:r w:rsidRPr="00AA4738">
        <w:rPr>
          <w:rFonts w:ascii="Lato" w:hAnsi="Lato"/>
          <w:color w:val="000000"/>
        </w:rPr>
        <w:t xml:space="preserve"> ma bisogna che il mondo sappia che io amo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e faccio quello che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mi ha comandato. Alzatevi, andiamo via di qui».</w:t>
      </w:r>
    </w:p>
    <w:p w:rsidR="0037241A" w:rsidRPr="00AA4738" w:rsidRDefault="0037241A" w:rsidP="00AA4738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</w:p>
    <w:p w:rsidR="00AA4738" w:rsidRDefault="00AA4738" w:rsidP="00AA4738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37241A">
        <w:rPr>
          <w:rStyle w:val="Enfasigrassetto"/>
          <w:rFonts w:ascii="Lato" w:hAnsi="Lato"/>
          <w:color w:val="000000"/>
          <w:u w:val="single"/>
        </w:rPr>
        <w:t>15,1</w:t>
      </w:r>
      <w:r w:rsidRPr="00AA4738">
        <w:rPr>
          <w:rFonts w:ascii="Lato" w:hAnsi="Lato"/>
          <w:color w:val="000000"/>
        </w:rPr>
        <w:t xml:space="preserve"> «Io sono la vera vite e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mio è il vignaiolo. </w:t>
      </w:r>
      <w:r w:rsidRPr="00AA4738">
        <w:rPr>
          <w:rStyle w:val="Enfasigrassetto"/>
          <w:rFonts w:ascii="Lato" w:hAnsi="Lato"/>
          <w:color w:val="000000"/>
        </w:rPr>
        <w:t>2</w:t>
      </w:r>
      <w:r w:rsidRPr="00AA4738">
        <w:rPr>
          <w:rFonts w:ascii="Lato" w:hAnsi="Lato"/>
          <w:color w:val="000000"/>
        </w:rPr>
        <w:t> Ogni tralcio che in me non porta frutto, lo toglie e ogni tralcio che porta frutto, lo pota perché porti più frutto. </w:t>
      </w:r>
      <w:r w:rsidRPr="00AA4738">
        <w:rPr>
          <w:rStyle w:val="Enfasigrassetto"/>
          <w:rFonts w:ascii="Lato" w:hAnsi="Lato"/>
          <w:color w:val="000000"/>
        </w:rPr>
        <w:t>3</w:t>
      </w:r>
      <w:r w:rsidRPr="00AA4738">
        <w:rPr>
          <w:rFonts w:ascii="Lato" w:hAnsi="Lato"/>
          <w:color w:val="000000"/>
        </w:rPr>
        <w:t> Voi siete già mondi, per la parola che vi ho annunziato. </w:t>
      </w:r>
      <w:r w:rsidRPr="00AA4738">
        <w:rPr>
          <w:rStyle w:val="Enfasigrassetto"/>
          <w:rFonts w:ascii="Lato" w:hAnsi="Lato"/>
          <w:color w:val="000000"/>
        </w:rPr>
        <w:t>4</w:t>
      </w:r>
      <w:r w:rsidRPr="00AA4738">
        <w:rPr>
          <w:rFonts w:ascii="Lato" w:hAnsi="Lato"/>
          <w:color w:val="000000"/>
        </w:rPr>
        <w:t xml:space="preserve"> Rimanete in me e io in voi. Come il tralcio non può far frutto da </w:t>
      </w:r>
      <w:proofErr w:type="gramStart"/>
      <w:r w:rsidRPr="00AA4738">
        <w:rPr>
          <w:rFonts w:ascii="Lato" w:hAnsi="Lato"/>
          <w:color w:val="000000"/>
        </w:rPr>
        <w:t>se</w:t>
      </w:r>
      <w:proofErr w:type="gramEnd"/>
      <w:r w:rsidRPr="00AA4738">
        <w:rPr>
          <w:rFonts w:ascii="Lato" w:hAnsi="Lato"/>
          <w:color w:val="000000"/>
        </w:rPr>
        <w:t xml:space="preserve"> stesso se non rimane nella vite, così anche voi se non rimanete in me. </w:t>
      </w:r>
      <w:r w:rsidRPr="00AA4738">
        <w:rPr>
          <w:rStyle w:val="Enfasigrassetto"/>
          <w:rFonts w:ascii="Lato" w:hAnsi="Lato"/>
          <w:color w:val="000000"/>
        </w:rPr>
        <w:t>5</w:t>
      </w:r>
      <w:r w:rsidRPr="00AA4738">
        <w:rPr>
          <w:rFonts w:ascii="Lato" w:hAnsi="Lato"/>
          <w:color w:val="000000"/>
        </w:rPr>
        <w:t> Io sono la vite, voi i tralci. Chi rimane in me e io in lui, fa molto frutto, perché senza di me non potete far nulla. </w:t>
      </w:r>
      <w:r w:rsidRPr="00AA4738">
        <w:rPr>
          <w:rStyle w:val="Enfasigrassetto"/>
          <w:rFonts w:ascii="Lato" w:hAnsi="Lato"/>
          <w:color w:val="000000"/>
        </w:rPr>
        <w:t>6</w:t>
      </w:r>
      <w:r w:rsidRPr="00AA4738">
        <w:rPr>
          <w:rFonts w:ascii="Lato" w:hAnsi="Lato"/>
          <w:color w:val="000000"/>
        </w:rPr>
        <w:t> Chi non rimane in me viene gettato via come il tralcio e si secca, e poi lo raccolgono e lo gettano nel fuoco e lo bruciano. </w:t>
      </w:r>
      <w:r w:rsidRPr="00AA4738">
        <w:rPr>
          <w:rStyle w:val="Enfasigrassetto"/>
          <w:rFonts w:ascii="Lato" w:hAnsi="Lato"/>
          <w:color w:val="000000"/>
        </w:rPr>
        <w:t>7</w:t>
      </w:r>
      <w:r w:rsidRPr="00AA4738">
        <w:rPr>
          <w:rFonts w:ascii="Lato" w:hAnsi="Lato"/>
          <w:color w:val="000000"/>
        </w:rPr>
        <w:t> Se rimanete in me e le mie parole rimangono in voi, chiedete quel che volete e vi sarà dato. </w:t>
      </w:r>
      <w:r w:rsidRPr="00AA4738">
        <w:rPr>
          <w:rStyle w:val="Enfasigrassetto"/>
          <w:rFonts w:ascii="Lato" w:hAnsi="Lato"/>
          <w:color w:val="000000"/>
        </w:rPr>
        <w:t>8</w:t>
      </w:r>
      <w:r w:rsidRPr="00AA4738">
        <w:rPr>
          <w:rFonts w:ascii="Lato" w:hAnsi="Lato"/>
          <w:color w:val="000000"/>
        </w:rPr>
        <w:t xml:space="preserve"> In questo è glorificato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mio: che portiate molto frutto e diventiate miei discepoli. </w:t>
      </w:r>
      <w:r w:rsidRPr="00AA4738">
        <w:rPr>
          <w:rStyle w:val="Enfasigrassetto"/>
          <w:rFonts w:ascii="Lato" w:hAnsi="Lato"/>
          <w:color w:val="000000"/>
        </w:rPr>
        <w:t>9</w:t>
      </w:r>
      <w:r w:rsidRPr="00AA4738">
        <w:rPr>
          <w:rFonts w:ascii="Lato" w:hAnsi="Lato"/>
          <w:color w:val="000000"/>
        </w:rPr>
        <w:t xml:space="preserve"> Come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ha amato me, così anch'io ho amato voi. Rimanete nel mio amore. </w:t>
      </w:r>
      <w:r w:rsidRPr="00AA4738">
        <w:rPr>
          <w:rStyle w:val="Enfasigrassetto"/>
          <w:rFonts w:ascii="Lato" w:hAnsi="Lato"/>
          <w:color w:val="000000"/>
        </w:rPr>
        <w:t>10</w:t>
      </w:r>
      <w:r w:rsidRPr="00AA4738">
        <w:rPr>
          <w:rFonts w:ascii="Lato" w:hAnsi="Lato"/>
          <w:color w:val="000000"/>
        </w:rPr>
        <w:t xml:space="preserve"> Se osserverete i miei comandamenti, rimarrete nel mio amore, come io ho osservato i comandamenti del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mio e rimango nel suo amore. </w:t>
      </w:r>
      <w:r w:rsidRPr="00AA4738">
        <w:rPr>
          <w:rStyle w:val="Enfasigrassetto"/>
          <w:rFonts w:ascii="Lato" w:hAnsi="Lato"/>
          <w:color w:val="000000"/>
        </w:rPr>
        <w:t>11</w:t>
      </w:r>
      <w:r w:rsidRPr="00AA4738">
        <w:rPr>
          <w:rFonts w:ascii="Lato" w:hAnsi="Lato"/>
          <w:color w:val="000000"/>
        </w:rPr>
        <w:t> Questo vi ho detto perché la mia gioia sia in voi e la vostra gioia sia piena.</w:t>
      </w:r>
      <w:r w:rsidRPr="00AA4738">
        <w:rPr>
          <w:rFonts w:ascii="Lato" w:hAnsi="Lato"/>
          <w:color w:val="000000"/>
        </w:rPr>
        <w:br/>
      </w:r>
      <w:r w:rsidRPr="00AA4738">
        <w:rPr>
          <w:rStyle w:val="Enfasigrassetto"/>
          <w:rFonts w:ascii="Lato" w:hAnsi="Lato"/>
          <w:color w:val="000000"/>
        </w:rPr>
        <w:t>12</w:t>
      </w:r>
      <w:r w:rsidRPr="00AA4738">
        <w:rPr>
          <w:rFonts w:ascii="Lato" w:hAnsi="Lato"/>
          <w:color w:val="000000"/>
        </w:rPr>
        <w:t> Questo è il mio comandamento: che vi amiate gli uni gli altri, come io vi ho amati. </w:t>
      </w:r>
      <w:r w:rsidRPr="00AA4738">
        <w:rPr>
          <w:rStyle w:val="Enfasigrassetto"/>
          <w:rFonts w:ascii="Lato" w:hAnsi="Lato"/>
          <w:color w:val="000000"/>
        </w:rPr>
        <w:t>13</w:t>
      </w:r>
      <w:r w:rsidRPr="00AA4738">
        <w:rPr>
          <w:rFonts w:ascii="Lato" w:hAnsi="Lato"/>
          <w:color w:val="000000"/>
        </w:rPr>
        <w:t> Nessuno ha un amore più grande di questo: dare la vita per i propri amici. </w:t>
      </w:r>
      <w:r w:rsidRPr="00AA4738">
        <w:rPr>
          <w:rStyle w:val="Enfasigrassetto"/>
          <w:rFonts w:ascii="Lato" w:hAnsi="Lato"/>
          <w:color w:val="000000"/>
        </w:rPr>
        <w:t>14</w:t>
      </w:r>
      <w:r w:rsidRPr="00AA4738">
        <w:rPr>
          <w:rFonts w:ascii="Lato" w:hAnsi="Lato"/>
          <w:color w:val="000000"/>
        </w:rPr>
        <w:t> Voi siete miei amici, se farete ciò che io vi comando. </w:t>
      </w:r>
      <w:r w:rsidRPr="00AA4738">
        <w:rPr>
          <w:rStyle w:val="Enfasigrassetto"/>
          <w:rFonts w:ascii="Lato" w:hAnsi="Lato"/>
          <w:color w:val="000000"/>
        </w:rPr>
        <w:t>15</w:t>
      </w:r>
      <w:r w:rsidRPr="00AA4738">
        <w:rPr>
          <w:rFonts w:ascii="Lato" w:hAnsi="Lato"/>
          <w:color w:val="000000"/>
        </w:rPr>
        <w:t xml:space="preserve"> Non vi chiamo più servi, perché il servo non sa quello che fa il suo padrone; ma vi ho chiamati amici, perché tutto ciò che ho udito dal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l'ho fatto conoscere a voi. </w:t>
      </w:r>
      <w:r w:rsidRPr="00AA4738">
        <w:rPr>
          <w:rStyle w:val="Enfasigrassetto"/>
          <w:rFonts w:ascii="Lato" w:hAnsi="Lato"/>
          <w:color w:val="000000"/>
        </w:rPr>
        <w:t>16</w:t>
      </w:r>
      <w:r w:rsidRPr="00AA4738">
        <w:rPr>
          <w:rFonts w:ascii="Lato" w:hAnsi="Lato"/>
          <w:color w:val="000000"/>
        </w:rPr>
        <w:t xml:space="preserve"> Non voi avete scelto me, ma io ho scelto voi e vi ho costituiti perché andiate e portiate frutto e il vostro frutto rimanga; perché tutto quello che chiederete al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nel mio nome, ve lo conceda. </w:t>
      </w:r>
      <w:r w:rsidRPr="00AA4738">
        <w:rPr>
          <w:rStyle w:val="Enfasigrassetto"/>
          <w:rFonts w:ascii="Lato" w:hAnsi="Lato"/>
          <w:color w:val="000000"/>
        </w:rPr>
        <w:t>17</w:t>
      </w:r>
      <w:r w:rsidRPr="00AA4738">
        <w:rPr>
          <w:rFonts w:ascii="Lato" w:hAnsi="Lato"/>
          <w:color w:val="000000"/>
        </w:rPr>
        <w:t> Questo vi comando: amatevi gli uni gli altri.</w:t>
      </w:r>
      <w:r w:rsidRPr="00AA4738">
        <w:rPr>
          <w:rFonts w:ascii="Lato" w:hAnsi="Lato"/>
          <w:color w:val="000000"/>
        </w:rPr>
        <w:br/>
      </w:r>
      <w:r w:rsidRPr="00AA4738">
        <w:rPr>
          <w:rStyle w:val="Enfasigrassetto"/>
          <w:rFonts w:ascii="Lato" w:hAnsi="Lato"/>
          <w:color w:val="000000"/>
        </w:rPr>
        <w:t>18</w:t>
      </w:r>
      <w:r w:rsidRPr="00AA4738">
        <w:rPr>
          <w:rFonts w:ascii="Lato" w:hAnsi="Lato"/>
          <w:color w:val="000000"/>
        </w:rPr>
        <w:t> Se il mondo vi odia, sappiate che prima di voi ha odiato me. </w:t>
      </w:r>
      <w:r w:rsidRPr="00AA4738">
        <w:rPr>
          <w:rStyle w:val="Enfasigrassetto"/>
          <w:rFonts w:ascii="Lato" w:hAnsi="Lato"/>
          <w:color w:val="000000"/>
        </w:rPr>
        <w:t>19</w:t>
      </w:r>
      <w:r w:rsidRPr="00AA4738">
        <w:rPr>
          <w:rFonts w:ascii="Lato" w:hAnsi="Lato"/>
          <w:color w:val="000000"/>
        </w:rPr>
        <w:t> Se foste del mondo, il mondo amerebbe ciò che è suo; poiché invece non siete del mondo, ma io vi ho scelti dal mondo, per questo il mondo vi odia. </w:t>
      </w:r>
      <w:r w:rsidRPr="00AA4738">
        <w:rPr>
          <w:rStyle w:val="Enfasigrassetto"/>
          <w:rFonts w:ascii="Lato" w:hAnsi="Lato"/>
          <w:color w:val="000000"/>
        </w:rPr>
        <w:t>20</w:t>
      </w:r>
      <w:r w:rsidRPr="00AA4738">
        <w:rPr>
          <w:rFonts w:ascii="Lato" w:hAnsi="Lato"/>
          <w:color w:val="000000"/>
        </w:rPr>
        <w:t> Ricordatevi della parola che vi ho detto: Un servo non è più grande del suo padrone. Se hanno perseguitato me, perseguiteranno anche voi; se hanno osservato la mia parola, osserveranno anche la vostra. </w:t>
      </w:r>
      <w:r w:rsidRPr="00AA4738">
        <w:rPr>
          <w:rStyle w:val="Enfasigrassetto"/>
          <w:rFonts w:ascii="Lato" w:hAnsi="Lato"/>
          <w:color w:val="000000"/>
        </w:rPr>
        <w:t>21</w:t>
      </w:r>
      <w:r w:rsidRPr="00AA4738">
        <w:rPr>
          <w:rFonts w:ascii="Lato" w:hAnsi="Lato"/>
          <w:color w:val="000000"/>
        </w:rPr>
        <w:t> Ma tutto questo vi faranno a causa del mio nome, perché non conoscono colui che mi ha mandato. </w:t>
      </w:r>
      <w:r w:rsidRPr="00AA4738">
        <w:rPr>
          <w:rStyle w:val="Enfasigrassetto"/>
          <w:rFonts w:ascii="Lato" w:hAnsi="Lato"/>
          <w:color w:val="000000"/>
        </w:rPr>
        <w:t>22</w:t>
      </w:r>
      <w:r w:rsidRPr="00AA4738">
        <w:rPr>
          <w:rFonts w:ascii="Lato" w:hAnsi="Lato"/>
          <w:color w:val="000000"/>
        </w:rPr>
        <w:t> Se non fossi venuto e non avessi parlato loro, non avrebbero alcun peccato; ma ora non hanno scusa per il loro peccato. </w:t>
      </w:r>
      <w:r w:rsidRPr="00AA4738">
        <w:rPr>
          <w:rStyle w:val="Enfasigrassetto"/>
          <w:rFonts w:ascii="Lato" w:hAnsi="Lato"/>
          <w:color w:val="000000"/>
        </w:rPr>
        <w:t>23</w:t>
      </w:r>
      <w:r w:rsidRPr="00AA4738">
        <w:rPr>
          <w:rFonts w:ascii="Lato" w:hAnsi="Lato"/>
          <w:color w:val="000000"/>
        </w:rPr>
        <w:t xml:space="preserve"> Chi odia me, odia anche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mio. </w:t>
      </w:r>
      <w:r w:rsidRPr="00AA4738">
        <w:rPr>
          <w:rStyle w:val="Enfasigrassetto"/>
          <w:rFonts w:ascii="Lato" w:hAnsi="Lato"/>
          <w:color w:val="000000"/>
        </w:rPr>
        <w:t>24</w:t>
      </w:r>
      <w:r w:rsidRPr="00AA4738">
        <w:rPr>
          <w:rFonts w:ascii="Lato" w:hAnsi="Lato"/>
          <w:color w:val="000000"/>
        </w:rPr>
        <w:t xml:space="preserve"> Se non avessi fatto in mezzo a loro opere che nessun altro mai ha fatto, non avrebbero alcun peccato; ora invece hanno visto e hanno odiato me e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mio. </w:t>
      </w:r>
      <w:r w:rsidRPr="00AA4738">
        <w:rPr>
          <w:rStyle w:val="Enfasigrassetto"/>
          <w:rFonts w:ascii="Lato" w:hAnsi="Lato"/>
          <w:color w:val="000000"/>
        </w:rPr>
        <w:t>25</w:t>
      </w:r>
      <w:r w:rsidRPr="00AA4738">
        <w:rPr>
          <w:rFonts w:ascii="Lato" w:hAnsi="Lato"/>
          <w:color w:val="000000"/>
        </w:rPr>
        <w:t> Questo perché si adempisse la parola scritta nella loro Legge: </w:t>
      </w:r>
      <w:r w:rsidRPr="00AA4738">
        <w:rPr>
          <w:rFonts w:ascii="Lato" w:hAnsi="Lato"/>
          <w:i/>
          <w:iCs/>
          <w:color w:val="000000"/>
        </w:rPr>
        <w:t>Mi hanno odiato senza ragione</w:t>
      </w:r>
      <w:r w:rsidRPr="00AA4738">
        <w:rPr>
          <w:rFonts w:ascii="Lato" w:hAnsi="Lato"/>
          <w:color w:val="000000"/>
        </w:rPr>
        <w:t>.</w:t>
      </w:r>
      <w:r w:rsidRPr="00AA4738">
        <w:rPr>
          <w:rFonts w:ascii="Lato" w:hAnsi="Lato"/>
          <w:color w:val="000000"/>
        </w:rPr>
        <w:br/>
      </w:r>
      <w:r w:rsidRPr="00AA4738">
        <w:rPr>
          <w:rStyle w:val="Enfasigrassetto"/>
          <w:rFonts w:ascii="Lato" w:hAnsi="Lato"/>
          <w:color w:val="000000"/>
        </w:rPr>
        <w:t>26</w:t>
      </w:r>
      <w:r w:rsidRPr="00AA4738">
        <w:rPr>
          <w:rFonts w:ascii="Lato" w:hAnsi="Lato"/>
          <w:color w:val="000000"/>
        </w:rPr>
        <w:t xml:space="preserve"> Quando verrà il </w:t>
      </w:r>
      <w:r w:rsidR="0037241A" w:rsidRPr="0037241A">
        <w:rPr>
          <w:rFonts w:ascii="Lato" w:hAnsi="Lato"/>
          <w:b/>
          <w:color w:val="0000FF"/>
        </w:rPr>
        <w:t>Consolatore</w:t>
      </w:r>
      <w:r w:rsidRPr="00AA4738">
        <w:rPr>
          <w:rFonts w:ascii="Lato" w:hAnsi="Lato"/>
          <w:color w:val="000000"/>
        </w:rPr>
        <w:t xml:space="preserve"> che io vi manderò dal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, lo </w:t>
      </w:r>
      <w:r w:rsidR="0037241A" w:rsidRPr="0037241A">
        <w:rPr>
          <w:rFonts w:ascii="Lato" w:hAnsi="Lato"/>
          <w:b/>
          <w:color w:val="0000FF"/>
        </w:rPr>
        <w:t>Spirito</w:t>
      </w:r>
      <w:r w:rsidRPr="00AA4738">
        <w:rPr>
          <w:rFonts w:ascii="Lato" w:hAnsi="Lato"/>
          <w:color w:val="000000"/>
        </w:rPr>
        <w:t xml:space="preserve"> di verità che procede dal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>, egli mi renderà testimonianza; </w:t>
      </w:r>
      <w:r w:rsidRPr="00AA4738">
        <w:rPr>
          <w:rStyle w:val="Enfasigrassetto"/>
          <w:rFonts w:ascii="Lato" w:hAnsi="Lato"/>
          <w:color w:val="000000"/>
        </w:rPr>
        <w:t>27</w:t>
      </w:r>
      <w:r w:rsidRPr="00AA4738">
        <w:rPr>
          <w:rFonts w:ascii="Lato" w:hAnsi="Lato"/>
          <w:color w:val="000000"/>
        </w:rPr>
        <w:t> e anche voi mi renderete testimonianza, perché siete stati con me fin dal principio.</w:t>
      </w:r>
    </w:p>
    <w:p w:rsidR="0037241A" w:rsidRPr="00AA4738" w:rsidRDefault="0037241A" w:rsidP="00AA4738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</w:p>
    <w:p w:rsidR="00AA4738" w:rsidRPr="002A0878" w:rsidRDefault="00AA4738" w:rsidP="00AA4738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37241A">
        <w:rPr>
          <w:rStyle w:val="Enfasigrassetto"/>
          <w:rFonts w:ascii="Lato" w:hAnsi="Lato"/>
          <w:color w:val="000000"/>
          <w:u w:val="single"/>
        </w:rPr>
        <w:lastRenderedPageBreak/>
        <w:t>16,1</w:t>
      </w:r>
      <w:r w:rsidRPr="00AA4738">
        <w:rPr>
          <w:rFonts w:ascii="Lato" w:hAnsi="Lato"/>
          <w:color w:val="000000"/>
        </w:rPr>
        <w:t> Vi ho detto queste cose perché non abbiate a scandalizzarvi. </w:t>
      </w:r>
      <w:r w:rsidRPr="00AA4738">
        <w:rPr>
          <w:rStyle w:val="Enfasigrassetto"/>
          <w:rFonts w:ascii="Lato" w:hAnsi="Lato"/>
          <w:color w:val="000000"/>
        </w:rPr>
        <w:t>2</w:t>
      </w:r>
      <w:r w:rsidRPr="00AA4738">
        <w:rPr>
          <w:rFonts w:ascii="Lato" w:hAnsi="Lato"/>
          <w:color w:val="000000"/>
        </w:rPr>
        <w:t> Vi scacceranno dalle sinagoghe; anzi, verrà l'ora in cui chiunque vi ucciderà crederà di rendere culto a Dio. </w:t>
      </w:r>
      <w:r w:rsidRPr="00AA4738">
        <w:rPr>
          <w:rStyle w:val="Enfasigrassetto"/>
          <w:rFonts w:ascii="Lato" w:hAnsi="Lato"/>
          <w:color w:val="000000"/>
        </w:rPr>
        <w:t>3</w:t>
      </w:r>
      <w:r w:rsidRPr="00AA4738">
        <w:rPr>
          <w:rFonts w:ascii="Lato" w:hAnsi="Lato"/>
          <w:color w:val="000000"/>
        </w:rPr>
        <w:t xml:space="preserve"> E faranno ciò, perché non hanno conosciuto né il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né me. </w:t>
      </w:r>
      <w:r w:rsidRPr="00AA4738">
        <w:rPr>
          <w:rStyle w:val="Enfasigrassetto"/>
          <w:rFonts w:ascii="Lato" w:hAnsi="Lato"/>
          <w:color w:val="000000"/>
        </w:rPr>
        <w:t>4</w:t>
      </w:r>
      <w:r w:rsidRPr="00AA4738">
        <w:rPr>
          <w:rFonts w:ascii="Lato" w:hAnsi="Lato"/>
          <w:color w:val="000000"/>
        </w:rPr>
        <w:t> Ma io vi ho detto queste cose perché, quando giungerà la loro ora, ricordiate che ve ne ho parlato.</w:t>
      </w:r>
      <w:r w:rsidRPr="00AA4738">
        <w:rPr>
          <w:rFonts w:ascii="Lato" w:hAnsi="Lato"/>
          <w:color w:val="000000"/>
        </w:rPr>
        <w:br/>
        <w:t>Non ve le ho dette dal principio, perché ero con voi.</w:t>
      </w:r>
      <w:r w:rsidRPr="00AA4738">
        <w:rPr>
          <w:rFonts w:ascii="Lato" w:hAnsi="Lato"/>
          <w:color w:val="000000"/>
        </w:rPr>
        <w:br/>
      </w:r>
      <w:r w:rsidRPr="00AA4738">
        <w:rPr>
          <w:rStyle w:val="Enfasigrassetto"/>
          <w:rFonts w:ascii="Lato" w:hAnsi="Lato"/>
          <w:color w:val="000000"/>
        </w:rPr>
        <w:t>5</w:t>
      </w:r>
      <w:r w:rsidRPr="00AA4738">
        <w:rPr>
          <w:rFonts w:ascii="Lato" w:hAnsi="Lato"/>
          <w:color w:val="000000"/>
        </w:rPr>
        <w:t> Ora però vado da colui che mi ha mandato e nessuno di voi mi domanda: Dove vai? </w:t>
      </w:r>
      <w:r w:rsidRPr="00AA4738">
        <w:rPr>
          <w:rStyle w:val="Enfasigrassetto"/>
          <w:rFonts w:ascii="Lato" w:hAnsi="Lato"/>
          <w:color w:val="000000"/>
        </w:rPr>
        <w:t>6</w:t>
      </w:r>
      <w:r w:rsidRPr="00AA4738">
        <w:rPr>
          <w:rFonts w:ascii="Lato" w:hAnsi="Lato"/>
          <w:color w:val="000000"/>
        </w:rPr>
        <w:t> Anzi, perché vi ho detto queste cose, la tristezza ha riempito il vostro cuore. </w:t>
      </w:r>
      <w:r w:rsidRPr="00AA4738">
        <w:rPr>
          <w:rStyle w:val="Enfasigrassetto"/>
          <w:rFonts w:ascii="Lato" w:hAnsi="Lato"/>
          <w:color w:val="000000"/>
        </w:rPr>
        <w:t>7</w:t>
      </w:r>
      <w:r w:rsidRPr="00AA4738">
        <w:rPr>
          <w:rFonts w:ascii="Lato" w:hAnsi="Lato"/>
          <w:color w:val="000000"/>
        </w:rPr>
        <w:t xml:space="preserve"> Ora io vi dico la verità: è bene per voi che io me ne vada, perché, se non me ne vado, non verrà a voi il </w:t>
      </w:r>
      <w:r w:rsidR="0037241A" w:rsidRPr="0037241A">
        <w:rPr>
          <w:rFonts w:ascii="Lato" w:hAnsi="Lato"/>
          <w:b/>
          <w:color w:val="0000FF"/>
        </w:rPr>
        <w:t>Consolatore</w:t>
      </w:r>
      <w:r w:rsidRPr="00AA4738">
        <w:rPr>
          <w:rFonts w:ascii="Lato" w:hAnsi="Lato"/>
          <w:color w:val="000000"/>
        </w:rPr>
        <w:t>; ma quando me ne sarò andato, ve lo manderò. </w:t>
      </w:r>
      <w:r w:rsidRPr="00AA4738">
        <w:rPr>
          <w:rStyle w:val="Enfasigrassetto"/>
          <w:rFonts w:ascii="Lato" w:hAnsi="Lato"/>
          <w:color w:val="000000"/>
        </w:rPr>
        <w:t>8</w:t>
      </w:r>
      <w:r w:rsidRPr="00AA4738">
        <w:rPr>
          <w:rFonts w:ascii="Lato" w:hAnsi="Lato"/>
          <w:color w:val="000000"/>
        </w:rPr>
        <w:t> E quando sarà venuto, egli convincerà il mondo quanto al peccato, alla giustizia e al giudizio. </w:t>
      </w:r>
      <w:r w:rsidRPr="00AA4738">
        <w:rPr>
          <w:rStyle w:val="Enfasigrassetto"/>
          <w:rFonts w:ascii="Lato" w:hAnsi="Lato"/>
          <w:color w:val="000000"/>
        </w:rPr>
        <w:t>9</w:t>
      </w:r>
      <w:r w:rsidRPr="00AA4738">
        <w:rPr>
          <w:rFonts w:ascii="Lato" w:hAnsi="Lato"/>
          <w:color w:val="000000"/>
        </w:rPr>
        <w:t> Quanto al peccato, perché non credono in me; </w:t>
      </w:r>
      <w:r w:rsidRPr="00AA4738">
        <w:rPr>
          <w:rStyle w:val="Enfasigrassetto"/>
          <w:rFonts w:ascii="Lato" w:hAnsi="Lato"/>
          <w:color w:val="000000"/>
        </w:rPr>
        <w:t>10</w:t>
      </w:r>
      <w:r w:rsidRPr="00AA4738">
        <w:rPr>
          <w:rFonts w:ascii="Lato" w:hAnsi="Lato"/>
          <w:color w:val="000000"/>
        </w:rPr>
        <w:t xml:space="preserve"> quanto alla giustizia, perché vado dal </w:t>
      </w:r>
      <w:r w:rsidR="0092778C" w:rsidRPr="0092778C">
        <w:rPr>
          <w:rFonts w:ascii="Lato" w:hAnsi="Lato"/>
          <w:b/>
          <w:u w:color="FF0000"/>
        </w:rPr>
        <w:t>Padre</w:t>
      </w:r>
      <w:r w:rsidRPr="00AA4738">
        <w:rPr>
          <w:rFonts w:ascii="Lato" w:hAnsi="Lato"/>
          <w:color w:val="000000"/>
        </w:rPr>
        <w:t xml:space="preserve"> e non mi vedrete più; </w:t>
      </w:r>
      <w:r w:rsidRPr="00AA4738">
        <w:rPr>
          <w:rStyle w:val="Enfasigrassetto"/>
          <w:rFonts w:ascii="Lato" w:hAnsi="Lato"/>
          <w:color w:val="000000"/>
        </w:rPr>
        <w:t>11</w:t>
      </w:r>
      <w:r w:rsidRPr="00AA4738">
        <w:rPr>
          <w:rFonts w:ascii="Lato" w:hAnsi="Lato"/>
          <w:color w:val="000000"/>
        </w:rPr>
        <w:t> quanto al giudizio, perché il principe di questo mondo è stato giudicato.</w:t>
      </w:r>
      <w:r w:rsidRPr="00AA4738">
        <w:rPr>
          <w:rFonts w:ascii="Lato" w:hAnsi="Lato"/>
          <w:color w:val="000000"/>
        </w:rPr>
        <w:br/>
      </w:r>
      <w:r w:rsidRPr="00AA4738">
        <w:rPr>
          <w:rStyle w:val="Enfasigrassetto"/>
          <w:rFonts w:ascii="Lato" w:hAnsi="Lato"/>
          <w:color w:val="000000"/>
        </w:rPr>
        <w:t>12</w:t>
      </w:r>
      <w:r w:rsidRPr="00AA4738">
        <w:rPr>
          <w:rFonts w:ascii="Lato" w:hAnsi="Lato"/>
          <w:color w:val="000000"/>
        </w:rPr>
        <w:t> Molte cose ho ancora da dirvi, ma per il momento non siete capaci di portarne il peso. </w:t>
      </w:r>
      <w:r w:rsidRPr="00AA4738">
        <w:rPr>
          <w:rStyle w:val="Enfasigrassetto"/>
          <w:rFonts w:ascii="Lato" w:hAnsi="Lato"/>
          <w:color w:val="000000"/>
        </w:rPr>
        <w:t>13</w:t>
      </w:r>
      <w:r w:rsidRPr="00AA4738">
        <w:rPr>
          <w:rFonts w:ascii="Lato" w:hAnsi="Lato"/>
          <w:color w:val="000000"/>
        </w:rPr>
        <w:t xml:space="preserve"> Quando però verrà lo </w:t>
      </w:r>
      <w:r w:rsidR="0037241A" w:rsidRPr="0037241A">
        <w:rPr>
          <w:rFonts w:ascii="Lato" w:hAnsi="Lato"/>
          <w:b/>
          <w:color w:val="0000FF"/>
        </w:rPr>
        <w:t>Spirito</w:t>
      </w:r>
      <w:r w:rsidRPr="002A0878">
        <w:rPr>
          <w:rFonts w:ascii="Lato" w:hAnsi="Lato"/>
          <w:color w:val="FF0000"/>
        </w:rPr>
        <w:t xml:space="preserve"> </w:t>
      </w:r>
      <w:r w:rsidRPr="002A0878">
        <w:rPr>
          <w:rFonts w:ascii="Lato" w:hAnsi="Lato"/>
        </w:rPr>
        <w:t>di verità, egli vi guiderà alla verità tutta intera, perché non parlerà da sé, ma dirà tutto ciò che avrà udito e vi annunzierà le cose future. </w:t>
      </w:r>
      <w:r w:rsidRPr="002A0878">
        <w:rPr>
          <w:rStyle w:val="Enfasigrassetto"/>
          <w:rFonts w:ascii="Lato" w:hAnsi="Lato"/>
        </w:rPr>
        <w:t>14</w:t>
      </w:r>
      <w:r w:rsidRPr="002A0878">
        <w:rPr>
          <w:rFonts w:ascii="Lato" w:hAnsi="Lato"/>
        </w:rPr>
        <w:t> Egli mi glorificherà, perché prenderà del mio e ve l'annunzierà. </w:t>
      </w:r>
      <w:r w:rsidRPr="002A0878">
        <w:rPr>
          <w:rStyle w:val="Enfasigrassetto"/>
          <w:rFonts w:ascii="Lato" w:hAnsi="Lato"/>
        </w:rPr>
        <w:t>15</w:t>
      </w:r>
      <w:r w:rsidRPr="002A0878">
        <w:rPr>
          <w:rFonts w:ascii="Lato" w:hAnsi="Lato"/>
        </w:rPr>
        <w:t xml:space="preserve"> Tutto quello che il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 xml:space="preserve"> possiede è mio; per questo ho detto che prenderà del mio e ve l'annunzierà.</w:t>
      </w:r>
      <w:r w:rsidRPr="002A0878">
        <w:rPr>
          <w:rFonts w:ascii="Lato" w:hAnsi="Lato"/>
        </w:rPr>
        <w:br/>
      </w:r>
      <w:r w:rsidRPr="002A0878">
        <w:rPr>
          <w:rStyle w:val="Enfasigrassetto"/>
          <w:rFonts w:ascii="Lato" w:hAnsi="Lato"/>
        </w:rPr>
        <w:t>16</w:t>
      </w:r>
      <w:r w:rsidRPr="002A0878">
        <w:rPr>
          <w:rFonts w:ascii="Lato" w:hAnsi="Lato"/>
        </w:rPr>
        <w:t> Ancora un poco e non mi vedrete; un po' ancora e mi vedrete». </w:t>
      </w:r>
      <w:r w:rsidRPr="002A0878">
        <w:rPr>
          <w:rStyle w:val="Enfasigrassetto"/>
          <w:rFonts w:ascii="Lato" w:hAnsi="Lato"/>
        </w:rPr>
        <w:t>17</w:t>
      </w:r>
      <w:r w:rsidRPr="002A0878">
        <w:rPr>
          <w:rFonts w:ascii="Lato" w:hAnsi="Lato"/>
        </w:rPr>
        <w:t xml:space="preserve"> Dissero allora alcuni dei suoi discepoli tra loro: «Che cos'è questo che ci dice: Ancora un poco e non mi vedrete, e un po' ancora e mi vedrete, e questo: Perché vado al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>?». </w:t>
      </w:r>
      <w:r w:rsidRPr="002A0878">
        <w:rPr>
          <w:rStyle w:val="Enfasigrassetto"/>
          <w:rFonts w:ascii="Lato" w:hAnsi="Lato"/>
        </w:rPr>
        <w:t>18</w:t>
      </w:r>
      <w:r w:rsidRPr="002A0878">
        <w:rPr>
          <w:rFonts w:ascii="Lato" w:hAnsi="Lato"/>
        </w:rPr>
        <w:t> Dicevano perciò: «Che cos'è mai questo "un poco" di cui parla? Non comprendiamo quello che vuol dire». </w:t>
      </w:r>
      <w:r w:rsidRPr="002A0878">
        <w:rPr>
          <w:rStyle w:val="Enfasigrassetto"/>
          <w:rFonts w:ascii="Lato" w:hAnsi="Lato"/>
        </w:rPr>
        <w:t>19</w:t>
      </w:r>
      <w:r w:rsidRPr="002A0878">
        <w:rPr>
          <w:rFonts w:ascii="Lato" w:hAnsi="Lato"/>
        </w:rPr>
        <w:t> Gesù capì che volevano interrogarlo e disse loro: «Andate indagando tra voi perché ho detto: Ancora un poco e non mi vedrete e un po' ancora e mi vedrete? </w:t>
      </w:r>
      <w:r w:rsidRPr="002A0878">
        <w:rPr>
          <w:rStyle w:val="Enfasigrassetto"/>
          <w:rFonts w:ascii="Lato" w:hAnsi="Lato"/>
        </w:rPr>
        <w:t>20</w:t>
      </w:r>
      <w:r w:rsidRPr="002A0878">
        <w:rPr>
          <w:rFonts w:ascii="Lato" w:hAnsi="Lato"/>
        </w:rPr>
        <w:t> In verità, in verità vi dico: voi piangerete e vi rattristerete, ma il mondo si rallegrerà. Voi sarete afflitti, ma la vostra afflizione si cambierà in gioia.</w:t>
      </w:r>
      <w:r w:rsidRPr="002A0878">
        <w:rPr>
          <w:rFonts w:ascii="Lato" w:hAnsi="Lato"/>
        </w:rPr>
        <w:br/>
      </w:r>
      <w:r w:rsidRPr="002A0878">
        <w:rPr>
          <w:rStyle w:val="Enfasigrassetto"/>
          <w:rFonts w:ascii="Lato" w:hAnsi="Lato"/>
        </w:rPr>
        <w:t>21</w:t>
      </w:r>
      <w:r w:rsidRPr="002A0878">
        <w:rPr>
          <w:rFonts w:ascii="Lato" w:hAnsi="Lato"/>
        </w:rPr>
        <w:t> La donna, quando partorisce, è afflitta, perché è giunta la sua ora; ma quando ha dato alla luce il bambino, non si ricorda più dell'afflizione per la gioia che è venuto al mondo un uomo. </w:t>
      </w:r>
      <w:r w:rsidRPr="002A0878">
        <w:rPr>
          <w:rStyle w:val="Enfasigrassetto"/>
          <w:rFonts w:ascii="Lato" w:hAnsi="Lato"/>
        </w:rPr>
        <w:t>22</w:t>
      </w:r>
      <w:r w:rsidRPr="002A0878">
        <w:rPr>
          <w:rFonts w:ascii="Lato" w:hAnsi="Lato"/>
        </w:rPr>
        <w:t> Così anche voi, ora, siete nella tristezza; ma vi vedrò di nuovo e il vostro cuore si rallegrerà e </w:t>
      </w:r>
      <w:r w:rsidRPr="002A0878">
        <w:rPr>
          <w:rStyle w:val="Enfasigrassetto"/>
          <w:rFonts w:ascii="Lato" w:hAnsi="Lato"/>
        </w:rPr>
        <w:t>23</w:t>
      </w:r>
      <w:r w:rsidRPr="002A0878">
        <w:rPr>
          <w:rFonts w:ascii="Lato" w:hAnsi="Lato"/>
        </w:rPr>
        <w:t> nessuno vi potrà togliere la vostra gioia. In quel giorno non mi domanderete più nulla.</w:t>
      </w:r>
      <w:r w:rsidRPr="002A0878">
        <w:rPr>
          <w:rFonts w:ascii="Lato" w:hAnsi="Lato"/>
        </w:rPr>
        <w:br/>
        <w:t xml:space="preserve">In verità, in verità vi dico: Se chiederete qualche cosa al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 xml:space="preserve"> nel mio nome, egli ve la darà. </w:t>
      </w:r>
      <w:r w:rsidRPr="002A0878">
        <w:rPr>
          <w:rStyle w:val="Enfasigrassetto"/>
          <w:rFonts w:ascii="Lato" w:hAnsi="Lato"/>
        </w:rPr>
        <w:t>24</w:t>
      </w:r>
      <w:r w:rsidRPr="002A0878">
        <w:rPr>
          <w:rFonts w:ascii="Lato" w:hAnsi="Lato"/>
        </w:rPr>
        <w:t> Finora non avete chiesto nulla nel mio nome. Chiedete e otterrete, perché la vostra gioia sia piena.</w:t>
      </w:r>
      <w:r w:rsidRPr="002A0878">
        <w:rPr>
          <w:rFonts w:ascii="Lato" w:hAnsi="Lato"/>
        </w:rPr>
        <w:br/>
      </w:r>
      <w:r w:rsidRPr="002A0878">
        <w:rPr>
          <w:rStyle w:val="Enfasigrassetto"/>
          <w:rFonts w:ascii="Lato" w:hAnsi="Lato"/>
        </w:rPr>
        <w:t>25</w:t>
      </w:r>
      <w:r w:rsidRPr="002A0878">
        <w:rPr>
          <w:rFonts w:ascii="Lato" w:hAnsi="Lato"/>
        </w:rPr>
        <w:t xml:space="preserve"> Queste cose vi ho dette in similitudini; ma verrà l'ora in cui non vi parlerò più in similitudini, ma apertamente vi parlerò del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>. </w:t>
      </w:r>
      <w:r w:rsidRPr="002A0878">
        <w:rPr>
          <w:rStyle w:val="Enfasigrassetto"/>
          <w:rFonts w:ascii="Lato" w:hAnsi="Lato"/>
        </w:rPr>
        <w:t>26</w:t>
      </w:r>
      <w:r w:rsidRPr="002A0878">
        <w:rPr>
          <w:rFonts w:ascii="Lato" w:hAnsi="Lato"/>
        </w:rPr>
        <w:t xml:space="preserve"> In quel giorno chiederete nel mio nome e io non vi dico che pregherò il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 xml:space="preserve"> per voi: </w:t>
      </w:r>
      <w:r w:rsidRPr="002A0878">
        <w:rPr>
          <w:rStyle w:val="Enfasigrassetto"/>
          <w:rFonts w:ascii="Lato" w:hAnsi="Lato"/>
        </w:rPr>
        <w:t>27</w:t>
      </w:r>
      <w:r w:rsidRPr="002A0878">
        <w:rPr>
          <w:rFonts w:ascii="Lato" w:hAnsi="Lato"/>
        </w:rPr>
        <w:t xml:space="preserve"> il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 xml:space="preserve"> stesso vi ama, poiché voi mi avete amato, e avete creduto che io sono venuto da Dio. </w:t>
      </w:r>
      <w:r w:rsidRPr="002A0878">
        <w:rPr>
          <w:rStyle w:val="Enfasigrassetto"/>
          <w:rFonts w:ascii="Lato" w:hAnsi="Lato"/>
        </w:rPr>
        <w:t>28</w:t>
      </w:r>
      <w:r w:rsidRPr="002A0878">
        <w:rPr>
          <w:rFonts w:ascii="Lato" w:hAnsi="Lato"/>
        </w:rPr>
        <w:t xml:space="preserve"> Sono uscito dal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 xml:space="preserve"> e sono venuto nel mondo; ora lascio di nuovo il mondo, e vado al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>». </w:t>
      </w:r>
      <w:r w:rsidRPr="002A0878">
        <w:rPr>
          <w:rStyle w:val="Enfasigrassetto"/>
          <w:rFonts w:ascii="Lato" w:hAnsi="Lato"/>
        </w:rPr>
        <w:t>29</w:t>
      </w:r>
      <w:r w:rsidRPr="002A0878">
        <w:rPr>
          <w:rFonts w:ascii="Lato" w:hAnsi="Lato"/>
        </w:rPr>
        <w:t> Gli dicono i suoi discepoli: «Ecco, adesso parli chiaramente e non fai più uso di similitudini. </w:t>
      </w:r>
      <w:r w:rsidRPr="002A0878">
        <w:rPr>
          <w:rStyle w:val="Enfasigrassetto"/>
          <w:rFonts w:ascii="Lato" w:hAnsi="Lato"/>
        </w:rPr>
        <w:t>30</w:t>
      </w:r>
      <w:r w:rsidRPr="002A0878">
        <w:rPr>
          <w:rFonts w:ascii="Lato" w:hAnsi="Lato"/>
        </w:rPr>
        <w:t> Ora conosciamo che sai tutto e non hai bisogno che alcuno t'interroghi. Per questo crediamo che sei uscito da Dio». </w:t>
      </w:r>
      <w:r w:rsidRPr="002A0878">
        <w:rPr>
          <w:rStyle w:val="Enfasigrassetto"/>
          <w:rFonts w:ascii="Lato" w:hAnsi="Lato"/>
        </w:rPr>
        <w:t>31</w:t>
      </w:r>
      <w:r w:rsidRPr="002A0878">
        <w:rPr>
          <w:rFonts w:ascii="Lato" w:hAnsi="Lato"/>
        </w:rPr>
        <w:t> Rispose loro Gesù: «Adesso credete? </w:t>
      </w:r>
      <w:r w:rsidRPr="002A0878">
        <w:rPr>
          <w:rStyle w:val="Enfasigrassetto"/>
          <w:rFonts w:ascii="Lato" w:hAnsi="Lato"/>
        </w:rPr>
        <w:t>32</w:t>
      </w:r>
      <w:r w:rsidRPr="002A0878">
        <w:rPr>
          <w:rFonts w:ascii="Lato" w:hAnsi="Lato"/>
        </w:rPr>
        <w:t xml:space="preserve"> Ecco, verrà l'ora, anzi è già venuta, in cui vi disperderete ciascuno per conto proprio e mi lascerete solo; ma io non sono solo, perché il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 xml:space="preserve"> è con me.</w:t>
      </w:r>
      <w:r w:rsidRPr="002A0878">
        <w:rPr>
          <w:rFonts w:ascii="Lato" w:hAnsi="Lato"/>
        </w:rPr>
        <w:br/>
      </w:r>
      <w:r w:rsidRPr="002A0878">
        <w:rPr>
          <w:rStyle w:val="Enfasigrassetto"/>
          <w:rFonts w:ascii="Lato" w:hAnsi="Lato"/>
        </w:rPr>
        <w:t>33</w:t>
      </w:r>
      <w:r w:rsidRPr="002A0878">
        <w:rPr>
          <w:rFonts w:ascii="Lato" w:hAnsi="Lato"/>
        </w:rPr>
        <w:t> Vi ho detto queste cose perché abbiate pace in me. Voi avrete tribolazione nel mondo, ma abbiate fiducia; io ho vinto il mondo!».</w:t>
      </w:r>
    </w:p>
    <w:p w:rsidR="00AA4738" w:rsidRPr="002A0878" w:rsidRDefault="00AA4738" w:rsidP="00AA4738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2A0878">
        <w:rPr>
          <w:rStyle w:val="Enfasigrassetto"/>
          <w:rFonts w:ascii="Lato" w:hAnsi="Lato"/>
        </w:rPr>
        <w:t>17,1</w:t>
      </w:r>
      <w:r w:rsidRPr="002A0878">
        <w:rPr>
          <w:rFonts w:ascii="Lato" w:hAnsi="Lato"/>
        </w:rPr>
        <w:t> Così parlò Gesù. Quindi, alzati gli occhi al cielo, disse: «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 xml:space="preserve">, è giunta l'ora, glorifica il </w:t>
      </w:r>
      <w:r w:rsidR="0092778C" w:rsidRPr="002A0878">
        <w:rPr>
          <w:rFonts w:ascii="Lato" w:hAnsi="Lato"/>
          <w:b/>
          <w:color w:val="00B050"/>
        </w:rPr>
        <w:t>Figlio</w:t>
      </w:r>
      <w:r w:rsidRPr="002A0878">
        <w:rPr>
          <w:rFonts w:ascii="Lato" w:hAnsi="Lato"/>
          <w:color w:val="00B050"/>
        </w:rPr>
        <w:t xml:space="preserve"> </w:t>
      </w:r>
      <w:r w:rsidRPr="002A0878">
        <w:rPr>
          <w:rFonts w:ascii="Lato" w:hAnsi="Lato"/>
        </w:rPr>
        <w:t xml:space="preserve">tuo, perché il </w:t>
      </w:r>
      <w:r w:rsidR="0092778C" w:rsidRPr="002A0878">
        <w:rPr>
          <w:rFonts w:ascii="Lato" w:hAnsi="Lato"/>
          <w:b/>
          <w:color w:val="00B050"/>
        </w:rPr>
        <w:t>Figlio</w:t>
      </w:r>
      <w:r w:rsidRPr="002A0878">
        <w:rPr>
          <w:rFonts w:ascii="Lato" w:hAnsi="Lato"/>
          <w:color w:val="00B050"/>
        </w:rPr>
        <w:t xml:space="preserve"> </w:t>
      </w:r>
      <w:r w:rsidRPr="002A0878">
        <w:rPr>
          <w:rFonts w:ascii="Lato" w:hAnsi="Lato"/>
        </w:rPr>
        <w:t xml:space="preserve">glorifichi </w:t>
      </w:r>
      <w:proofErr w:type="gramStart"/>
      <w:r w:rsidRPr="002A0878">
        <w:rPr>
          <w:rFonts w:ascii="Lato" w:hAnsi="Lato"/>
        </w:rPr>
        <w:t>te</w:t>
      </w:r>
      <w:proofErr w:type="gramEnd"/>
      <w:r w:rsidRPr="002A0878">
        <w:rPr>
          <w:rFonts w:ascii="Lato" w:hAnsi="Lato"/>
        </w:rPr>
        <w:t>. </w:t>
      </w:r>
      <w:r w:rsidRPr="002A0878">
        <w:rPr>
          <w:rStyle w:val="Enfasigrassetto"/>
          <w:rFonts w:ascii="Lato" w:hAnsi="Lato"/>
        </w:rPr>
        <w:t>2</w:t>
      </w:r>
      <w:r w:rsidRPr="002A0878">
        <w:rPr>
          <w:rFonts w:ascii="Lato" w:hAnsi="Lato"/>
        </w:rPr>
        <w:t> Poiché tu gli hai dato potere sopra ogni essere umano, perché egli dia la vita eterna a tutti coloro che gli hai dato. </w:t>
      </w:r>
      <w:r w:rsidRPr="002A0878">
        <w:rPr>
          <w:rStyle w:val="Enfasigrassetto"/>
          <w:rFonts w:ascii="Lato" w:hAnsi="Lato"/>
        </w:rPr>
        <w:t>3</w:t>
      </w:r>
      <w:r w:rsidRPr="002A0878">
        <w:rPr>
          <w:rFonts w:ascii="Lato" w:hAnsi="Lato"/>
        </w:rPr>
        <w:t> Questa è la vita eterna: che conoscano te, l'unico vero Dio, e colui che hai mandato, Gesù Cristo. </w:t>
      </w:r>
      <w:r w:rsidRPr="002A0878">
        <w:rPr>
          <w:rStyle w:val="Enfasigrassetto"/>
          <w:rFonts w:ascii="Lato" w:hAnsi="Lato"/>
        </w:rPr>
        <w:t>4</w:t>
      </w:r>
      <w:r w:rsidRPr="002A0878">
        <w:rPr>
          <w:rFonts w:ascii="Lato" w:hAnsi="Lato"/>
        </w:rPr>
        <w:t> Io ti ho glorificato sopra la terra, compiendo l'opera che mi hai dato da fare. </w:t>
      </w:r>
      <w:r w:rsidRPr="002A0878">
        <w:rPr>
          <w:rStyle w:val="Enfasigrassetto"/>
          <w:rFonts w:ascii="Lato" w:hAnsi="Lato"/>
        </w:rPr>
        <w:t>5</w:t>
      </w:r>
      <w:r w:rsidRPr="002A0878">
        <w:rPr>
          <w:rFonts w:ascii="Lato" w:hAnsi="Lato"/>
        </w:rPr>
        <w:t xml:space="preserve"> E ora,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>, glorificami davanti a te, con quella gloria che avevo presso di te prima che il mondo fosse.</w:t>
      </w:r>
      <w:r w:rsidRPr="002A0878">
        <w:rPr>
          <w:rFonts w:ascii="Lato" w:hAnsi="Lato"/>
        </w:rPr>
        <w:br/>
      </w:r>
      <w:r w:rsidRPr="002A0878">
        <w:rPr>
          <w:rStyle w:val="Enfasigrassetto"/>
          <w:rFonts w:ascii="Lato" w:hAnsi="Lato"/>
        </w:rPr>
        <w:lastRenderedPageBreak/>
        <w:t>6</w:t>
      </w:r>
      <w:r w:rsidRPr="002A0878">
        <w:rPr>
          <w:rFonts w:ascii="Lato" w:hAnsi="Lato"/>
        </w:rPr>
        <w:t> Ho fatto conoscere il tuo nome agli uomini che mi hai dato dal mondo. Erano tuoi e li hai dati a me ed essi hanno osservato la tua parola. </w:t>
      </w:r>
      <w:r w:rsidRPr="002A0878">
        <w:rPr>
          <w:rStyle w:val="Enfasigrassetto"/>
          <w:rFonts w:ascii="Lato" w:hAnsi="Lato"/>
        </w:rPr>
        <w:t>7</w:t>
      </w:r>
      <w:r w:rsidRPr="002A0878">
        <w:rPr>
          <w:rFonts w:ascii="Lato" w:hAnsi="Lato"/>
        </w:rPr>
        <w:t> Ora essi sanno che tutte le cose che mi hai dato vengono da te, </w:t>
      </w:r>
      <w:r w:rsidRPr="002A0878">
        <w:rPr>
          <w:rStyle w:val="Enfasigrassetto"/>
          <w:rFonts w:ascii="Lato" w:hAnsi="Lato"/>
        </w:rPr>
        <w:t>8</w:t>
      </w:r>
      <w:r w:rsidRPr="002A0878">
        <w:rPr>
          <w:rFonts w:ascii="Lato" w:hAnsi="Lato"/>
        </w:rPr>
        <w:t> perché le parole che hai dato a me io le ho date a loro; essi le hanno accolte e sanno veramente che sono uscito da te e hanno creduto che tu mi hai mandato. </w:t>
      </w:r>
      <w:r w:rsidRPr="002A0878">
        <w:rPr>
          <w:rStyle w:val="Enfasigrassetto"/>
          <w:rFonts w:ascii="Lato" w:hAnsi="Lato"/>
        </w:rPr>
        <w:t>9</w:t>
      </w:r>
      <w:r w:rsidRPr="002A0878">
        <w:rPr>
          <w:rFonts w:ascii="Lato" w:hAnsi="Lato"/>
        </w:rPr>
        <w:t> Io prego per loro; non prego per il mondo, ma per coloro che mi hai dato, perché sono tuoi. </w:t>
      </w:r>
      <w:r w:rsidRPr="002A0878">
        <w:rPr>
          <w:rStyle w:val="Enfasigrassetto"/>
          <w:rFonts w:ascii="Lato" w:hAnsi="Lato"/>
        </w:rPr>
        <w:t>10</w:t>
      </w:r>
      <w:r w:rsidRPr="002A0878">
        <w:rPr>
          <w:rFonts w:ascii="Lato" w:hAnsi="Lato"/>
        </w:rPr>
        <w:t> Tutte le cose mie sono tue e tutte le cose tue sono mie, e io sono glorificato in loro. </w:t>
      </w:r>
      <w:r w:rsidRPr="002A0878">
        <w:rPr>
          <w:rStyle w:val="Enfasigrassetto"/>
          <w:rFonts w:ascii="Lato" w:hAnsi="Lato"/>
        </w:rPr>
        <w:t>11</w:t>
      </w:r>
      <w:r w:rsidRPr="002A0878">
        <w:rPr>
          <w:rFonts w:ascii="Lato" w:hAnsi="Lato"/>
        </w:rPr>
        <w:t xml:space="preserve"> Io non sono più nel mondo; essi invece sono nel mondo, e io vengo a te.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 xml:space="preserve"> santo, custodisci nel tuo nome coloro che mi hai dato, perché siano una cosa sola, come noi.</w:t>
      </w:r>
      <w:r w:rsidRPr="002A0878">
        <w:rPr>
          <w:rFonts w:ascii="Lato" w:hAnsi="Lato"/>
        </w:rPr>
        <w:br/>
      </w:r>
      <w:r w:rsidRPr="002A0878">
        <w:rPr>
          <w:rStyle w:val="Enfasigrassetto"/>
          <w:rFonts w:ascii="Lato" w:hAnsi="Lato"/>
        </w:rPr>
        <w:t>12</w:t>
      </w:r>
      <w:r w:rsidRPr="002A0878">
        <w:rPr>
          <w:rFonts w:ascii="Lato" w:hAnsi="Lato"/>
        </w:rPr>
        <w:t xml:space="preserve"> Quand'ero con loro, io conservavo nel tuo nome coloro che mi hai dato e li ho custoditi; nessuno di loro è andato perduto, tranne il </w:t>
      </w:r>
      <w:r w:rsidR="004319EB" w:rsidRPr="004319EB">
        <w:rPr>
          <w:rFonts w:ascii="Lato" w:hAnsi="Lato"/>
        </w:rPr>
        <w:t>f</w:t>
      </w:r>
      <w:r w:rsidR="0092778C" w:rsidRPr="004319EB">
        <w:rPr>
          <w:rFonts w:ascii="Lato" w:hAnsi="Lato"/>
        </w:rPr>
        <w:t>iglio</w:t>
      </w:r>
      <w:r w:rsidRPr="002A0878">
        <w:rPr>
          <w:rFonts w:ascii="Lato" w:hAnsi="Lato"/>
          <w:color w:val="00B050"/>
        </w:rPr>
        <w:t xml:space="preserve"> </w:t>
      </w:r>
      <w:r w:rsidRPr="002A0878">
        <w:rPr>
          <w:rFonts w:ascii="Lato" w:hAnsi="Lato"/>
        </w:rPr>
        <w:t>della perdizione, perché si adempisse la Scrittura. </w:t>
      </w:r>
      <w:r w:rsidRPr="002A0878">
        <w:rPr>
          <w:rStyle w:val="Enfasigrassetto"/>
          <w:rFonts w:ascii="Lato" w:hAnsi="Lato"/>
        </w:rPr>
        <w:t>13</w:t>
      </w:r>
      <w:r w:rsidRPr="002A0878">
        <w:rPr>
          <w:rFonts w:ascii="Lato" w:hAnsi="Lato"/>
        </w:rPr>
        <w:t xml:space="preserve"> Ma ora io vengo a te e dico queste cose mentre sono ancora nel mondo, perché abbiano in </w:t>
      </w:r>
      <w:proofErr w:type="gramStart"/>
      <w:r w:rsidRPr="002A0878">
        <w:rPr>
          <w:rFonts w:ascii="Lato" w:hAnsi="Lato"/>
        </w:rPr>
        <w:t>se</w:t>
      </w:r>
      <w:proofErr w:type="gramEnd"/>
      <w:r w:rsidRPr="002A0878">
        <w:rPr>
          <w:rFonts w:ascii="Lato" w:hAnsi="Lato"/>
        </w:rPr>
        <w:t xml:space="preserve"> stessi la pienezza della mia gioia. </w:t>
      </w:r>
      <w:r w:rsidRPr="002A0878">
        <w:rPr>
          <w:rStyle w:val="Enfasigrassetto"/>
          <w:rFonts w:ascii="Lato" w:hAnsi="Lato"/>
        </w:rPr>
        <w:t>14</w:t>
      </w:r>
      <w:r w:rsidRPr="002A0878">
        <w:rPr>
          <w:rFonts w:ascii="Lato" w:hAnsi="Lato"/>
        </w:rPr>
        <w:t> Io ho dato a loro la tua parola e il mondo li ha odiati perché essi non sono del mondo, come io non sono del mondo.</w:t>
      </w:r>
      <w:r w:rsidRPr="002A0878">
        <w:rPr>
          <w:rFonts w:ascii="Lato" w:hAnsi="Lato"/>
        </w:rPr>
        <w:br/>
      </w:r>
      <w:r w:rsidRPr="002A0878">
        <w:rPr>
          <w:rStyle w:val="Enfasigrassetto"/>
          <w:rFonts w:ascii="Lato" w:hAnsi="Lato"/>
        </w:rPr>
        <w:t>15</w:t>
      </w:r>
      <w:r w:rsidRPr="002A0878">
        <w:rPr>
          <w:rFonts w:ascii="Lato" w:hAnsi="Lato"/>
        </w:rPr>
        <w:t> Non chiedo che tu li tolga dal mondo, ma che li custodisca dal maligno. </w:t>
      </w:r>
      <w:r w:rsidRPr="002A0878">
        <w:rPr>
          <w:rStyle w:val="Enfasigrassetto"/>
          <w:rFonts w:ascii="Lato" w:hAnsi="Lato"/>
        </w:rPr>
        <w:t>16</w:t>
      </w:r>
      <w:r w:rsidRPr="002A0878">
        <w:rPr>
          <w:rFonts w:ascii="Lato" w:hAnsi="Lato"/>
        </w:rPr>
        <w:t xml:space="preserve"> Essi </w:t>
      </w:r>
      <w:proofErr w:type="gramStart"/>
      <w:r w:rsidRPr="002A0878">
        <w:rPr>
          <w:rFonts w:ascii="Lato" w:hAnsi="Lato"/>
        </w:rPr>
        <w:t>non sono</w:t>
      </w:r>
      <w:proofErr w:type="gramEnd"/>
      <w:r w:rsidRPr="002A0878">
        <w:rPr>
          <w:rFonts w:ascii="Lato" w:hAnsi="Lato"/>
        </w:rPr>
        <w:t xml:space="preserve"> del mondo, come io non sono del mondo. </w:t>
      </w:r>
      <w:r w:rsidRPr="002A0878">
        <w:rPr>
          <w:rStyle w:val="Enfasigrassetto"/>
          <w:rFonts w:ascii="Lato" w:hAnsi="Lato"/>
        </w:rPr>
        <w:t>17</w:t>
      </w:r>
      <w:r w:rsidRPr="002A0878">
        <w:rPr>
          <w:rFonts w:ascii="Lato" w:hAnsi="Lato"/>
        </w:rPr>
        <w:t> Consacrali nella verità. La tua parola è verità. </w:t>
      </w:r>
      <w:r w:rsidRPr="002A0878">
        <w:rPr>
          <w:rStyle w:val="Enfasigrassetto"/>
          <w:rFonts w:ascii="Lato" w:hAnsi="Lato"/>
        </w:rPr>
        <w:t>18</w:t>
      </w:r>
      <w:r w:rsidRPr="002A0878">
        <w:rPr>
          <w:rFonts w:ascii="Lato" w:hAnsi="Lato"/>
        </w:rPr>
        <w:t> Come tu mi hai mandato nel mondo, anch'io li ho mandati nel mondo; </w:t>
      </w:r>
      <w:r w:rsidRPr="002A0878">
        <w:rPr>
          <w:rStyle w:val="Enfasigrassetto"/>
          <w:rFonts w:ascii="Lato" w:hAnsi="Lato"/>
        </w:rPr>
        <w:t>19</w:t>
      </w:r>
      <w:r w:rsidRPr="002A0878">
        <w:rPr>
          <w:rFonts w:ascii="Lato" w:hAnsi="Lato"/>
        </w:rPr>
        <w:t> per loro io consacro me stesso, perché siano anch'essi consacrati nella verità.</w:t>
      </w:r>
      <w:r w:rsidRPr="002A0878">
        <w:rPr>
          <w:rFonts w:ascii="Lato" w:hAnsi="Lato"/>
        </w:rPr>
        <w:br/>
      </w:r>
      <w:r w:rsidRPr="002A0878">
        <w:rPr>
          <w:rStyle w:val="Enfasigrassetto"/>
          <w:rFonts w:ascii="Lato" w:hAnsi="Lato"/>
        </w:rPr>
        <w:t>20</w:t>
      </w:r>
      <w:r w:rsidRPr="002A0878">
        <w:rPr>
          <w:rFonts w:ascii="Lato" w:hAnsi="Lato"/>
        </w:rPr>
        <w:t> Non prego solo per questi, ma anche per quelli che per la loro parola crederanno in me; </w:t>
      </w:r>
      <w:r w:rsidRPr="002A0878">
        <w:rPr>
          <w:rStyle w:val="Enfasigrassetto"/>
          <w:rFonts w:ascii="Lato" w:hAnsi="Lato"/>
        </w:rPr>
        <w:t>21</w:t>
      </w:r>
      <w:r w:rsidRPr="002A0878">
        <w:rPr>
          <w:rFonts w:ascii="Lato" w:hAnsi="Lato"/>
        </w:rPr>
        <w:t xml:space="preserve"> perché tutti siano una sola cosa. Come tu, 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>, sei in me e io in te, siano anch'essi in noi una cosa sola, perché il mondo creda che tu mi hai mandato.</w:t>
      </w:r>
      <w:r w:rsidRPr="002A0878">
        <w:rPr>
          <w:rFonts w:ascii="Lato" w:hAnsi="Lato"/>
        </w:rPr>
        <w:br/>
      </w:r>
      <w:r w:rsidRPr="002A0878">
        <w:rPr>
          <w:rStyle w:val="Enfasigrassetto"/>
          <w:rFonts w:ascii="Lato" w:hAnsi="Lato"/>
        </w:rPr>
        <w:t>22</w:t>
      </w:r>
      <w:r w:rsidRPr="002A0878">
        <w:rPr>
          <w:rFonts w:ascii="Lato" w:hAnsi="Lato"/>
        </w:rPr>
        <w:t> E la gloria che tu hai dato a me, io l'ho data a loro, perché siano come noi una cosa sola. </w:t>
      </w:r>
      <w:r w:rsidRPr="002A0878">
        <w:rPr>
          <w:rStyle w:val="Enfasigrassetto"/>
          <w:rFonts w:ascii="Lato" w:hAnsi="Lato"/>
        </w:rPr>
        <w:t>23</w:t>
      </w:r>
      <w:r w:rsidRPr="002A0878">
        <w:rPr>
          <w:rFonts w:ascii="Lato" w:hAnsi="Lato"/>
        </w:rPr>
        <w:t> Io in loro e tu in me, perché siano perfetti nell'unità e il mondo sappia che tu mi hai mandato e li hai amati come hai amato me.</w:t>
      </w:r>
      <w:r w:rsidRPr="002A0878">
        <w:rPr>
          <w:rFonts w:ascii="Lato" w:hAnsi="Lato"/>
        </w:rPr>
        <w:br/>
      </w:r>
      <w:r w:rsidRPr="002A0878">
        <w:rPr>
          <w:rStyle w:val="Enfasigrassetto"/>
          <w:rFonts w:ascii="Lato" w:hAnsi="Lato"/>
        </w:rPr>
        <w:t>24</w:t>
      </w:r>
      <w:r w:rsidRPr="002A0878">
        <w:rPr>
          <w:rFonts w:ascii="Lato" w:hAnsi="Lato"/>
        </w:rPr>
        <w:t> 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>, voglio che anche quelli che mi hai dato siano con me dove sono io, perché contemplino la mia gloria, quella che mi hai dato; poiché tu mi hai amato prima della creazione del mondo.</w:t>
      </w:r>
      <w:r w:rsidRPr="002A0878">
        <w:rPr>
          <w:rFonts w:ascii="Lato" w:hAnsi="Lato"/>
        </w:rPr>
        <w:br/>
      </w:r>
      <w:r w:rsidRPr="002A0878">
        <w:rPr>
          <w:rStyle w:val="Enfasigrassetto"/>
          <w:rFonts w:ascii="Lato" w:hAnsi="Lato"/>
        </w:rPr>
        <w:t>25</w:t>
      </w:r>
      <w:r w:rsidRPr="002A0878">
        <w:rPr>
          <w:rFonts w:ascii="Lato" w:hAnsi="Lato"/>
        </w:rPr>
        <w:t> </w:t>
      </w:r>
      <w:r w:rsidR="002A0878" w:rsidRPr="002A0878">
        <w:rPr>
          <w:rFonts w:ascii="Lato" w:hAnsi="Lato"/>
          <w:b/>
        </w:rPr>
        <w:t>Padre</w:t>
      </w:r>
      <w:r w:rsidRPr="002A0878">
        <w:rPr>
          <w:rFonts w:ascii="Lato" w:hAnsi="Lato"/>
        </w:rPr>
        <w:t xml:space="preserve"> giusto, il mondo non ti ha conosciuto, ma io ti ho conosciuto; questi sanno che tu mi hai mandato. </w:t>
      </w:r>
      <w:r w:rsidRPr="002A0878">
        <w:rPr>
          <w:rStyle w:val="Enfasigrassetto"/>
          <w:rFonts w:ascii="Lato" w:hAnsi="Lato"/>
        </w:rPr>
        <w:t>26</w:t>
      </w:r>
      <w:r w:rsidRPr="002A0878">
        <w:rPr>
          <w:rFonts w:ascii="Lato" w:hAnsi="Lato"/>
        </w:rPr>
        <w:t> E io ho fatto conoscere loro il tuo nome e lo farò conoscere, perché l'amore con il quale mi hai amato sia in essi e io in loro».</w:t>
      </w:r>
    </w:p>
    <w:p w:rsidR="000F47D8" w:rsidRPr="00AA4738" w:rsidRDefault="000F47D8" w:rsidP="00DC4D7C">
      <w:pPr>
        <w:rPr>
          <w:rFonts w:ascii="Times New Roman" w:hAnsi="Times New Roman"/>
        </w:rPr>
      </w:pPr>
    </w:p>
    <w:p w:rsidR="00AA4738" w:rsidRPr="00AA4738" w:rsidRDefault="00AA4738" w:rsidP="00DC4D7C">
      <w:pPr>
        <w:rPr>
          <w:rFonts w:ascii="Times New Roman" w:hAnsi="Times New Roman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Default="00517D21" w:rsidP="00517D21">
      <w:pPr>
        <w:pStyle w:val="Preghiera"/>
        <w:rPr>
          <w:rFonts w:ascii="Calibri" w:hAnsi="Calibri" w:cs="Calibri"/>
          <w:i w:val="0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Default="00517D21" w:rsidP="00517D21">
      <w:pPr>
        <w:pStyle w:val="Preghiera"/>
        <w:rPr>
          <w:rFonts w:ascii="Calibri" w:hAnsi="Calibri" w:cs="Calibri"/>
          <w:i w:val="0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Default="00517D21" w:rsidP="00517D21">
      <w:pPr>
        <w:pStyle w:val="Preghiera"/>
        <w:rPr>
          <w:rFonts w:ascii="Calibri" w:hAnsi="Calibri" w:cs="Calibri"/>
          <w:i w:val="0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Default="00517D21" w:rsidP="00517D21">
      <w:pPr>
        <w:pStyle w:val="Preghiera"/>
        <w:rPr>
          <w:rFonts w:ascii="Calibri" w:hAnsi="Calibri" w:cs="Calibri"/>
          <w:i w:val="0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Default="00517D21" w:rsidP="00517D21">
      <w:pPr>
        <w:pStyle w:val="Preghiera"/>
        <w:rPr>
          <w:rFonts w:ascii="Calibri" w:hAnsi="Calibri" w:cs="Calibri"/>
          <w:i w:val="0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4319EB" w:rsidRDefault="004319EB" w:rsidP="00517D21">
      <w:pPr>
        <w:rPr>
          <w:rFonts w:ascii="Garamond" w:eastAsia="Times New Roman" w:hAnsi="Garamond"/>
          <w:b/>
          <w:sz w:val="22"/>
        </w:rPr>
        <w:sectPr w:rsidR="004319EB" w:rsidSect="003A7AE8">
          <w:footerReference w:type="default" r:id="rId10"/>
          <w:type w:val="continuous"/>
          <w:pgSz w:w="11907" w:h="16840" w:orient="landscape" w:code="8"/>
          <w:pgMar w:top="737" w:right="737" w:bottom="737" w:left="737" w:header="454" w:footer="454" w:gutter="0"/>
          <w:cols w:space="284"/>
          <w:docGrid w:linePitch="360"/>
        </w:sect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</w:p>
    <w:p w:rsidR="00517D21" w:rsidRPr="002D655B" w:rsidRDefault="00517D21" w:rsidP="00517D21">
      <w:pPr>
        <w:rPr>
          <w:rFonts w:ascii="Garamond" w:eastAsia="Times New Roman" w:hAnsi="Garamond"/>
          <w:b/>
          <w:sz w:val="22"/>
        </w:rPr>
      </w:pPr>
      <w:r w:rsidRPr="002D655B">
        <w:rPr>
          <w:rFonts w:ascii="Garamond" w:eastAsia="Times New Roman" w:hAnsi="Garamond"/>
          <w:b/>
          <w:sz w:val="22"/>
        </w:rPr>
        <w:t>_______________________________________________________________</w:t>
      </w:r>
      <w:r>
        <w:rPr>
          <w:rFonts w:ascii="Garamond" w:eastAsia="Times New Roman" w:hAnsi="Garamond"/>
          <w:b/>
          <w:sz w:val="22"/>
        </w:rPr>
        <w:t>_______________________________</w:t>
      </w:r>
    </w:p>
    <w:p w:rsidR="00687270" w:rsidRDefault="00687270" w:rsidP="00687270">
      <w:pPr>
        <w:rPr>
          <w:rFonts w:ascii="Arial Narrow" w:hAnsi="Arial Narrow"/>
          <w:color w:val="3333FF"/>
        </w:rPr>
        <w:sectPr w:rsidR="00687270" w:rsidSect="004319EB">
          <w:type w:val="continuous"/>
          <w:pgSz w:w="11907" w:h="16840" w:orient="landscape" w:code="8"/>
          <w:pgMar w:top="737" w:right="737" w:bottom="737" w:left="737" w:header="454" w:footer="454" w:gutter="0"/>
          <w:cols w:space="284"/>
          <w:docGrid w:linePitch="360"/>
        </w:sectPr>
      </w:pPr>
    </w:p>
    <w:p w:rsidR="00687270" w:rsidRPr="004319EB" w:rsidRDefault="00687270" w:rsidP="00687270">
      <w:pPr>
        <w:rPr>
          <w:rFonts w:ascii="Arial Narrow" w:hAnsi="Arial Narrow"/>
        </w:rPr>
      </w:pPr>
    </w:p>
    <w:p w:rsidR="004319EB" w:rsidRPr="007F7EEA" w:rsidRDefault="004319EB" w:rsidP="004319EB">
      <w:pPr>
        <w:pBdr>
          <w:bottom w:val="single" w:sz="4" w:space="1" w:color="auto"/>
        </w:pBdr>
        <w:rPr>
          <w:b/>
        </w:rPr>
      </w:pPr>
      <w:r w:rsidRPr="007F7EEA">
        <w:rPr>
          <w:b/>
        </w:rPr>
        <w:t>Invocazione dello Spirito Santo</w:t>
      </w:r>
    </w:p>
    <w:p w:rsidR="004319EB" w:rsidRPr="007F7EEA" w:rsidRDefault="004319EB" w:rsidP="004319EB">
      <w:pPr>
        <w:rPr>
          <w:sz w:val="12"/>
        </w:rPr>
      </w:pPr>
    </w:p>
    <w:p w:rsidR="004319EB" w:rsidRDefault="004319EB" w:rsidP="004319EB">
      <w:pPr>
        <w:rPr>
          <w:rFonts w:ascii="Palatino" w:hAnsi="Palatino"/>
        </w:rPr>
      </w:pPr>
      <w:r w:rsidRPr="007F7EEA">
        <w:rPr>
          <w:rFonts w:ascii="Palatino" w:hAnsi="Palatino"/>
        </w:rPr>
        <w:t>“</w:t>
      </w:r>
      <w:r w:rsidRPr="00C73CFD">
        <w:rPr>
          <w:rFonts w:ascii="Palatino" w:hAnsi="Palatino"/>
          <w:b/>
        </w:rPr>
        <w:t>Vieni, Spirito Santo</w:t>
      </w:r>
      <w:r w:rsidRPr="007F7EEA">
        <w:rPr>
          <w:rFonts w:ascii="Palatino" w:hAnsi="Palatino"/>
        </w:rPr>
        <w:t>,</w:t>
      </w:r>
    </w:p>
    <w:p w:rsidR="004319EB" w:rsidRPr="007F7EEA" w:rsidRDefault="004319EB" w:rsidP="004319EB">
      <w:pPr>
        <w:rPr>
          <w:rFonts w:ascii="Palatino" w:hAnsi="Palatino"/>
        </w:rPr>
      </w:pPr>
      <w:r w:rsidRPr="007F7EEA">
        <w:rPr>
          <w:rFonts w:ascii="Palatino" w:hAnsi="Palatino"/>
        </w:rPr>
        <w:t>tu che santifichi e dai vita:</w:t>
      </w:r>
    </w:p>
    <w:p w:rsidR="004319EB" w:rsidRPr="007F7EEA" w:rsidRDefault="004319EB" w:rsidP="004319EB">
      <w:pPr>
        <w:rPr>
          <w:rFonts w:ascii="Palatino" w:hAnsi="Palatino"/>
        </w:rPr>
      </w:pPr>
      <w:r w:rsidRPr="007F7EEA">
        <w:rPr>
          <w:rFonts w:ascii="Palatino" w:hAnsi="Palatino"/>
        </w:rPr>
        <w:t>donaci uno sguardo vigilante</w:t>
      </w:r>
    </w:p>
    <w:p w:rsidR="004319EB" w:rsidRPr="007F7EEA" w:rsidRDefault="004319EB" w:rsidP="004319EB">
      <w:pPr>
        <w:rPr>
          <w:rFonts w:ascii="Palatino" w:hAnsi="Palatino"/>
        </w:rPr>
      </w:pPr>
      <w:r w:rsidRPr="007F7EEA">
        <w:rPr>
          <w:rFonts w:ascii="Palatino" w:hAnsi="Palatino"/>
        </w:rPr>
        <w:t>che sappia discernere e penetrare le meraviglie compiute da Dio.</w:t>
      </w:r>
    </w:p>
    <w:p w:rsidR="004319EB" w:rsidRDefault="004319EB" w:rsidP="004319EB">
      <w:pPr>
        <w:rPr>
          <w:rFonts w:ascii="Palatino" w:hAnsi="Palatino"/>
        </w:rPr>
      </w:pPr>
      <w:r w:rsidRPr="00C73CFD">
        <w:rPr>
          <w:rFonts w:ascii="Palatino" w:hAnsi="Palatino"/>
          <w:b/>
        </w:rPr>
        <w:t>Vieni, Spirito Santo</w:t>
      </w:r>
      <w:r>
        <w:rPr>
          <w:rFonts w:ascii="Palatino" w:hAnsi="Palatino"/>
        </w:rPr>
        <w:t>,</w:t>
      </w:r>
    </w:p>
    <w:p w:rsidR="004319EB" w:rsidRPr="007F7EEA" w:rsidRDefault="004319EB" w:rsidP="004319EB">
      <w:pPr>
        <w:rPr>
          <w:rFonts w:ascii="Palatino" w:hAnsi="Palatino"/>
        </w:rPr>
      </w:pPr>
      <w:r w:rsidRPr="007F7EEA">
        <w:rPr>
          <w:rFonts w:ascii="Palatino" w:hAnsi="Palatino"/>
        </w:rPr>
        <w:t>tu che dai luce all’intimo splendore dell’anima:</w:t>
      </w:r>
    </w:p>
    <w:p w:rsidR="004319EB" w:rsidRPr="007F7EEA" w:rsidRDefault="004319EB" w:rsidP="004319EB">
      <w:pPr>
        <w:rPr>
          <w:rFonts w:ascii="Palatino" w:hAnsi="Palatino"/>
        </w:rPr>
      </w:pPr>
      <w:r w:rsidRPr="007F7EEA">
        <w:rPr>
          <w:rFonts w:ascii="Palatino" w:hAnsi="Palatino"/>
        </w:rPr>
        <w:t>dissipa ogni ombra nascosta nelle profondità del cuore,</w:t>
      </w:r>
    </w:p>
    <w:p w:rsidR="004319EB" w:rsidRPr="007F7EEA" w:rsidRDefault="004319EB" w:rsidP="004319EB">
      <w:pPr>
        <w:rPr>
          <w:rFonts w:ascii="Palatino" w:hAnsi="Palatino"/>
        </w:rPr>
      </w:pPr>
      <w:r w:rsidRPr="007F7EEA">
        <w:rPr>
          <w:rFonts w:ascii="Palatino" w:hAnsi="Palatino"/>
        </w:rPr>
        <w:t>rivelaci la bellezza e l’incanto che danno forma alla nostra esistenza.</w:t>
      </w:r>
    </w:p>
    <w:p w:rsidR="004319EB" w:rsidRPr="007F7EEA" w:rsidRDefault="004319EB" w:rsidP="004319EB">
      <w:pPr>
        <w:rPr>
          <w:rFonts w:ascii="Palatino" w:hAnsi="Palatino"/>
        </w:rPr>
      </w:pPr>
      <w:r w:rsidRPr="00C73CFD">
        <w:rPr>
          <w:rFonts w:ascii="Palatino" w:hAnsi="Palatino"/>
          <w:b/>
        </w:rPr>
        <w:t>Vieni, Spirito Santo</w:t>
      </w:r>
      <w:r w:rsidRPr="007F7EEA">
        <w:rPr>
          <w:rFonts w:ascii="Palatino" w:hAnsi="Palatino"/>
        </w:rPr>
        <w:t>,</w:t>
      </w:r>
    </w:p>
    <w:p w:rsidR="004319EB" w:rsidRPr="007F7EEA" w:rsidRDefault="004319EB" w:rsidP="004319EB">
      <w:pPr>
        <w:rPr>
          <w:rFonts w:ascii="Palatino" w:hAnsi="Palatino"/>
        </w:rPr>
      </w:pPr>
      <w:r w:rsidRPr="007F7EEA">
        <w:rPr>
          <w:rFonts w:ascii="Palatino" w:hAnsi="Palatino"/>
        </w:rPr>
        <w:t>tu che penetri gli abissi e risvegli la vita:</w:t>
      </w:r>
    </w:p>
    <w:p w:rsidR="004319EB" w:rsidRPr="007F7EEA" w:rsidRDefault="004319EB" w:rsidP="004319EB">
      <w:pPr>
        <w:rPr>
          <w:rFonts w:ascii="Palatino" w:hAnsi="Palatino"/>
        </w:rPr>
      </w:pPr>
      <w:r w:rsidRPr="007F7EEA">
        <w:rPr>
          <w:rFonts w:ascii="Palatino" w:hAnsi="Palatino"/>
        </w:rPr>
        <w:t>infondi in noi tenerezza e fiducia</w:t>
      </w:r>
    </w:p>
    <w:p w:rsidR="004319EB" w:rsidRDefault="004319EB" w:rsidP="004319EB">
      <w:pPr>
        <w:rPr>
          <w:rFonts w:ascii="Palatino" w:hAnsi="Palatino"/>
        </w:rPr>
      </w:pPr>
      <w:r w:rsidRPr="007F7EEA">
        <w:rPr>
          <w:rFonts w:ascii="Palatino" w:hAnsi="Palatino"/>
        </w:rPr>
        <w:t>perché scorgiamo un frammento del tuo chiarore sul volto di ogni creatura</w:t>
      </w:r>
      <w:r>
        <w:rPr>
          <w:rFonts w:ascii="Palatino" w:hAnsi="Palatino"/>
        </w:rPr>
        <w:t>.</w:t>
      </w:r>
    </w:p>
    <w:p w:rsidR="004319EB" w:rsidRDefault="004319EB" w:rsidP="004319EB">
      <w:pPr>
        <w:rPr>
          <w:rFonts w:ascii="Palatino" w:hAnsi="Palatino"/>
        </w:rPr>
      </w:pPr>
      <w:r w:rsidRPr="00C73CFD">
        <w:rPr>
          <w:rFonts w:ascii="Palatino" w:hAnsi="Palatino"/>
          <w:b/>
        </w:rPr>
        <w:t>Vieni Spirito Santo</w:t>
      </w:r>
      <w:r w:rsidRPr="00C73CFD">
        <w:rPr>
          <w:rFonts w:ascii="Palatino" w:hAnsi="Palatino"/>
        </w:rPr>
        <w:t>,</w:t>
      </w:r>
    </w:p>
    <w:p w:rsidR="004319EB" w:rsidRPr="007F7EEA" w:rsidRDefault="004319EB" w:rsidP="004319EB">
      <w:pPr>
        <w:rPr>
          <w:rFonts w:ascii="Palatino" w:hAnsi="Palatino"/>
        </w:rPr>
      </w:pPr>
      <w:r w:rsidRPr="00C73CFD">
        <w:rPr>
          <w:rFonts w:ascii="Palatino" w:hAnsi="Palatino"/>
        </w:rPr>
        <w:t>tu che accendi lo stupore degli occhi: ravviva i colori della speranza, inonda del tuo fulgore la storia e fai sorgere l’orizzonte atteso che realizza le promesse di pace</w:t>
      </w:r>
      <w:r w:rsidRPr="007F7EEA">
        <w:rPr>
          <w:rFonts w:ascii="Palatino" w:hAnsi="Palatino"/>
        </w:rPr>
        <w:t>”.</w:t>
      </w:r>
    </w:p>
    <w:p w:rsidR="004319EB" w:rsidRDefault="004319EB" w:rsidP="00687270">
      <w:pPr>
        <w:rPr>
          <w:rFonts w:ascii="Arial Narrow" w:hAnsi="Arial Narrow"/>
          <w:color w:val="3333FF"/>
        </w:rPr>
      </w:pPr>
    </w:p>
    <w:p w:rsidR="00687270" w:rsidRPr="00687270" w:rsidRDefault="00687270" w:rsidP="00687270">
      <w:pPr>
        <w:rPr>
          <w:rFonts w:ascii="Arial Narrow" w:hAnsi="Arial Narrow"/>
          <w:color w:val="3333FF"/>
        </w:rPr>
      </w:pPr>
      <w:r w:rsidRPr="00687270">
        <w:rPr>
          <w:rFonts w:ascii="Arial Narrow" w:hAnsi="Arial Narrow"/>
          <w:color w:val="3333FF"/>
        </w:rPr>
        <w:t>1. Maria, tu che hai atteso nel silenzio la sua parola per noi.</w:t>
      </w:r>
    </w:p>
    <w:p w:rsidR="00687270" w:rsidRPr="00687270" w:rsidRDefault="00687270" w:rsidP="00687270">
      <w:pPr>
        <w:pStyle w:val="Ritornello"/>
        <w:widowControl w:val="0"/>
        <w:rPr>
          <w:rFonts w:ascii="Arial Narrow" w:hAnsi="Arial Narrow"/>
          <w:color w:val="3333FF"/>
          <w:szCs w:val="24"/>
        </w:rPr>
      </w:pPr>
      <w:r w:rsidRPr="00687270">
        <w:rPr>
          <w:rFonts w:ascii="Arial Narrow" w:hAnsi="Arial Narrow"/>
          <w:color w:val="3333FF"/>
          <w:szCs w:val="24"/>
        </w:rPr>
        <w:t>Aiutaci ad accogliere</w:t>
      </w:r>
      <w:r w:rsidR="004319EB">
        <w:rPr>
          <w:rFonts w:ascii="Arial Narrow" w:hAnsi="Arial Narrow"/>
          <w:color w:val="3333FF"/>
          <w:szCs w:val="24"/>
        </w:rPr>
        <w:t xml:space="preserve"> </w:t>
      </w:r>
      <w:r w:rsidRPr="00687270">
        <w:rPr>
          <w:rFonts w:ascii="Arial Narrow" w:hAnsi="Arial Narrow"/>
          <w:color w:val="3333FF"/>
          <w:szCs w:val="24"/>
        </w:rPr>
        <w:t xml:space="preserve">il </w:t>
      </w:r>
      <w:r w:rsidR="0092778C" w:rsidRPr="004319EB">
        <w:rPr>
          <w:rFonts w:ascii="Arial Narrow" w:hAnsi="Arial Narrow"/>
          <w:color w:val="0000FF"/>
          <w:szCs w:val="24"/>
        </w:rPr>
        <w:t>Figlio</w:t>
      </w:r>
      <w:r w:rsidRPr="00687270">
        <w:rPr>
          <w:rFonts w:ascii="Arial Narrow" w:hAnsi="Arial Narrow"/>
          <w:color w:val="3333FF"/>
          <w:szCs w:val="24"/>
        </w:rPr>
        <w:t xml:space="preserve"> tuo che ora vive in noi.</w:t>
      </w:r>
    </w:p>
    <w:p w:rsidR="00517D21" w:rsidRDefault="00687270" w:rsidP="004319EB">
      <w:pPr>
        <w:rPr>
          <w:rFonts w:ascii="Arial Narrow" w:hAnsi="Arial Narrow"/>
          <w:color w:val="3333FF"/>
        </w:rPr>
      </w:pPr>
      <w:r w:rsidRPr="00687270">
        <w:rPr>
          <w:rFonts w:ascii="Arial Narrow" w:hAnsi="Arial Narrow"/>
          <w:color w:val="3333FF"/>
        </w:rPr>
        <w:t>2. Maria, tu che sei stata così docile davanti al tuo Signor</w:t>
      </w:r>
      <w:r w:rsidR="004319EB">
        <w:rPr>
          <w:rFonts w:ascii="Arial Narrow" w:hAnsi="Arial Narrow"/>
          <w:color w:val="3333FF"/>
        </w:rPr>
        <w:t>.</w:t>
      </w:r>
    </w:p>
    <w:p w:rsidR="005F55F1" w:rsidRDefault="005F55F1">
      <w:pPr>
        <w:widowControl/>
        <w:tabs>
          <w:tab w:val="clear" w:pos="284"/>
        </w:tabs>
        <w:jc w:val="left"/>
        <w:rPr>
          <w:rFonts w:cs="Calibri"/>
        </w:rPr>
      </w:pPr>
      <w:r>
        <w:rPr>
          <w:rFonts w:cs="Calibri"/>
        </w:rPr>
        <w:br w:type="page"/>
      </w:r>
    </w:p>
    <w:p w:rsidR="005F55F1" w:rsidRPr="005F55F1" w:rsidRDefault="005F55F1" w:rsidP="004319EB">
      <w:pPr>
        <w:rPr>
          <w:rFonts w:cs="Calibri"/>
        </w:rPr>
      </w:pPr>
      <w:bookmarkStart w:id="1" w:name="_GoBack"/>
      <w:bookmarkEnd w:id="1"/>
    </w:p>
    <w:sectPr w:rsidR="005F55F1" w:rsidRPr="005F55F1" w:rsidSect="003A7AE8">
      <w:type w:val="continuous"/>
      <w:pgSz w:w="11907" w:h="16840" w:orient="landscape" w:code="8"/>
      <w:pgMar w:top="737" w:right="737" w:bottom="737" w:left="737" w:header="454" w:footer="45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945" w:rsidRDefault="003D2945" w:rsidP="00575F6B">
      <w:r>
        <w:separator/>
      </w:r>
    </w:p>
  </w:endnote>
  <w:endnote w:type="continuationSeparator" w:id="0">
    <w:p w:rsidR="003D2945" w:rsidRDefault="003D2945" w:rsidP="005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6B" w:rsidRPr="0038034B" w:rsidRDefault="0038034B" w:rsidP="0038034B">
    <w:pPr>
      <w:pStyle w:val="Pidipagina"/>
      <w:jc w:val="center"/>
      <w:rPr>
        <w:sz w:val="20"/>
      </w:rPr>
    </w:pPr>
    <w:r>
      <w:rPr>
        <w:sz w:val="20"/>
      </w:rPr>
      <w:t>Adulti in cammino</w:t>
    </w:r>
    <w:r w:rsidR="005E798C">
      <w:rPr>
        <w:sz w:val="20"/>
      </w:rPr>
      <w:t xml:space="preserve"> 20</w:t>
    </w:r>
    <w:r w:rsidR="00052E89">
      <w:rPr>
        <w:sz w:val="20"/>
      </w:rPr>
      <w:t>2</w:t>
    </w:r>
    <w:r w:rsidR="00C209F7">
      <w:rPr>
        <w:sz w:val="20"/>
      </w:rPr>
      <w:t>1</w:t>
    </w:r>
    <w:r w:rsidR="00A212D2">
      <w:rPr>
        <w:sz w:val="20"/>
      </w:rPr>
      <w:t>-</w:t>
    </w:r>
    <w:r w:rsidR="00822C5A">
      <w:rPr>
        <w:sz w:val="20"/>
      </w:rPr>
      <w:t>2</w:t>
    </w:r>
    <w:r w:rsidR="00C209F7">
      <w:rPr>
        <w:sz w:val="20"/>
      </w:rPr>
      <w:t>2</w:t>
    </w:r>
    <w:r>
      <w:rPr>
        <w:sz w:val="20"/>
      </w:rPr>
      <w:t xml:space="preserve"> </w:t>
    </w:r>
    <w:r w:rsidR="005E798C">
      <w:rPr>
        <w:sz w:val="20"/>
      </w:rPr>
      <w:t>-</w:t>
    </w:r>
    <w:r w:rsidR="001E2C3E">
      <w:rPr>
        <w:sz w:val="20"/>
      </w:rPr>
      <w:t xml:space="preserve"> </w:t>
    </w:r>
    <w:r w:rsidR="00052E89">
      <w:rPr>
        <w:sz w:val="20"/>
      </w:rPr>
      <w:t>2</w:t>
    </w:r>
    <w:r w:rsidR="009E01FF">
      <w:rPr>
        <w:sz w:val="20"/>
      </w:rPr>
      <w:t>20505</w:t>
    </w:r>
    <w:r w:rsidR="00DC659C">
      <w:rPr>
        <w:sz w:val="20"/>
      </w:rPr>
      <w:t xml:space="preserve"> - </w:t>
    </w:r>
    <w:r w:rsidR="001E2C3E">
      <w:rPr>
        <w:sz w:val="20"/>
      </w:rPr>
      <w:t>pag.</w:t>
    </w:r>
    <w:r w:rsidRPr="0038034B">
      <w:rPr>
        <w:sz w:val="20"/>
      </w:rPr>
      <w:t xml:space="preserve"> </w:t>
    </w:r>
    <w:r w:rsidRPr="0038034B">
      <w:rPr>
        <w:b/>
        <w:bCs/>
        <w:sz w:val="20"/>
      </w:rPr>
      <w:fldChar w:fldCharType="begin"/>
    </w:r>
    <w:r w:rsidRPr="0038034B">
      <w:rPr>
        <w:b/>
        <w:bCs/>
        <w:sz w:val="20"/>
      </w:rPr>
      <w:instrText>PAGE</w:instrText>
    </w:r>
    <w:r w:rsidRPr="0038034B">
      <w:rPr>
        <w:b/>
        <w:bCs/>
        <w:sz w:val="20"/>
      </w:rPr>
      <w:fldChar w:fldCharType="separate"/>
    </w:r>
    <w:r w:rsidR="00E21B74">
      <w:rPr>
        <w:b/>
        <w:bCs/>
        <w:noProof/>
        <w:sz w:val="20"/>
      </w:rPr>
      <w:t>4</w:t>
    </w:r>
    <w:r w:rsidRPr="0038034B">
      <w:rPr>
        <w:b/>
        <w:bCs/>
        <w:sz w:val="20"/>
      </w:rPr>
      <w:fldChar w:fldCharType="end"/>
    </w:r>
    <w:r w:rsidR="003D6466">
      <w:rPr>
        <w:sz w:val="20"/>
      </w:rPr>
      <w:t xml:space="preserve"> di</w:t>
    </w:r>
    <w:r w:rsidRPr="0038034B">
      <w:rPr>
        <w:sz w:val="20"/>
      </w:rPr>
      <w:t xml:space="preserve"> </w:t>
    </w:r>
    <w:r w:rsidRPr="0038034B">
      <w:rPr>
        <w:b/>
        <w:bCs/>
        <w:sz w:val="20"/>
      </w:rPr>
      <w:fldChar w:fldCharType="begin"/>
    </w:r>
    <w:r w:rsidRPr="0038034B">
      <w:rPr>
        <w:b/>
        <w:bCs/>
        <w:sz w:val="20"/>
      </w:rPr>
      <w:instrText>NUMPAGES</w:instrText>
    </w:r>
    <w:r w:rsidRPr="0038034B">
      <w:rPr>
        <w:b/>
        <w:bCs/>
        <w:sz w:val="20"/>
      </w:rPr>
      <w:fldChar w:fldCharType="separate"/>
    </w:r>
    <w:r w:rsidR="00E21B74">
      <w:rPr>
        <w:b/>
        <w:bCs/>
        <w:noProof/>
        <w:sz w:val="20"/>
      </w:rPr>
      <w:t>4</w:t>
    </w:r>
    <w:r w:rsidRPr="0038034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945" w:rsidRDefault="003D2945" w:rsidP="00575F6B">
      <w:r>
        <w:separator/>
      </w:r>
    </w:p>
  </w:footnote>
  <w:footnote w:type="continuationSeparator" w:id="0">
    <w:p w:rsidR="003D2945" w:rsidRDefault="003D2945" w:rsidP="005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68BA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30283"/>
    <w:multiLevelType w:val="hybridMultilevel"/>
    <w:tmpl w:val="300465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D6942"/>
    <w:multiLevelType w:val="hybridMultilevel"/>
    <w:tmpl w:val="CD609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162B5"/>
    <w:multiLevelType w:val="hybridMultilevel"/>
    <w:tmpl w:val="5E58C9E0"/>
    <w:lvl w:ilvl="0" w:tplc="16DEAEAA">
      <w:start w:val="1"/>
      <w:numFmt w:val="decimal"/>
      <w:pStyle w:val="Paragrafoelenc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B0A3E"/>
    <w:multiLevelType w:val="hybridMultilevel"/>
    <w:tmpl w:val="C52CDF5C"/>
    <w:lvl w:ilvl="0" w:tplc="E7EE24EE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D45979"/>
    <w:multiLevelType w:val="hybridMultilevel"/>
    <w:tmpl w:val="FCD299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DFEAD162">
      <w:start w:val="1"/>
      <w:numFmt w:val="lowerLetter"/>
      <w:lvlText w:val="%2."/>
      <w:lvlJc w:val="left"/>
      <w:pPr>
        <w:ind w:left="644" w:hanging="360"/>
      </w:pPr>
      <w:rPr>
        <w:rFonts w:ascii="Trebuchet MS" w:hAnsi="Trebuchet MS" w:hint="default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C7A85"/>
    <w:multiLevelType w:val="hybridMultilevel"/>
    <w:tmpl w:val="050858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62EE0"/>
    <w:multiLevelType w:val="hybridMultilevel"/>
    <w:tmpl w:val="1C8C9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027E"/>
    <w:multiLevelType w:val="hybridMultilevel"/>
    <w:tmpl w:val="AA249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A396E"/>
    <w:multiLevelType w:val="hybridMultilevel"/>
    <w:tmpl w:val="32B249C8"/>
    <w:lvl w:ilvl="0" w:tplc="F5184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5E0C5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C7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E2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EA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E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88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2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FC64BF"/>
    <w:multiLevelType w:val="hybridMultilevel"/>
    <w:tmpl w:val="7FEE2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B5D90"/>
    <w:multiLevelType w:val="hybridMultilevel"/>
    <w:tmpl w:val="34922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77C50"/>
    <w:multiLevelType w:val="hybridMultilevel"/>
    <w:tmpl w:val="D06E99A2"/>
    <w:lvl w:ilvl="0" w:tplc="DF70648C">
      <w:start w:val="1"/>
      <w:numFmt w:val="decimal"/>
      <w:pStyle w:val="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C55521B"/>
    <w:multiLevelType w:val="hybridMultilevel"/>
    <w:tmpl w:val="57E208E0"/>
    <w:lvl w:ilvl="0" w:tplc="E9CE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 w:tplc="C1C6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A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6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8B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5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E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4C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A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567D4C"/>
    <w:multiLevelType w:val="hybridMultilevel"/>
    <w:tmpl w:val="34B46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E76C1"/>
    <w:multiLevelType w:val="hybridMultilevel"/>
    <w:tmpl w:val="5554F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7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2"/>
  </w:num>
  <w:num w:numId="16">
    <w:abstractNumId w:val="3"/>
  </w:num>
  <w:num w:numId="17">
    <w:abstractNumId w:val="12"/>
  </w:num>
  <w:num w:numId="18">
    <w:abstractNumId w:val="12"/>
  </w:num>
  <w:num w:numId="19">
    <w:abstractNumId w:val="3"/>
  </w:num>
  <w:num w:numId="20">
    <w:abstractNumId w:val="12"/>
  </w:num>
  <w:num w:numId="21">
    <w:abstractNumId w:val="12"/>
  </w:num>
  <w:num w:numId="22">
    <w:abstractNumId w:val="3"/>
  </w:num>
  <w:num w:numId="23">
    <w:abstractNumId w:val="12"/>
  </w:num>
  <w:num w:numId="24">
    <w:abstractNumId w:val="12"/>
  </w:num>
  <w:num w:numId="25">
    <w:abstractNumId w:val="3"/>
  </w:num>
  <w:num w:numId="26">
    <w:abstractNumId w:val="12"/>
  </w:num>
  <w:num w:numId="27">
    <w:abstractNumId w:val="3"/>
  </w:num>
  <w:num w:numId="28">
    <w:abstractNumId w:val="12"/>
  </w:num>
  <w:num w:numId="29">
    <w:abstractNumId w:val="3"/>
  </w:num>
  <w:num w:numId="30">
    <w:abstractNumId w:val="12"/>
  </w:num>
  <w:num w:numId="31">
    <w:abstractNumId w:val="5"/>
  </w:num>
  <w:num w:numId="32">
    <w:abstractNumId w:val="6"/>
  </w:num>
  <w:num w:numId="33">
    <w:abstractNumId w:val="10"/>
  </w:num>
  <w:num w:numId="34">
    <w:abstractNumId w:val="0"/>
  </w:num>
  <w:num w:numId="35">
    <w:abstractNumId w:val="8"/>
  </w:num>
  <w:num w:numId="36">
    <w:abstractNumId w:val="13"/>
  </w:num>
  <w:num w:numId="37">
    <w:abstractNumId w:val="9"/>
  </w:num>
  <w:num w:numId="38">
    <w:abstractNumId w:val="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284"/>
  <w:hyphenationZone w:val="283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06"/>
    <w:rsid w:val="000175D9"/>
    <w:rsid w:val="000232A1"/>
    <w:rsid w:val="00034B19"/>
    <w:rsid w:val="00044502"/>
    <w:rsid w:val="000445BB"/>
    <w:rsid w:val="00045133"/>
    <w:rsid w:val="00052E89"/>
    <w:rsid w:val="00057DE6"/>
    <w:rsid w:val="00065C08"/>
    <w:rsid w:val="0007649A"/>
    <w:rsid w:val="0008518C"/>
    <w:rsid w:val="00086BC7"/>
    <w:rsid w:val="000900FC"/>
    <w:rsid w:val="000972F3"/>
    <w:rsid w:val="000A3D0E"/>
    <w:rsid w:val="000A622C"/>
    <w:rsid w:val="000B2009"/>
    <w:rsid w:val="000B6064"/>
    <w:rsid w:val="000B6BB2"/>
    <w:rsid w:val="000C4DD0"/>
    <w:rsid w:val="000C7B77"/>
    <w:rsid w:val="000C7F03"/>
    <w:rsid w:val="000D255A"/>
    <w:rsid w:val="000E0C25"/>
    <w:rsid w:val="000E43E4"/>
    <w:rsid w:val="000E7A81"/>
    <w:rsid w:val="000F232A"/>
    <w:rsid w:val="000F321F"/>
    <w:rsid w:val="000F47D8"/>
    <w:rsid w:val="001064F3"/>
    <w:rsid w:val="00110A4A"/>
    <w:rsid w:val="00113BBB"/>
    <w:rsid w:val="00124DC4"/>
    <w:rsid w:val="00125E28"/>
    <w:rsid w:val="00132F1D"/>
    <w:rsid w:val="00133E29"/>
    <w:rsid w:val="00137EE9"/>
    <w:rsid w:val="00141FBA"/>
    <w:rsid w:val="0014589C"/>
    <w:rsid w:val="0015623B"/>
    <w:rsid w:val="001569E1"/>
    <w:rsid w:val="001665E4"/>
    <w:rsid w:val="00175AB9"/>
    <w:rsid w:val="00180F42"/>
    <w:rsid w:val="001847BF"/>
    <w:rsid w:val="00185629"/>
    <w:rsid w:val="00190537"/>
    <w:rsid w:val="001916C4"/>
    <w:rsid w:val="00191929"/>
    <w:rsid w:val="00196A5E"/>
    <w:rsid w:val="001A3AC3"/>
    <w:rsid w:val="001A3D40"/>
    <w:rsid w:val="001B2D2E"/>
    <w:rsid w:val="001C719A"/>
    <w:rsid w:val="001D19CE"/>
    <w:rsid w:val="001D744B"/>
    <w:rsid w:val="001E2C3E"/>
    <w:rsid w:val="001F17AE"/>
    <w:rsid w:val="001F4ACD"/>
    <w:rsid w:val="001F5A27"/>
    <w:rsid w:val="0020624F"/>
    <w:rsid w:val="00210443"/>
    <w:rsid w:val="0021572A"/>
    <w:rsid w:val="00217061"/>
    <w:rsid w:val="00224E50"/>
    <w:rsid w:val="00225625"/>
    <w:rsid w:val="00225E8E"/>
    <w:rsid w:val="00230D7F"/>
    <w:rsid w:val="002324CB"/>
    <w:rsid w:val="00240DCF"/>
    <w:rsid w:val="002420DD"/>
    <w:rsid w:val="002536A4"/>
    <w:rsid w:val="00260C66"/>
    <w:rsid w:val="0026554C"/>
    <w:rsid w:val="002666E5"/>
    <w:rsid w:val="00270650"/>
    <w:rsid w:val="00270966"/>
    <w:rsid w:val="00275A46"/>
    <w:rsid w:val="00295599"/>
    <w:rsid w:val="002A0878"/>
    <w:rsid w:val="002A35A3"/>
    <w:rsid w:val="002A74C2"/>
    <w:rsid w:val="002B2EB2"/>
    <w:rsid w:val="002C0E80"/>
    <w:rsid w:val="002C211E"/>
    <w:rsid w:val="002C3489"/>
    <w:rsid w:val="002C68F7"/>
    <w:rsid w:val="002D00D8"/>
    <w:rsid w:val="002F0D24"/>
    <w:rsid w:val="002F19F5"/>
    <w:rsid w:val="002F4C2D"/>
    <w:rsid w:val="003023D9"/>
    <w:rsid w:val="00302984"/>
    <w:rsid w:val="00303341"/>
    <w:rsid w:val="0031178C"/>
    <w:rsid w:val="00313F2C"/>
    <w:rsid w:val="003149B7"/>
    <w:rsid w:val="00320F42"/>
    <w:rsid w:val="00347AA6"/>
    <w:rsid w:val="00352698"/>
    <w:rsid w:val="00354902"/>
    <w:rsid w:val="0036338D"/>
    <w:rsid w:val="00364F41"/>
    <w:rsid w:val="0037241A"/>
    <w:rsid w:val="003740BB"/>
    <w:rsid w:val="0038034B"/>
    <w:rsid w:val="003956C5"/>
    <w:rsid w:val="003A562E"/>
    <w:rsid w:val="003A7AE8"/>
    <w:rsid w:val="003B76C1"/>
    <w:rsid w:val="003D22CB"/>
    <w:rsid w:val="003D2945"/>
    <w:rsid w:val="003D6466"/>
    <w:rsid w:val="003E2667"/>
    <w:rsid w:val="003E393D"/>
    <w:rsid w:val="00403C88"/>
    <w:rsid w:val="00411079"/>
    <w:rsid w:val="00413E0F"/>
    <w:rsid w:val="00413E43"/>
    <w:rsid w:val="0041421D"/>
    <w:rsid w:val="004162D8"/>
    <w:rsid w:val="00430742"/>
    <w:rsid w:val="004319EB"/>
    <w:rsid w:val="00433895"/>
    <w:rsid w:val="004361A4"/>
    <w:rsid w:val="0044100D"/>
    <w:rsid w:val="004468D6"/>
    <w:rsid w:val="00452DCF"/>
    <w:rsid w:val="0045421C"/>
    <w:rsid w:val="00462E7B"/>
    <w:rsid w:val="00475596"/>
    <w:rsid w:val="00477827"/>
    <w:rsid w:val="004778DF"/>
    <w:rsid w:val="00484EB8"/>
    <w:rsid w:val="00494B9F"/>
    <w:rsid w:val="00497CB4"/>
    <w:rsid w:val="004A226D"/>
    <w:rsid w:val="004A775D"/>
    <w:rsid w:val="004C5D80"/>
    <w:rsid w:val="004D0030"/>
    <w:rsid w:val="004D015E"/>
    <w:rsid w:val="004D23A8"/>
    <w:rsid w:val="004F664A"/>
    <w:rsid w:val="00506C91"/>
    <w:rsid w:val="005120AD"/>
    <w:rsid w:val="00517D21"/>
    <w:rsid w:val="00525B12"/>
    <w:rsid w:val="00525F75"/>
    <w:rsid w:val="00531CAA"/>
    <w:rsid w:val="005334A7"/>
    <w:rsid w:val="005344DC"/>
    <w:rsid w:val="00534D76"/>
    <w:rsid w:val="005417CF"/>
    <w:rsid w:val="00544872"/>
    <w:rsid w:val="00544F59"/>
    <w:rsid w:val="005630E2"/>
    <w:rsid w:val="00564EF5"/>
    <w:rsid w:val="005665E3"/>
    <w:rsid w:val="0056688D"/>
    <w:rsid w:val="005740DA"/>
    <w:rsid w:val="005754FE"/>
    <w:rsid w:val="00575F6B"/>
    <w:rsid w:val="00582CE6"/>
    <w:rsid w:val="005A39BF"/>
    <w:rsid w:val="005D100F"/>
    <w:rsid w:val="005D1D03"/>
    <w:rsid w:val="005D31C6"/>
    <w:rsid w:val="005E1CBE"/>
    <w:rsid w:val="005E1FCB"/>
    <w:rsid w:val="005E798C"/>
    <w:rsid w:val="005F2A77"/>
    <w:rsid w:val="005F55F1"/>
    <w:rsid w:val="00601B22"/>
    <w:rsid w:val="00603A72"/>
    <w:rsid w:val="00615236"/>
    <w:rsid w:val="00625491"/>
    <w:rsid w:val="00636CE7"/>
    <w:rsid w:val="006373A5"/>
    <w:rsid w:val="006520A4"/>
    <w:rsid w:val="00654CA4"/>
    <w:rsid w:val="00663AEC"/>
    <w:rsid w:val="0067009A"/>
    <w:rsid w:val="00670F92"/>
    <w:rsid w:val="00685352"/>
    <w:rsid w:val="00687270"/>
    <w:rsid w:val="00692D1F"/>
    <w:rsid w:val="00696BE8"/>
    <w:rsid w:val="006A1B70"/>
    <w:rsid w:val="006B0E5A"/>
    <w:rsid w:val="006D1FF4"/>
    <w:rsid w:val="006D7D12"/>
    <w:rsid w:val="006D7D3F"/>
    <w:rsid w:val="006E1BAC"/>
    <w:rsid w:val="006E2545"/>
    <w:rsid w:val="006E548A"/>
    <w:rsid w:val="006E5F0A"/>
    <w:rsid w:val="006E710B"/>
    <w:rsid w:val="006F2E36"/>
    <w:rsid w:val="00710810"/>
    <w:rsid w:val="00711014"/>
    <w:rsid w:val="00716EE5"/>
    <w:rsid w:val="00717EEC"/>
    <w:rsid w:val="00730443"/>
    <w:rsid w:val="007362AF"/>
    <w:rsid w:val="00743B90"/>
    <w:rsid w:val="00757462"/>
    <w:rsid w:val="0076071F"/>
    <w:rsid w:val="00761CCF"/>
    <w:rsid w:val="007759CD"/>
    <w:rsid w:val="00776CE2"/>
    <w:rsid w:val="00782BE9"/>
    <w:rsid w:val="00794313"/>
    <w:rsid w:val="007A2E9A"/>
    <w:rsid w:val="007A4A6A"/>
    <w:rsid w:val="007A62C1"/>
    <w:rsid w:val="007B0905"/>
    <w:rsid w:val="007B3E1E"/>
    <w:rsid w:val="007C1075"/>
    <w:rsid w:val="007C3354"/>
    <w:rsid w:val="007C3BDB"/>
    <w:rsid w:val="007D299F"/>
    <w:rsid w:val="007D2B9F"/>
    <w:rsid w:val="007D2EEF"/>
    <w:rsid w:val="007D4474"/>
    <w:rsid w:val="007D4852"/>
    <w:rsid w:val="007D488E"/>
    <w:rsid w:val="007E27D3"/>
    <w:rsid w:val="007E366C"/>
    <w:rsid w:val="007E5836"/>
    <w:rsid w:val="007E7F76"/>
    <w:rsid w:val="007F7DCD"/>
    <w:rsid w:val="0080371C"/>
    <w:rsid w:val="00804501"/>
    <w:rsid w:val="008141E6"/>
    <w:rsid w:val="00817AAF"/>
    <w:rsid w:val="00817FD5"/>
    <w:rsid w:val="008202FA"/>
    <w:rsid w:val="008203D8"/>
    <w:rsid w:val="00822C5A"/>
    <w:rsid w:val="00825C6A"/>
    <w:rsid w:val="00825CD6"/>
    <w:rsid w:val="00833563"/>
    <w:rsid w:val="008341B7"/>
    <w:rsid w:val="00841045"/>
    <w:rsid w:val="0084507D"/>
    <w:rsid w:val="008466E6"/>
    <w:rsid w:val="00847FB1"/>
    <w:rsid w:val="00857A17"/>
    <w:rsid w:val="008658F9"/>
    <w:rsid w:val="00866A60"/>
    <w:rsid w:val="00867773"/>
    <w:rsid w:val="0087106F"/>
    <w:rsid w:val="00874D67"/>
    <w:rsid w:val="00884909"/>
    <w:rsid w:val="00891ECD"/>
    <w:rsid w:val="008B6BEA"/>
    <w:rsid w:val="008C3934"/>
    <w:rsid w:val="008C470B"/>
    <w:rsid w:val="008C7B0B"/>
    <w:rsid w:val="008C7D1E"/>
    <w:rsid w:val="008D752F"/>
    <w:rsid w:val="008F4883"/>
    <w:rsid w:val="008F5124"/>
    <w:rsid w:val="008F654F"/>
    <w:rsid w:val="00902D95"/>
    <w:rsid w:val="009124B2"/>
    <w:rsid w:val="00923507"/>
    <w:rsid w:val="0092481D"/>
    <w:rsid w:val="0092538E"/>
    <w:rsid w:val="0092778C"/>
    <w:rsid w:val="00931764"/>
    <w:rsid w:val="00933AE9"/>
    <w:rsid w:val="00937B1E"/>
    <w:rsid w:val="00951CE0"/>
    <w:rsid w:val="00956949"/>
    <w:rsid w:val="009634F3"/>
    <w:rsid w:val="00963A18"/>
    <w:rsid w:val="00977D66"/>
    <w:rsid w:val="00980661"/>
    <w:rsid w:val="009826F7"/>
    <w:rsid w:val="009901BE"/>
    <w:rsid w:val="00997BA9"/>
    <w:rsid w:val="009A4E20"/>
    <w:rsid w:val="009A5D59"/>
    <w:rsid w:val="009B32EE"/>
    <w:rsid w:val="009C7441"/>
    <w:rsid w:val="009D24C1"/>
    <w:rsid w:val="009E01FF"/>
    <w:rsid w:val="009E0CE9"/>
    <w:rsid w:val="009E2838"/>
    <w:rsid w:val="009E28C3"/>
    <w:rsid w:val="009E6DEB"/>
    <w:rsid w:val="009E6F89"/>
    <w:rsid w:val="00A0532B"/>
    <w:rsid w:val="00A11F34"/>
    <w:rsid w:val="00A16ED5"/>
    <w:rsid w:val="00A212D2"/>
    <w:rsid w:val="00A22F7B"/>
    <w:rsid w:val="00A36152"/>
    <w:rsid w:val="00A3747B"/>
    <w:rsid w:val="00A37559"/>
    <w:rsid w:val="00A40211"/>
    <w:rsid w:val="00A41004"/>
    <w:rsid w:val="00A4709F"/>
    <w:rsid w:val="00A50C33"/>
    <w:rsid w:val="00A53F7E"/>
    <w:rsid w:val="00A74707"/>
    <w:rsid w:val="00A91106"/>
    <w:rsid w:val="00A944DA"/>
    <w:rsid w:val="00AA087F"/>
    <w:rsid w:val="00AA3384"/>
    <w:rsid w:val="00AA4738"/>
    <w:rsid w:val="00AA7E92"/>
    <w:rsid w:val="00AC1434"/>
    <w:rsid w:val="00AC1D67"/>
    <w:rsid w:val="00AC4088"/>
    <w:rsid w:val="00AD0E65"/>
    <w:rsid w:val="00AE18B2"/>
    <w:rsid w:val="00AF2935"/>
    <w:rsid w:val="00AF3225"/>
    <w:rsid w:val="00B0443A"/>
    <w:rsid w:val="00B13AB8"/>
    <w:rsid w:val="00B14EC6"/>
    <w:rsid w:val="00B23FC0"/>
    <w:rsid w:val="00B25189"/>
    <w:rsid w:val="00B263F7"/>
    <w:rsid w:val="00B2761F"/>
    <w:rsid w:val="00B31530"/>
    <w:rsid w:val="00B36F76"/>
    <w:rsid w:val="00B4087D"/>
    <w:rsid w:val="00B4336E"/>
    <w:rsid w:val="00B4492C"/>
    <w:rsid w:val="00B450FE"/>
    <w:rsid w:val="00B45A0D"/>
    <w:rsid w:val="00B60C15"/>
    <w:rsid w:val="00B644FC"/>
    <w:rsid w:val="00B75176"/>
    <w:rsid w:val="00B86939"/>
    <w:rsid w:val="00B875BA"/>
    <w:rsid w:val="00B87D77"/>
    <w:rsid w:val="00BA126C"/>
    <w:rsid w:val="00BA3916"/>
    <w:rsid w:val="00BA4F48"/>
    <w:rsid w:val="00BB5D7B"/>
    <w:rsid w:val="00BD2C4D"/>
    <w:rsid w:val="00BE0E7B"/>
    <w:rsid w:val="00C12AB2"/>
    <w:rsid w:val="00C12C86"/>
    <w:rsid w:val="00C203B4"/>
    <w:rsid w:val="00C209F7"/>
    <w:rsid w:val="00C23719"/>
    <w:rsid w:val="00C26D0D"/>
    <w:rsid w:val="00C329B9"/>
    <w:rsid w:val="00C33874"/>
    <w:rsid w:val="00C403CF"/>
    <w:rsid w:val="00C4079D"/>
    <w:rsid w:val="00C43347"/>
    <w:rsid w:val="00C53858"/>
    <w:rsid w:val="00C6614D"/>
    <w:rsid w:val="00C66E8E"/>
    <w:rsid w:val="00C71977"/>
    <w:rsid w:val="00C73A50"/>
    <w:rsid w:val="00C76582"/>
    <w:rsid w:val="00C810BF"/>
    <w:rsid w:val="00C81DB1"/>
    <w:rsid w:val="00C83E5C"/>
    <w:rsid w:val="00C841D3"/>
    <w:rsid w:val="00C86E6A"/>
    <w:rsid w:val="00CA1163"/>
    <w:rsid w:val="00CA2FC5"/>
    <w:rsid w:val="00CB2BB5"/>
    <w:rsid w:val="00CB7837"/>
    <w:rsid w:val="00CC6D53"/>
    <w:rsid w:val="00CC7396"/>
    <w:rsid w:val="00CE100B"/>
    <w:rsid w:val="00CE5211"/>
    <w:rsid w:val="00CF10DE"/>
    <w:rsid w:val="00CF255F"/>
    <w:rsid w:val="00CF29B6"/>
    <w:rsid w:val="00CF34DD"/>
    <w:rsid w:val="00D00273"/>
    <w:rsid w:val="00D04B71"/>
    <w:rsid w:val="00D151CF"/>
    <w:rsid w:val="00D15206"/>
    <w:rsid w:val="00D20668"/>
    <w:rsid w:val="00D317D4"/>
    <w:rsid w:val="00D325C9"/>
    <w:rsid w:val="00D64230"/>
    <w:rsid w:val="00D64913"/>
    <w:rsid w:val="00D72242"/>
    <w:rsid w:val="00D7236E"/>
    <w:rsid w:val="00D84E7F"/>
    <w:rsid w:val="00D93EBD"/>
    <w:rsid w:val="00D955A6"/>
    <w:rsid w:val="00D974A8"/>
    <w:rsid w:val="00D97B96"/>
    <w:rsid w:val="00DA01AA"/>
    <w:rsid w:val="00DA0939"/>
    <w:rsid w:val="00DA10AA"/>
    <w:rsid w:val="00DB15E8"/>
    <w:rsid w:val="00DC4D7C"/>
    <w:rsid w:val="00DC659C"/>
    <w:rsid w:val="00DD0529"/>
    <w:rsid w:val="00DD64C9"/>
    <w:rsid w:val="00DD7B77"/>
    <w:rsid w:val="00DF2B71"/>
    <w:rsid w:val="00E00059"/>
    <w:rsid w:val="00E034F1"/>
    <w:rsid w:val="00E05599"/>
    <w:rsid w:val="00E1340A"/>
    <w:rsid w:val="00E16FBE"/>
    <w:rsid w:val="00E21B74"/>
    <w:rsid w:val="00E3076B"/>
    <w:rsid w:val="00E31FF1"/>
    <w:rsid w:val="00E34890"/>
    <w:rsid w:val="00E440CB"/>
    <w:rsid w:val="00E45552"/>
    <w:rsid w:val="00E530DF"/>
    <w:rsid w:val="00E53192"/>
    <w:rsid w:val="00E60A9C"/>
    <w:rsid w:val="00E62392"/>
    <w:rsid w:val="00E659F0"/>
    <w:rsid w:val="00E70DEA"/>
    <w:rsid w:val="00E75392"/>
    <w:rsid w:val="00E76487"/>
    <w:rsid w:val="00E7726B"/>
    <w:rsid w:val="00E77881"/>
    <w:rsid w:val="00E87D71"/>
    <w:rsid w:val="00E90EDC"/>
    <w:rsid w:val="00E941D0"/>
    <w:rsid w:val="00E97AE2"/>
    <w:rsid w:val="00EA2E08"/>
    <w:rsid w:val="00EA7739"/>
    <w:rsid w:val="00EC38BD"/>
    <w:rsid w:val="00ED2231"/>
    <w:rsid w:val="00ED6109"/>
    <w:rsid w:val="00EF0213"/>
    <w:rsid w:val="00EF1D08"/>
    <w:rsid w:val="00EF3785"/>
    <w:rsid w:val="00F04744"/>
    <w:rsid w:val="00F070D5"/>
    <w:rsid w:val="00F1463B"/>
    <w:rsid w:val="00F16B08"/>
    <w:rsid w:val="00F16E44"/>
    <w:rsid w:val="00F27161"/>
    <w:rsid w:val="00F3186B"/>
    <w:rsid w:val="00F34E55"/>
    <w:rsid w:val="00F3702F"/>
    <w:rsid w:val="00F3747D"/>
    <w:rsid w:val="00F401BB"/>
    <w:rsid w:val="00F53982"/>
    <w:rsid w:val="00F57795"/>
    <w:rsid w:val="00F64F76"/>
    <w:rsid w:val="00F65135"/>
    <w:rsid w:val="00F65ED6"/>
    <w:rsid w:val="00F74057"/>
    <w:rsid w:val="00F82822"/>
    <w:rsid w:val="00F82B7C"/>
    <w:rsid w:val="00F85905"/>
    <w:rsid w:val="00F92921"/>
    <w:rsid w:val="00F94076"/>
    <w:rsid w:val="00FA216B"/>
    <w:rsid w:val="00FA55A4"/>
    <w:rsid w:val="00FA6BBD"/>
    <w:rsid w:val="00FC6B74"/>
    <w:rsid w:val="00FD65C1"/>
    <w:rsid w:val="00FE140E"/>
    <w:rsid w:val="00FE7A8C"/>
    <w:rsid w:val="00FE7FE8"/>
    <w:rsid w:val="00FF31FA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FE7D"/>
  <w15:docId w15:val="{81E07DCC-FF0E-4857-9C73-79888176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3507"/>
    <w:pPr>
      <w:widowControl w:val="0"/>
      <w:tabs>
        <w:tab w:val="left" w:pos="284"/>
      </w:tabs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35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3507"/>
    <w:pPr>
      <w:keepNext/>
      <w:pBdr>
        <w:top w:val="single" w:sz="4" w:space="1" w:color="auto"/>
        <w:bottom w:val="single" w:sz="4" w:space="1" w:color="auto"/>
      </w:pBdr>
      <w:spacing w:before="120" w:after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3507"/>
    <w:pPr>
      <w:keepNext/>
      <w:spacing w:before="60" w:after="60"/>
      <w:outlineLvl w:val="2"/>
    </w:pPr>
    <w:rPr>
      <w:rFonts w:ascii="Cambria" w:eastAsia="Times New Roman" w:hAnsi="Cambria"/>
      <w:b/>
      <w:b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23507"/>
    <w:pPr>
      <w:keepNext/>
      <w:jc w:val="center"/>
      <w:outlineLvl w:val="5"/>
    </w:pPr>
    <w:rPr>
      <w:rFonts w:eastAsia="Times New Roman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35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3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350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350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23507"/>
    <w:rPr>
      <w:rFonts w:ascii="Cambria" w:eastAsia="Times New Roman" w:hAnsi="Cambria"/>
      <w:b/>
      <w:bCs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92350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6Carattere">
    <w:name w:val="Titolo 6 Carattere"/>
    <w:link w:val="Titolo6"/>
    <w:rsid w:val="00923507"/>
    <w:rPr>
      <w:rFonts w:eastAsia="Times New Roman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23507"/>
    <w:pPr>
      <w:numPr>
        <w:numId w:val="29"/>
      </w:numPr>
    </w:pPr>
    <w:rPr>
      <w:rFonts w:ascii="Franklin Gothic Book" w:eastAsia="Times New Roman" w:hAnsi="Franklin Gothic Book"/>
    </w:rPr>
  </w:style>
  <w:style w:type="character" w:customStyle="1" w:styleId="Titolo3Carattere">
    <w:name w:val="Titolo 3 Carattere"/>
    <w:link w:val="Titolo3"/>
    <w:uiPriority w:val="9"/>
    <w:rsid w:val="00923507"/>
    <w:rPr>
      <w:rFonts w:ascii="Cambria" w:eastAsia="Times New Roman" w:hAnsi="Cambria"/>
      <w:b/>
      <w:bCs/>
      <w:sz w:val="24"/>
      <w:szCs w:val="26"/>
    </w:rPr>
  </w:style>
  <w:style w:type="paragraph" w:customStyle="1" w:styleId="Elencopuntato">
    <w:name w:val="Elenco puntato"/>
    <w:basedOn w:val="Paragrafoelenco"/>
    <w:qFormat/>
    <w:rsid w:val="00923507"/>
    <w:pPr>
      <w:numPr>
        <w:numId w:val="30"/>
      </w:numPr>
      <w:spacing w:after="60"/>
    </w:pPr>
    <w:rPr>
      <w:rFonts w:ascii="Trebuchet MS" w:hAnsi="Trebuchet MS"/>
      <w:i/>
    </w:rPr>
  </w:style>
  <w:style w:type="paragraph" w:styleId="Nessunaspaziatura">
    <w:name w:val="No Spacing"/>
    <w:uiPriority w:val="1"/>
    <w:qFormat/>
    <w:rsid w:val="00923507"/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350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link w:val="Sottotitolo"/>
    <w:uiPriority w:val="11"/>
    <w:rsid w:val="00923507"/>
    <w:rPr>
      <w:rFonts w:ascii="Cambria" w:eastAsia="Times New Roman" w:hAnsi="Cambria"/>
      <w:sz w:val="24"/>
      <w:szCs w:val="24"/>
    </w:rPr>
  </w:style>
  <w:style w:type="paragraph" w:customStyle="1" w:styleId="data">
    <w:name w:val="data"/>
    <w:basedOn w:val="Sottotitolo"/>
    <w:qFormat/>
    <w:rsid w:val="00923507"/>
    <w:pPr>
      <w:spacing w:after="0"/>
      <w:jc w:val="right"/>
    </w:pPr>
    <w:rPr>
      <w:i/>
      <w:sz w:val="20"/>
    </w:rPr>
  </w:style>
  <w:style w:type="paragraph" w:customStyle="1" w:styleId="Sovratitolo">
    <w:name w:val="Sovratitolo"/>
    <w:basedOn w:val="Normale"/>
    <w:link w:val="SovratitoloCarattere"/>
    <w:qFormat/>
    <w:rsid w:val="00F3186B"/>
    <w:pPr>
      <w:jc w:val="center"/>
    </w:pPr>
    <w:rPr>
      <w:bCs/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5206"/>
    <w:rPr>
      <w:i/>
      <w:iCs/>
      <w:color w:val="000000"/>
    </w:rPr>
  </w:style>
  <w:style w:type="character" w:customStyle="1" w:styleId="SovratitoloCarattere">
    <w:name w:val="Sovratitolo Carattere"/>
    <w:link w:val="Sovratitolo"/>
    <w:rsid w:val="00F3186B"/>
    <w:rPr>
      <w:bCs/>
      <w:szCs w:val="24"/>
    </w:rPr>
  </w:style>
  <w:style w:type="character" w:customStyle="1" w:styleId="CitazioneCarattere">
    <w:name w:val="Citazione Carattere"/>
    <w:link w:val="Citazione"/>
    <w:uiPriority w:val="29"/>
    <w:rsid w:val="00D15206"/>
    <w:rPr>
      <w:i/>
      <w:iCs/>
      <w:color w:val="000000"/>
      <w:sz w:val="24"/>
      <w:szCs w:val="24"/>
    </w:rPr>
  </w:style>
  <w:style w:type="paragraph" w:customStyle="1" w:styleId="Preghiera">
    <w:name w:val="Preghiera"/>
    <w:basedOn w:val="Citazione"/>
    <w:link w:val="PreghieraCarattere"/>
    <w:qFormat/>
    <w:rsid w:val="00D15206"/>
    <w:rPr>
      <w:rFonts w:ascii="Georgia" w:hAnsi="Georgia"/>
      <w:sz w:val="22"/>
    </w:rPr>
  </w:style>
  <w:style w:type="character" w:customStyle="1" w:styleId="PreghieraCarattere">
    <w:name w:val="Preghiera Carattere"/>
    <w:link w:val="Preghiera"/>
    <w:rsid w:val="00D15206"/>
    <w:rPr>
      <w:rFonts w:ascii="Georgia" w:hAnsi="Georgia"/>
      <w:i/>
      <w:iCs/>
      <w:color w:val="000000"/>
      <w:sz w:val="22"/>
      <w:szCs w:val="24"/>
    </w:rPr>
  </w:style>
  <w:style w:type="paragraph" w:styleId="Puntoelenco">
    <w:name w:val="List Bullet"/>
    <w:basedOn w:val="Normale"/>
    <w:uiPriority w:val="99"/>
    <w:unhideWhenUsed/>
    <w:rsid w:val="00C12C86"/>
    <w:pPr>
      <w:numPr>
        <w:numId w:val="34"/>
      </w:numPr>
      <w:contextualSpacing/>
    </w:pPr>
  </w:style>
  <w:style w:type="character" w:styleId="Collegamentoipertestuale">
    <w:name w:val="Hyperlink"/>
    <w:uiPriority w:val="99"/>
    <w:unhideWhenUsed/>
    <w:rsid w:val="00313F2C"/>
    <w:rPr>
      <w:color w:val="0000FF"/>
      <w:u w:val="single"/>
    </w:rPr>
  </w:style>
  <w:style w:type="paragraph" w:customStyle="1" w:styleId="Ritornello">
    <w:name w:val="Ritornello"/>
    <w:basedOn w:val="Normale"/>
    <w:rsid w:val="00687270"/>
    <w:pPr>
      <w:widowControl/>
      <w:tabs>
        <w:tab w:val="clear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Cs w:val="20"/>
    </w:rPr>
  </w:style>
  <w:style w:type="paragraph" w:styleId="NormaleWeb">
    <w:name w:val="Normal (Web)"/>
    <w:basedOn w:val="Normale"/>
    <w:uiPriority w:val="99"/>
    <w:semiHidden/>
    <w:unhideWhenUsed/>
    <w:rsid w:val="00AA4738"/>
    <w:pPr>
      <w:widowControl/>
      <w:tabs>
        <w:tab w:val="clear" w:pos="284"/>
      </w:tabs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rsid w:val="00AA4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0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2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05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\AppData\Roaming\Microsoft\Templates\modello_Mc_A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modello_Mc_A5</Template>
  <TotalTime>297</TotalTime>
  <Pages>8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Marco Paleari</cp:lastModifiedBy>
  <cp:revision>12</cp:revision>
  <cp:lastPrinted>2021-10-07T12:56:00Z</cp:lastPrinted>
  <dcterms:created xsi:type="dcterms:W3CDTF">2022-05-05T08:32:00Z</dcterms:created>
  <dcterms:modified xsi:type="dcterms:W3CDTF">2022-05-05T13:32:00Z</dcterms:modified>
</cp:coreProperties>
</file>