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333CA" w14:textId="456482D6" w:rsidR="00662715" w:rsidRDefault="00C07A6B" w:rsidP="00E8596E">
      <w:pPr>
        <w:pStyle w:val="Titolo1"/>
        <w:keepNext w:val="0"/>
        <w:pBdr>
          <w:top w:val="none" w:sz="0" w:space="0" w:color="auto"/>
          <w:left w:val="none" w:sz="0" w:space="0" w:color="auto"/>
          <w:bottom w:val="none" w:sz="0" w:space="0" w:color="auto"/>
          <w:right w:val="none" w:sz="0" w:space="0" w:color="auto"/>
        </w:pBdr>
        <w:spacing w:before="0" w:after="0"/>
        <w:jc w:val="center"/>
        <w:rPr>
          <w:rFonts w:ascii="Segoe UI" w:hAnsi="Segoe UI" w:cs="Segoe UI"/>
          <w:b w:val="0"/>
          <w:color w:val="7030A0"/>
        </w:rPr>
      </w:pPr>
      <w:r>
        <w:rPr>
          <w:rFonts w:ascii="Segoe UI" w:hAnsi="Segoe UI" w:cs="Segoe UI"/>
          <w:b w:val="0"/>
          <w:color w:val="7030A0"/>
        </w:rPr>
        <w:t>E</w:t>
      </w:r>
      <w:r w:rsidR="00113BA6">
        <w:rPr>
          <w:rFonts w:ascii="Segoe UI" w:hAnsi="Segoe UI" w:cs="Segoe UI"/>
          <w:b w:val="0"/>
          <w:color w:val="7030A0"/>
        </w:rPr>
        <w:t>sercizi</w:t>
      </w:r>
      <w:r w:rsidR="00A15A6B">
        <w:rPr>
          <w:rFonts w:ascii="Segoe UI" w:hAnsi="Segoe UI" w:cs="Segoe UI"/>
          <w:b w:val="0"/>
          <w:color w:val="7030A0"/>
        </w:rPr>
        <w:t xml:space="preserve"> </w:t>
      </w:r>
      <w:r w:rsidR="00113BA6">
        <w:rPr>
          <w:rFonts w:ascii="Segoe UI" w:hAnsi="Segoe UI" w:cs="Segoe UI"/>
          <w:b w:val="0"/>
          <w:color w:val="7030A0"/>
        </w:rPr>
        <w:t>Spirituali</w:t>
      </w:r>
      <w:r w:rsidR="00A15A6B">
        <w:rPr>
          <w:rFonts w:ascii="Segoe UI" w:hAnsi="Segoe UI" w:cs="Segoe UI"/>
          <w:b w:val="0"/>
          <w:color w:val="7030A0"/>
        </w:rPr>
        <w:t xml:space="preserve"> </w:t>
      </w:r>
      <w:r w:rsidR="00113BA6">
        <w:rPr>
          <w:rFonts w:ascii="Segoe UI" w:hAnsi="Segoe UI" w:cs="Segoe UI"/>
          <w:b w:val="0"/>
          <w:color w:val="7030A0"/>
        </w:rPr>
        <w:t>de</w:t>
      </w:r>
      <w:r w:rsidR="00963BCC">
        <w:rPr>
          <w:rFonts w:ascii="Segoe UI" w:hAnsi="Segoe UI" w:cs="Segoe UI"/>
          <w:b w:val="0"/>
          <w:color w:val="7030A0"/>
        </w:rPr>
        <w:t>canali</w:t>
      </w:r>
      <w:r w:rsidR="00A15A6B">
        <w:rPr>
          <w:rFonts w:ascii="Segoe UI" w:hAnsi="Segoe UI" w:cs="Segoe UI"/>
          <w:b w:val="0"/>
          <w:color w:val="7030A0"/>
        </w:rPr>
        <w:t xml:space="preserve"> </w:t>
      </w:r>
      <w:r w:rsidR="00113BA6">
        <w:rPr>
          <w:rFonts w:ascii="Segoe UI" w:hAnsi="Segoe UI" w:cs="Segoe UI"/>
          <w:b w:val="0"/>
          <w:color w:val="7030A0"/>
        </w:rPr>
        <w:t>20</w:t>
      </w:r>
      <w:r w:rsidR="00B048B7">
        <w:rPr>
          <w:rFonts w:ascii="Segoe UI" w:hAnsi="Segoe UI" w:cs="Segoe UI"/>
          <w:b w:val="0"/>
          <w:color w:val="7030A0"/>
        </w:rPr>
        <w:t>2</w:t>
      </w:r>
      <w:r w:rsidR="00ED2716">
        <w:rPr>
          <w:rFonts w:ascii="Segoe UI" w:hAnsi="Segoe UI" w:cs="Segoe UI"/>
          <w:b w:val="0"/>
          <w:color w:val="7030A0"/>
        </w:rPr>
        <w:t>4</w:t>
      </w:r>
    </w:p>
    <w:p w14:paraId="1D26AA92" w14:textId="77777777" w:rsidR="00C07A6B" w:rsidRPr="00C07A6B" w:rsidRDefault="00C07A6B" w:rsidP="00E8596E">
      <w:pPr>
        <w:rPr>
          <w:sz w:val="12"/>
        </w:rPr>
      </w:pPr>
    </w:p>
    <w:p w14:paraId="6F6A6E60" w14:textId="2C00EAF1" w:rsidR="00CC6352" w:rsidRPr="008C3B5A" w:rsidRDefault="00B048B7" w:rsidP="00E8596E">
      <w:pPr>
        <w:pStyle w:val="Titolo1"/>
        <w:keepNext w:val="0"/>
        <w:pBdr>
          <w:top w:val="single" w:sz="12" w:space="1" w:color="7030A0"/>
          <w:left w:val="single" w:sz="12" w:space="4" w:color="7030A0"/>
          <w:bottom w:val="single" w:sz="12" w:space="1" w:color="7030A0"/>
          <w:right w:val="single" w:sz="12" w:space="4" w:color="7030A0"/>
        </w:pBdr>
        <w:spacing w:before="0" w:after="0"/>
        <w:jc w:val="center"/>
        <w:rPr>
          <w:rFonts w:ascii="Segoe UI" w:hAnsi="Segoe UI" w:cs="Segoe UI"/>
          <w:b w:val="0"/>
          <w:color w:val="7030A0"/>
          <w:sz w:val="36"/>
        </w:rPr>
      </w:pPr>
      <w:r>
        <w:rPr>
          <w:rFonts w:ascii="Segoe UI" w:hAnsi="Segoe UI" w:cs="Segoe UI"/>
          <w:b w:val="0"/>
          <w:color w:val="7030A0"/>
          <w:sz w:val="36"/>
        </w:rPr>
        <w:t>“</w:t>
      </w:r>
      <w:r w:rsidR="00ED2716">
        <w:rPr>
          <w:rFonts w:ascii="Segoe UI" w:hAnsi="Segoe UI" w:cs="Segoe UI"/>
          <w:b w:val="0"/>
          <w:color w:val="7030A0"/>
          <w:sz w:val="36"/>
        </w:rPr>
        <w:t>Quel giorno rimasero con lui” (Gv 1,39)</w:t>
      </w:r>
    </w:p>
    <w:p w14:paraId="61195E6F" w14:textId="11684BD5" w:rsidR="008C3B5A" w:rsidRDefault="00ED2716" w:rsidP="00E8596E">
      <w:pPr>
        <w:pStyle w:val="Titolo1"/>
        <w:keepNext w:val="0"/>
        <w:pBdr>
          <w:top w:val="single" w:sz="12" w:space="1" w:color="7030A0"/>
          <w:left w:val="single" w:sz="12" w:space="4" w:color="7030A0"/>
          <w:bottom w:val="single" w:sz="12" w:space="1" w:color="7030A0"/>
          <w:right w:val="single" w:sz="12" w:space="4" w:color="7030A0"/>
        </w:pBdr>
        <w:spacing w:before="0" w:after="0"/>
        <w:jc w:val="center"/>
        <w:rPr>
          <w:rFonts w:ascii="Segoe UI" w:hAnsi="Segoe UI" w:cs="Segoe UI"/>
          <w:color w:val="7030A0"/>
          <w:sz w:val="36"/>
        </w:rPr>
      </w:pPr>
      <w:r w:rsidRPr="00ED2716">
        <w:rPr>
          <w:rFonts w:ascii="Segoe UI" w:hAnsi="Segoe UI" w:cs="Segoe UI"/>
          <w:color w:val="7030A0"/>
          <w:sz w:val="36"/>
        </w:rPr>
        <w:t>La Bellezza di essere discepoli</w:t>
      </w:r>
    </w:p>
    <w:p w14:paraId="6931D2C3" w14:textId="009A8C83" w:rsidR="00ED2716" w:rsidRDefault="00010237" w:rsidP="00E8596E">
      <w:pPr>
        <w:jc w:val="center"/>
        <w:rPr>
          <w:color w:val="FF0000"/>
          <w:sz w:val="32"/>
        </w:rPr>
      </w:pPr>
      <w:r>
        <w:rPr>
          <w:color w:val="FF0000"/>
          <w:sz w:val="32"/>
        </w:rPr>
        <w:t>4</w:t>
      </w:r>
      <w:r w:rsidR="00ED2716" w:rsidRPr="00ED2716">
        <w:rPr>
          <w:color w:val="FF0000"/>
          <w:sz w:val="32"/>
        </w:rPr>
        <w:t>. Responsabili d</w:t>
      </w:r>
      <w:r w:rsidR="00CA4F9F">
        <w:rPr>
          <w:color w:val="FF0000"/>
          <w:sz w:val="32"/>
        </w:rPr>
        <w:t>el</w:t>
      </w:r>
      <w:r w:rsidR="00F01B9D">
        <w:rPr>
          <w:color w:val="FF0000"/>
          <w:sz w:val="32"/>
        </w:rPr>
        <w:t>la Bellezza</w:t>
      </w:r>
      <w:r>
        <w:rPr>
          <w:color w:val="FF0000"/>
          <w:sz w:val="32"/>
        </w:rPr>
        <w:t xml:space="preserve"> della comunità</w:t>
      </w:r>
    </w:p>
    <w:p w14:paraId="480112FF" w14:textId="77777777" w:rsidR="00A054B8" w:rsidRDefault="00A054B8" w:rsidP="00E8596E">
      <w:pPr>
        <w:tabs>
          <w:tab w:val="left" w:pos="170"/>
        </w:tabs>
        <w:rPr>
          <w:rFonts w:ascii="Garamond" w:hAnsi="Garamond"/>
          <w:color w:val="0000FF"/>
        </w:rPr>
      </w:pPr>
    </w:p>
    <w:p w14:paraId="5C9D77FC" w14:textId="492668CE" w:rsidR="007816DE" w:rsidRPr="004A187C" w:rsidRDefault="007816DE" w:rsidP="00E8596E">
      <w:pPr>
        <w:tabs>
          <w:tab w:val="left" w:pos="170"/>
        </w:tabs>
        <w:rPr>
          <w:rFonts w:ascii="Garamond" w:hAnsi="Garamond"/>
          <w:b/>
          <w:color w:val="0000FF"/>
        </w:rPr>
      </w:pPr>
      <w:r w:rsidRPr="004A187C">
        <w:rPr>
          <w:rFonts w:ascii="Garamond" w:hAnsi="Garamond"/>
          <w:b/>
          <w:color w:val="0000FF"/>
        </w:rPr>
        <w:t>Sequenza allo Spirito</w:t>
      </w:r>
      <w:r w:rsidR="004A187C">
        <w:rPr>
          <w:rFonts w:ascii="Garamond" w:hAnsi="Garamond"/>
          <w:b/>
          <w:color w:val="0000FF"/>
        </w:rPr>
        <w:t xml:space="preserve"> Santo</w:t>
      </w:r>
    </w:p>
    <w:p w14:paraId="2010EB1F" w14:textId="77777777" w:rsidR="007816DE" w:rsidRPr="007816DE" w:rsidRDefault="007816DE" w:rsidP="00E8596E">
      <w:pPr>
        <w:tabs>
          <w:tab w:val="left" w:pos="170"/>
        </w:tabs>
        <w:rPr>
          <w:rFonts w:ascii="Garamond" w:hAnsi="Garamond"/>
          <w:color w:val="0000FF"/>
        </w:rPr>
      </w:pPr>
      <w:r w:rsidRPr="007816DE">
        <w:rPr>
          <w:rFonts w:ascii="Garamond" w:hAnsi="Garamond"/>
          <w:color w:val="0000FF"/>
        </w:rPr>
        <w:t>Vieni, Santo Spirito,</w:t>
      </w:r>
    </w:p>
    <w:p w14:paraId="4418BF4E" w14:textId="77777777" w:rsidR="007816DE" w:rsidRPr="007816DE" w:rsidRDefault="007816DE" w:rsidP="00E8596E">
      <w:pPr>
        <w:tabs>
          <w:tab w:val="left" w:pos="170"/>
        </w:tabs>
        <w:rPr>
          <w:rFonts w:ascii="Garamond" w:hAnsi="Garamond"/>
          <w:color w:val="0000FF"/>
        </w:rPr>
      </w:pPr>
      <w:r w:rsidRPr="007816DE">
        <w:rPr>
          <w:rFonts w:ascii="Garamond" w:hAnsi="Garamond"/>
          <w:color w:val="0000FF"/>
        </w:rPr>
        <w:t>manda a noi dal cielo</w:t>
      </w:r>
    </w:p>
    <w:p w14:paraId="046FF246" w14:textId="77777777" w:rsidR="007816DE" w:rsidRPr="007816DE" w:rsidRDefault="007816DE" w:rsidP="00E8596E">
      <w:pPr>
        <w:tabs>
          <w:tab w:val="left" w:pos="170"/>
        </w:tabs>
        <w:rPr>
          <w:rFonts w:ascii="Garamond" w:hAnsi="Garamond"/>
          <w:color w:val="0000FF"/>
        </w:rPr>
      </w:pPr>
      <w:r w:rsidRPr="007816DE">
        <w:rPr>
          <w:rFonts w:ascii="Garamond" w:hAnsi="Garamond"/>
          <w:color w:val="0000FF"/>
        </w:rPr>
        <w:t>un raggio della tua luce.</w:t>
      </w:r>
    </w:p>
    <w:p w14:paraId="55AE2039" w14:textId="77777777" w:rsidR="007816DE" w:rsidRPr="007816DE" w:rsidRDefault="007816DE" w:rsidP="00E8596E">
      <w:pPr>
        <w:tabs>
          <w:tab w:val="left" w:pos="170"/>
        </w:tabs>
        <w:rPr>
          <w:rFonts w:ascii="Garamond" w:hAnsi="Garamond"/>
          <w:color w:val="0000FF"/>
        </w:rPr>
      </w:pPr>
    </w:p>
    <w:p w14:paraId="14171EC6" w14:textId="77777777" w:rsidR="007816DE" w:rsidRPr="007816DE" w:rsidRDefault="007816DE" w:rsidP="00E8596E">
      <w:pPr>
        <w:tabs>
          <w:tab w:val="left" w:pos="170"/>
        </w:tabs>
        <w:rPr>
          <w:rFonts w:ascii="Garamond" w:hAnsi="Garamond"/>
          <w:color w:val="0000FF"/>
        </w:rPr>
      </w:pPr>
      <w:r w:rsidRPr="007816DE">
        <w:rPr>
          <w:rFonts w:ascii="Garamond" w:hAnsi="Garamond"/>
          <w:color w:val="0000FF"/>
        </w:rPr>
        <w:t>Vieni, padre dei poveri,</w:t>
      </w:r>
    </w:p>
    <w:p w14:paraId="56045344" w14:textId="77777777" w:rsidR="007816DE" w:rsidRPr="007816DE" w:rsidRDefault="007816DE" w:rsidP="00E8596E">
      <w:pPr>
        <w:tabs>
          <w:tab w:val="left" w:pos="170"/>
        </w:tabs>
        <w:rPr>
          <w:rFonts w:ascii="Garamond" w:hAnsi="Garamond"/>
          <w:color w:val="0000FF"/>
        </w:rPr>
      </w:pPr>
      <w:r w:rsidRPr="007816DE">
        <w:rPr>
          <w:rFonts w:ascii="Garamond" w:hAnsi="Garamond"/>
          <w:color w:val="0000FF"/>
        </w:rPr>
        <w:t>vieni; datore dei doni,</w:t>
      </w:r>
    </w:p>
    <w:p w14:paraId="7EFB4086" w14:textId="77777777" w:rsidR="007816DE" w:rsidRPr="007816DE" w:rsidRDefault="007816DE" w:rsidP="00E8596E">
      <w:pPr>
        <w:tabs>
          <w:tab w:val="left" w:pos="170"/>
        </w:tabs>
        <w:rPr>
          <w:rFonts w:ascii="Garamond" w:hAnsi="Garamond"/>
          <w:color w:val="0000FF"/>
        </w:rPr>
      </w:pPr>
      <w:r w:rsidRPr="007816DE">
        <w:rPr>
          <w:rFonts w:ascii="Garamond" w:hAnsi="Garamond"/>
          <w:color w:val="0000FF"/>
        </w:rPr>
        <w:t>vieni, luce dei cuori.</w:t>
      </w:r>
    </w:p>
    <w:p w14:paraId="07E7594E" w14:textId="77777777" w:rsidR="007816DE" w:rsidRPr="007816DE" w:rsidRDefault="007816DE" w:rsidP="00E8596E">
      <w:pPr>
        <w:tabs>
          <w:tab w:val="left" w:pos="170"/>
        </w:tabs>
        <w:rPr>
          <w:rFonts w:ascii="Garamond" w:hAnsi="Garamond"/>
          <w:color w:val="0000FF"/>
        </w:rPr>
      </w:pPr>
    </w:p>
    <w:p w14:paraId="5159CC4B" w14:textId="77777777" w:rsidR="007816DE" w:rsidRPr="007816DE" w:rsidRDefault="007816DE" w:rsidP="00E8596E">
      <w:pPr>
        <w:tabs>
          <w:tab w:val="left" w:pos="170"/>
        </w:tabs>
        <w:rPr>
          <w:rFonts w:ascii="Garamond" w:hAnsi="Garamond"/>
          <w:color w:val="0000FF"/>
        </w:rPr>
      </w:pPr>
      <w:r w:rsidRPr="007816DE">
        <w:rPr>
          <w:rFonts w:ascii="Garamond" w:hAnsi="Garamond"/>
          <w:color w:val="0000FF"/>
        </w:rPr>
        <w:t>Consolatore perfetto,</w:t>
      </w:r>
    </w:p>
    <w:p w14:paraId="7CFF339B" w14:textId="77777777" w:rsidR="007816DE" w:rsidRPr="007816DE" w:rsidRDefault="007816DE" w:rsidP="00E8596E">
      <w:pPr>
        <w:tabs>
          <w:tab w:val="left" w:pos="170"/>
        </w:tabs>
        <w:rPr>
          <w:rFonts w:ascii="Garamond" w:hAnsi="Garamond"/>
          <w:color w:val="0000FF"/>
        </w:rPr>
      </w:pPr>
      <w:r w:rsidRPr="007816DE">
        <w:rPr>
          <w:rFonts w:ascii="Garamond" w:hAnsi="Garamond"/>
          <w:color w:val="0000FF"/>
        </w:rPr>
        <w:t>ospite dolce dell'anima,</w:t>
      </w:r>
    </w:p>
    <w:p w14:paraId="656BC3C2" w14:textId="77777777" w:rsidR="007816DE" w:rsidRPr="007816DE" w:rsidRDefault="007816DE" w:rsidP="00E8596E">
      <w:pPr>
        <w:tabs>
          <w:tab w:val="left" w:pos="170"/>
        </w:tabs>
        <w:rPr>
          <w:rFonts w:ascii="Garamond" w:hAnsi="Garamond"/>
          <w:color w:val="0000FF"/>
        </w:rPr>
      </w:pPr>
      <w:r w:rsidRPr="007816DE">
        <w:rPr>
          <w:rFonts w:ascii="Garamond" w:hAnsi="Garamond"/>
          <w:color w:val="0000FF"/>
        </w:rPr>
        <w:t>dolcissimo sollievo.</w:t>
      </w:r>
    </w:p>
    <w:p w14:paraId="7241CC74" w14:textId="77777777" w:rsidR="007816DE" w:rsidRPr="007816DE" w:rsidRDefault="007816DE" w:rsidP="00E8596E">
      <w:pPr>
        <w:tabs>
          <w:tab w:val="left" w:pos="170"/>
        </w:tabs>
        <w:rPr>
          <w:rFonts w:ascii="Garamond" w:hAnsi="Garamond"/>
          <w:color w:val="0000FF"/>
        </w:rPr>
      </w:pPr>
    </w:p>
    <w:p w14:paraId="614D7C51" w14:textId="77777777" w:rsidR="007816DE" w:rsidRPr="007816DE" w:rsidRDefault="007816DE" w:rsidP="00E8596E">
      <w:pPr>
        <w:tabs>
          <w:tab w:val="left" w:pos="170"/>
        </w:tabs>
        <w:rPr>
          <w:rFonts w:ascii="Garamond" w:hAnsi="Garamond"/>
          <w:color w:val="0000FF"/>
        </w:rPr>
      </w:pPr>
      <w:r w:rsidRPr="007816DE">
        <w:rPr>
          <w:rFonts w:ascii="Garamond" w:hAnsi="Garamond"/>
          <w:color w:val="0000FF"/>
        </w:rPr>
        <w:t>Nella fatica, riposo,</w:t>
      </w:r>
    </w:p>
    <w:p w14:paraId="74A72B21" w14:textId="77777777" w:rsidR="007816DE" w:rsidRPr="007816DE" w:rsidRDefault="007816DE" w:rsidP="00E8596E">
      <w:pPr>
        <w:tabs>
          <w:tab w:val="left" w:pos="170"/>
        </w:tabs>
        <w:rPr>
          <w:rFonts w:ascii="Garamond" w:hAnsi="Garamond"/>
          <w:color w:val="0000FF"/>
        </w:rPr>
      </w:pPr>
      <w:r w:rsidRPr="007816DE">
        <w:rPr>
          <w:rFonts w:ascii="Garamond" w:hAnsi="Garamond"/>
          <w:color w:val="0000FF"/>
        </w:rPr>
        <w:t>nella calura, riparo,</w:t>
      </w:r>
    </w:p>
    <w:p w14:paraId="521C307D" w14:textId="4C2E8CEB" w:rsidR="00755EE8" w:rsidRPr="004B68DC" w:rsidRDefault="007816DE" w:rsidP="00E8596E">
      <w:pPr>
        <w:tabs>
          <w:tab w:val="left" w:pos="170"/>
        </w:tabs>
        <w:rPr>
          <w:rFonts w:ascii="Garamond" w:hAnsi="Garamond"/>
          <w:color w:val="0000FF"/>
        </w:rPr>
      </w:pPr>
      <w:r w:rsidRPr="007816DE">
        <w:rPr>
          <w:rFonts w:ascii="Garamond" w:hAnsi="Garamond"/>
          <w:color w:val="0000FF"/>
        </w:rPr>
        <w:t>nel pianto, conforto.</w:t>
      </w:r>
    </w:p>
    <w:p w14:paraId="3B59F636" w14:textId="49E2D095" w:rsidR="0080327E" w:rsidRPr="0080327E" w:rsidRDefault="0080327E" w:rsidP="00E8596E">
      <w:pPr>
        <w:tabs>
          <w:tab w:val="left" w:pos="170"/>
        </w:tabs>
        <w:rPr>
          <w:sz w:val="16"/>
        </w:rPr>
      </w:pPr>
    </w:p>
    <w:p w14:paraId="1E7D0E65" w14:textId="77777777" w:rsidR="008C3B5A" w:rsidRPr="00972E6B" w:rsidRDefault="008C3B5A" w:rsidP="00E8596E">
      <w:pPr>
        <w:pBdr>
          <w:top w:val="single" w:sz="4" w:space="1" w:color="auto"/>
          <w:bottom w:val="single" w:sz="4" w:space="1" w:color="auto"/>
        </w:pBdr>
        <w:outlineLvl w:val="1"/>
        <w:rPr>
          <w:rFonts w:ascii="Cambria" w:eastAsia="Times New Roman" w:hAnsi="Cambria"/>
          <w:bCs/>
          <w:iCs/>
          <w:color w:val="FF0000"/>
          <w:szCs w:val="28"/>
        </w:rPr>
      </w:pPr>
      <w:r w:rsidRPr="00972E6B">
        <w:rPr>
          <w:rFonts w:ascii="Cambria" w:eastAsia="Times New Roman" w:hAnsi="Cambria"/>
          <w:bCs/>
          <w:iCs/>
          <w:color w:val="FF0000"/>
          <w:szCs w:val="28"/>
        </w:rPr>
        <w:t>Preghiera</w:t>
      </w:r>
      <w:r w:rsidR="00A15A6B" w:rsidRPr="00972E6B">
        <w:rPr>
          <w:rFonts w:ascii="Cambria" w:eastAsia="Times New Roman" w:hAnsi="Cambria"/>
          <w:bCs/>
          <w:iCs/>
          <w:color w:val="FF0000"/>
          <w:szCs w:val="28"/>
        </w:rPr>
        <w:t xml:space="preserve"> </w:t>
      </w:r>
      <w:r w:rsidRPr="00972E6B">
        <w:rPr>
          <w:rFonts w:ascii="Cambria" w:eastAsia="Times New Roman" w:hAnsi="Cambria"/>
          <w:bCs/>
          <w:iCs/>
          <w:color w:val="FF0000"/>
          <w:szCs w:val="28"/>
        </w:rPr>
        <w:t>iniziale</w:t>
      </w:r>
    </w:p>
    <w:p w14:paraId="3E9DEA25" w14:textId="77777777" w:rsidR="007C447B" w:rsidRPr="004B021B" w:rsidRDefault="008C3B5A" w:rsidP="00E8596E">
      <w:pPr>
        <w:jc w:val="left"/>
        <w:rPr>
          <w:rFonts w:ascii="Garamond" w:eastAsia="Garamond" w:hAnsi="Garamond" w:cs="Garamond"/>
          <w:sz w:val="26"/>
          <w:szCs w:val="26"/>
        </w:rPr>
      </w:pPr>
      <w:r w:rsidRPr="004B021B">
        <w:rPr>
          <w:rFonts w:ascii="Garamond" w:eastAsia="Garamond" w:hAnsi="Garamond" w:cs="Garamond"/>
          <w:sz w:val="26"/>
          <w:szCs w:val="26"/>
        </w:rPr>
        <w:t>Dio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nostro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Padre,</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abbiamo</w:t>
      </w:r>
      <w:r w:rsidR="00A15A6B" w:rsidRPr="004B021B">
        <w:rPr>
          <w:rFonts w:ascii="Garamond" w:eastAsia="Garamond" w:hAnsi="Garamond" w:cs="Garamond"/>
          <w:sz w:val="26"/>
          <w:szCs w:val="26"/>
        </w:rPr>
        <w:t xml:space="preserve"> </w:t>
      </w:r>
      <w:r w:rsidR="007C447B" w:rsidRPr="004B021B">
        <w:rPr>
          <w:rFonts w:ascii="Garamond" w:eastAsia="Garamond" w:hAnsi="Garamond" w:cs="Garamond"/>
          <w:sz w:val="26"/>
          <w:szCs w:val="26"/>
        </w:rPr>
        <w:t>accolto</w:t>
      </w:r>
      <w:r w:rsidR="00A15A6B" w:rsidRPr="004B021B">
        <w:rPr>
          <w:rFonts w:ascii="Garamond" w:eastAsia="Garamond" w:hAnsi="Garamond" w:cs="Garamond"/>
          <w:sz w:val="26"/>
          <w:szCs w:val="26"/>
        </w:rPr>
        <w:t xml:space="preserve"> </w:t>
      </w:r>
      <w:r w:rsidR="007C447B" w:rsidRPr="004B021B">
        <w:rPr>
          <w:rFonts w:ascii="Garamond" w:eastAsia="Garamond" w:hAnsi="Garamond" w:cs="Garamond"/>
          <w:sz w:val="26"/>
          <w:szCs w:val="26"/>
        </w:rPr>
        <w:t>il</w:t>
      </w:r>
      <w:r w:rsidR="00A15A6B" w:rsidRPr="004B021B">
        <w:rPr>
          <w:rFonts w:ascii="Garamond" w:eastAsia="Garamond" w:hAnsi="Garamond" w:cs="Garamond"/>
          <w:sz w:val="26"/>
          <w:szCs w:val="26"/>
        </w:rPr>
        <w:t xml:space="preserve"> </w:t>
      </w:r>
      <w:r w:rsidR="007C447B" w:rsidRPr="004B021B">
        <w:rPr>
          <w:rFonts w:ascii="Garamond" w:eastAsia="Garamond" w:hAnsi="Garamond" w:cs="Garamond"/>
          <w:sz w:val="26"/>
          <w:szCs w:val="26"/>
        </w:rPr>
        <w:t>tuo</w:t>
      </w:r>
      <w:r w:rsidR="00A15A6B" w:rsidRPr="004B021B">
        <w:rPr>
          <w:rFonts w:ascii="Garamond" w:eastAsia="Garamond" w:hAnsi="Garamond" w:cs="Garamond"/>
          <w:sz w:val="26"/>
          <w:szCs w:val="26"/>
        </w:rPr>
        <w:t xml:space="preserve"> </w:t>
      </w:r>
      <w:r w:rsidR="007C447B" w:rsidRPr="004B021B">
        <w:rPr>
          <w:rFonts w:ascii="Garamond" w:eastAsia="Garamond" w:hAnsi="Garamond" w:cs="Garamond"/>
          <w:sz w:val="26"/>
          <w:szCs w:val="26"/>
        </w:rPr>
        <w:t>invito,</w:t>
      </w:r>
    </w:p>
    <w:p w14:paraId="4B2C62C9" w14:textId="77777777" w:rsidR="008C3B5A" w:rsidRPr="004B021B" w:rsidRDefault="008C3B5A" w:rsidP="00E8596E">
      <w:pPr>
        <w:jc w:val="left"/>
        <w:rPr>
          <w:rFonts w:ascii="Garamond" w:eastAsia="Garamond" w:hAnsi="Garamond" w:cs="Garamond"/>
          <w:sz w:val="26"/>
          <w:szCs w:val="26"/>
        </w:rPr>
      </w:pPr>
      <w:r w:rsidRPr="004B021B">
        <w:rPr>
          <w:rFonts w:ascii="Garamond" w:eastAsia="Garamond" w:hAnsi="Garamond" w:cs="Garamond"/>
          <w:sz w:val="26"/>
          <w:szCs w:val="26"/>
        </w:rPr>
        <w:t>ed</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eccoci</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alla</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tua</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presenza:</w:t>
      </w:r>
    </w:p>
    <w:p w14:paraId="00D68E98" w14:textId="77777777" w:rsidR="008C3B5A" w:rsidRPr="004B021B" w:rsidRDefault="008C3B5A" w:rsidP="00E8596E">
      <w:pPr>
        <w:jc w:val="left"/>
        <w:rPr>
          <w:rFonts w:ascii="Garamond" w:eastAsia="Garamond" w:hAnsi="Garamond" w:cs="Garamond"/>
          <w:sz w:val="26"/>
          <w:szCs w:val="26"/>
        </w:rPr>
      </w:pPr>
      <w:r w:rsidRPr="004B021B">
        <w:rPr>
          <w:rFonts w:ascii="Garamond" w:eastAsia="Garamond" w:hAnsi="Garamond" w:cs="Garamond"/>
          <w:sz w:val="26"/>
          <w:szCs w:val="26"/>
        </w:rPr>
        <w:t>manda</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il</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tuo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Spirito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santo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su</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di</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noi,</w:t>
      </w:r>
    </w:p>
    <w:p w14:paraId="4228FAF7" w14:textId="77777777" w:rsidR="008C3B5A" w:rsidRPr="004B021B" w:rsidRDefault="008C3B5A" w:rsidP="00E8596E">
      <w:pPr>
        <w:jc w:val="left"/>
        <w:rPr>
          <w:rFonts w:ascii="Garamond" w:eastAsia="Garamond" w:hAnsi="Garamond" w:cs="Garamond"/>
          <w:sz w:val="26"/>
          <w:szCs w:val="26"/>
        </w:rPr>
      </w:pPr>
      <w:r w:rsidRPr="004B021B">
        <w:rPr>
          <w:rFonts w:ascii="Garamond" w:eastAsia="Garamond" w:hAnsi="Garamond" w:cs="Garamond"/>
          <w:sz w:val="26"/>
          <w:szCs w:val="26"/>
        </w:rPr>
        <w:t>perché</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attraverso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l'ascolto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delle</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Scritture</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riceviamo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la</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tua</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Parola,</w:t>
      </w:r>
    </w:p>
    <w:p w14:paraId="3930B3D8" w14:textId="77777777" w:rsidR="008C3B5A" w:rsidRPr="004B021B" w:rsidRDefault="008C3B5A" w:rsidP="00E8596E">
      <w:pPr>
        <w:jc w:val="left"/>
        <w:rPr>
          <w:rFonts w:ascii="Garamond" w:eastAsia="Garamond" w:hAnsi="Garamond" w:cs="Garamond"/>
          <w:sz w:val="26"/>
          <w:szCs w:val="26"/>
        </w:rPr>
      </w:pPr>
      <w:r w:rsidRPr="004B021B">
        <w:rPr>
          <w:rFonts w:ascii="Garamond" w:eastAsia="Garamond" w:hAnsi="Garamond" w:cs="Garamond"/>
          <w:sz w:val="26"/>
          <w:szCs w:val="26"/>
        </w:rPr>
        <w:t>attraverso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la</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meditazione</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accresciamo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la</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conoscenza</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di</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te,</w:t>
      </w:r>
    </w:p>
    <w:p w14:paraId="1C7029CE" w14:textId="77777777" w:rsidR="008C3B5A" w:rsidRPr="004B021B" w:rsidRDefault="008C3B5A" w:rsidP="00E8596E">
      <w:pPr>
        <w:jc w:val="left"/>
        <w:rPr>
          <w:rFonts w:ascii="Garamond" w:eastAsia="Garamond" w:hAnsi="Garamond" w:cs="Garamond"/>
          <w:sz w:val="26"/>
          <w:szCs w:val="26"/>
        </w:rPr>
      </w:pPr>
      <w:r w:rsidRPr="004B021B">
        <w:rPr>
          <w:rFonts w:ascii="Garamond" w:eastAsia="Garamond" w:hAnsi="Garamond" w:cs="Garamond"/>
          <w:sz w:val="26"/>
          <w:szCs w:val="26"/>
        </w:rPr>
        <w:t>e</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attraverso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la</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preghiera</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comune</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contempliamo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il</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volto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amato</w:t>
      </w:r>
    </w:p>
    <w:p w14:paraId="1600907E" w14:textId="77777777" w:rsidR="008C3B5A" w:rsidRDefault="008C3B5A" w:rsidP="00E8596E">
      <w:r w:rsidRPr="004B021B">
        <w:rPr>
          <w:rFonts w:ascii="Garamond" w:eastAsia="Garamond" w:hAnsi="Garamond" w:cs="Garamond"/>
          <w:sz w:val="26"/>
          <w:szCs w:val="26"/>
        </w:rPr>
        <w:t>di</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tuo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Figlio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Gesù</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Cristo,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nostro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unico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Signore.</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Amen.</w:t>
      </w:r>
    </w:p>
    <w:p w14:paraId="2EB3DE48" w14:textId="067EB5B8" w:rsidR="008C3B5A" w:rsidRDefault="008C3B5A" w:rsidP="00E8596E">
      <w:pPr>
        <w:rPr>
          <w:sz w:val="20"/>
        </w:rPr>
      </w:pPr>
    </w:p>
    <w:p w14:paraId="460E0153" w14:textId="77777777" w:rsidR="00137A67" w:rsidRDefault="00137A67" w:rsidP="00E8596E">
      <w:pPr>
        <w:rPr>
          <w:sz w:val="20"/>
        </w:rPr>
      </w:pPr>
    </w:p>
    <w:p w14:paraId="69825C40" w14:textId="0246D6E0" w:rsidR="00CD6BD0" w:rsidRPr="00972E6B" w:rsidRDefault="00CD6BD0" w:rsidP="00E8596E">
      <w:pPr>
        <w:pBdr>
          <w:top w:val="single" w:sz="4" w:space="1" w:color="auto"/>
          <w:bottom w:val="single" w:sz="4" w:space="1" w:color="auto"/>
        </w:pBdr>
        <w:rPr>
          <w:rFonts w:ascii="Cambria" w:hAnsi="Cambria"/>
          <w:color w:val="FF0000"/>
        </w:rPr>
      </w:pPr>
      <w:r w:rsidRPr="00972E6B">
        <w:rPr>
          <w:rFonts w:ascii="Cambria" w:hAnsi="Cambria"/>
          <w:color w:val="FF0000"/>
        </w:rPr>
        <w:t>Ascoltiamo</w:t>
      </w:r>
      <w:r w:rsidR="00A15A6B" w:rsidRPr="00972E6B">
        <w:rPr>
          <w:rFonts w:ascii="Cambria" w:hAnsi="Cambria"/>
          <w:color w:val="FF0000"/>
        </w:rPr>
        <w:t xml:space="preserve"> </w:t>
      </w:r>
      <w:r w:rsidRPr="00972E6B">
        <w:rPr>
          <w:rFonts w:ascii="Cambria" w:hAnsi="Cambria"/>
          <w:color w:val="FF0000"/>
        </w:rPr>
        <w:t>la</w:t>
      </w:r>
      <w:r w:rsidR="00A15A6B" w:rsidRPr="00972E6B">
        <w:rPr>
          <w:rFonts w:ascii="Cambria" w:hAnsi="Cambria"/>
          <w:color w:val="FF0000"/>
        </w:rPr>
        <w:t xml:space="preserve"> </w:t>
      </w:r>
      <w:r w:rsidRPr="00972E6B">
        <w:rPr>
          <w:rFonts w:ascii="Cambria" w:hAnsi="Cambria"/>
          <w:color w:val="FF0000"/>
        </w:rPr>
        <w:t>Parola</w:t>
      </w:r>
      <w:r w:rsidR="00A15A6B" w:rsidRPr="00972E6B">
        <w:rPr>
          <w:rFonts w:ascii="Cambria" w:hAnsi="Cambria"/>
          <w:color w:val="FF0000"/>
        </w:rPr>
        <w:t xml:space="preserve"> </w:t>
      </w:r>
      <w:r w:rsidRPr="00972E6B">
        <w:rPr>
          <w:rFonts w:ascii="Cambria" w:hAnsi="Cambria"/>
          <w:color w:val="FF0000"/>
        </w:rPr>
        <w:t>del</w:t>
      </w:r>
      <w:r w:rsidR="00A15A6B" w:rsidRPr="00972E6B">
        <w:rPr>
          <w:rFonts w:ascii="Cambria" w:hAnsi="Cambria"/>
          <w:color w:val="FF0000"/>
        </w:rPr>
        <w:t xml:space="preserve"> </w:t>
      </w:r>
      <w:r w:rsidRPr="00972E6B">
        <w:rPr>
          <w:rFonts w:ascii="Cambria" w:hAnsi="Cambria"/>
          <w:color w:val="FF0000"/>
        </w:rPr>
        <w:t>Vangelo</w:t>
      </w:r>
      <w:r w:rsidR="00ED2716" w:rsidRPr="00972E6B">
        <w:rPr>
          <w:rFonts w:ascii="Cambria" w:hAnsi="Cambria"/>
          <w:color w:val="FF0000"/>
        </w:rPr>
        <w:t>: Gesù è la Rivelazione di Dio</w:t>
      </w:r>
    </w:p>
    <w:p w14:paraId="4919F2AB" w14:textId="77777777" w:rsidR="00CD6BD0" w:rsidRPr="00EB785B" w:rsidRDefault="00CD6BD0" w:rsidP="00E8596E">
      <w:pPr>
        <w:rPr>
          <w:sz w:val="12"/>
        </w:rPr>
      </w:pPr>
    </w:p>
    <w:p w14:paraId="037F67C9" w14:textId="3BE85F8F" w:rsidR="00655E5C" w:rsidRPr="00CD6BD0" w:rsidRDefault="00655E5C" w:rsidP="00E8596E">
      <w:pPr>
        <w:rPr>
          <w:b/>
        </w:rPr>
      </w:pPr>
      <w:r w:rsidRPr="00CD6BD0">
        <w:rPr>
          <w:b/>
        </w:rPr>
        <w:t>Da</w:t>
      </w:r>
      <w:r w:rsidR="006B71AF">
        <w:rPr>
          <w:b/>
        </w:rPr>
        <w:t>gli Atti degli apostoli</w:t>
      </w:r>
      <w:r w:rsidR="00A15A6B">
        <w:t xml:space="preserve"> </w:t>
      </w:r>
      <w:r w:rsidR="00A15A6B" w:rsidRPr="00A15A6B">
        <w:t>(</w:t>
      </w:r>
      <w:r w:rsidR="006B71AF">
        <w:t>2,41-47</w:t>
      </w:r>
      <w:r w:rsidR="00A15A6B" w:rsidRPr="00A15A6B">
        <w:t>)</w:t>
      </w:r>
    </w:p>
    <w:p w14:paraId="025CE09D" w14:textId="0771BA8B" w:rsidR="006B71AF" w:rsidRPr="006B71AF" w:rsidRDefault="006B71AF" w:rsidP="00E8596E">
      <w:pPr>
        <w:rPr>
          <w:rFonts w:ascii="Garamond" w:hAnsi="Garamond"/>
          <w:sz w:val="28"/>
          <w:szCs w:val="26"/>
        </w:rPr>
      </w:pPr>
      <w:r w:rsidRPr="006B71AF">
        <w:rPr>
          <w:rFonts w:ascii="Garamond" w:hAnsi="Garamond"/>
          <w:sz w:val="28"/>
          <w:szCs w:val="26"/>
        </w:rPr>
        <w:t xml:space="preserve">41Allora coloro che </w:t>
      </w:r>
      <w:r w:rsidRPr="00F85CB0">
        <w:rPr>
          <w:rFonts w:ascii="Garamond" w:hAnsi="Garamond"/>
          <w:b/>
          <w:sz w:val="28"/>
          <w:szCs w:val="26"/>
        </w:rPr>
        <w:t>accolsero la sua parola</w:t>
      </w:r>
      <w:r w:rsidRPr="006B71AF">
        <w:rPr>
          <w:rFonts w:ascii="Garamond" w:hAnsi="Garamond"/>
          <w:sz w:val="28"/>
          <w:szCs w:val="26"/>
        </w:rPr>
        <w:t xml:space="preserve"> furono battezzati e quel giorno furono aggiunte circa tremila persone.</w:t>
      </w:r>
    </w:p>
    <w:p w14:paraId="7C37BF71" w14:textId="402185AE" w:rsidR="007F6F74" w:rsidRPr="00F01B9D" w:rsidRDefault="006B71AF" w:rsidP="00E8596E">
      <w:pPr>
        <w:rPr>
          <w:rFonts w:ascii="Garamond" w:hAnsi="Garamond"/>
          <w:sz w:val="28"/>
          <w:szCs w:val="26"/>
        </w:rPr>
      </w:pPr>
      <w:r w:rsidRPr="006B71AF">
        <w:rPr>
          <w:rFonts w:ascii="Garamond" w:hAnsi="Garamond"/>
          <w:sz w:val="28"/>
          <w:szCs w:val="26"/>
        </w:rPr>
        <w:t xml:space="preserve">42Erano </w:t>
      </w:r>
      <w:r w:rsidRPr="00774A5D">
        <w:rPr>
          <w:rFonts w:ascii="Garamond" w:hAnsi="Garamond"/>
          <w:b/>
          <w:color w:val="FF0000"/>
          <w:sz w:val="28"/>
          <w:szCs w:val="26"/>
        </w:rPr>
        <w:t>perseveranti</w:t>
      </w:r>
      <w:r w:rsidRPr="00774A5D">
        <w:rPr>
          <w:rFonts w:ascii="Garamond" w:hAnsi="Garamond"/>
          <w:color w:val="FF0000"/>
          <w:sz w:val="28"/>
          <w:szCs w:val="26"/>
        </w:rPr>
        <w:t xml:space="preserve"> </w:t>
      </w:r>
      <w:r w:rsidRPr="006B71AF">
        <w:rPr>
          <w:rFonts w:ascii="Garamond" w:hAnsi="Garamond"/>
          <w:sz w:val="28"/>
          <w:szCs w:val="26"/>
        </w:rPr>
        <w:t>nell'</w:t>
      </w:r>
      <w:r w:rsidRPr="00774A5D">
        <w:rPr>
          <w:rFonts w:ascii="Garamond" w:hAnsi="Garamond"/>
          <w:color w:val="0000FF"/>
          <w:sz w:val="28"/>
          <w:szCs w:val="26"/>
        </w:rPr>
        <w:t xml:space="preserve">insegnamento degli apostoli </w:t>
      </w:r>
      <w:r w:rsidRPr="006B71AF">
        <w:rPr>
          <w:rFonts w:ascii="Garamond" w:hAnsi="Garamond"/>
          <w:sz w:val="28"/>
          <w:szCs w:val="26"/>
        </w:rPr>
        <w:t xml:space="preserve">e nella </w:t>
      </w:r>
      <w:r w:rsidRPr="00774A5D">
        <w:rPr>
          <w:rFonts w:ascii="Garamond" w:hAnsi="Garamond"/>
          <w:color w:val="0000FF"/>
          <w:sz w:val="28"/>
          <w:szCs w:val="26"/>
        </w:rPr>
        <w:t>comunione</w:t>
      </w:r>
      <w:r w:rsidRPr="006B71AF">
        <w:rPr>
          <w:rFonts w:ascii="Garamond" w:hAnsi="Garamond"/>
          <w:sz w:val="28"/>
          <w:szCs w:val="26"/>
        </w:rPr>
        <w:t xml:space="preserve">, nello </w:t>
      </w:r>
      <w:r w:rsidRPr="00774A5D">
        <w:rPr>
          <w:rFonts w:ascii="Garamond" w:hAnsi="Garamond"/>
          <w:color w:val="0000FF"/>
          <w:sz w:val="28"/>
          <w:szCs w:val="26"/>
        </w:rPr>
        <w:t>spezzare il pane</w:t>
      </w:r>
      <w:r w:rsidRPr="006B71AF">
        <w:rPr>
          <w:rFonts w:ascii="Garamond" w:hAnsi="Garamond"/>
          <w:sz w:val="28"/>
          <w:szCs w:val="26"/>
        </w:rPr>
        <w:t xml:space="preserve"> e nelle </w:t>
      </w:r>
      <w:r w:rsidRPr="00774A5D">
        <w:rPr>
          <w:rFonts w:ascii="Garamond" w:hAnsi="Garamond"/>
          <w:color w:val="0000FF"/>
          <w:sz w:val="28"/>
          <w:szCs w:val="26"/>
        </w:rPr>
        <w:t>preghiere</w:t>
      </w:r>
      <w:r w:rsidRPr="006B71AF">
        <w:rPr>
          <w:rFonts w:ascii="Garamond" w:hAnsi="Garamond"/>
          <w:sz w:val="28"/>
          <w:szCs w:val="26"/>
        </w:rPr>
        <w:t>. 43Un senso di timore era in tutti, e prodigi e segni avvenivano per opera degli apostoli. 44</w:t>
      </w:r>
      <w:r w:rsidRPr="00774A5D">
        <w:rPr>
          <w:rFonts w:ascii="Garamond" w:hAnsi="Garamond"/>
          <w:color w:val="0000FF"/>
          <w:sz w:val="28"/>
          <w:szCs w:val="26"/>
        </w:rPr>
        <w:t>Tutti i credenti stavano insieme e avevano ogni cosa in comune</w:t>
      </w:r>
      <w:r w:rsidRPr="006B71AF">
        <w:rPr>
          <w:rFonts w:ascii="Garamond" w:hAnsi="Garamond"/>
          <w:sz w:val="28"/>
          <w:szCs w:val="26"/>
        </w:rPr>
        <w:t xml:space="preserve">; 45vendevano le loro proprietà e sostanze e le dividevano con tutti, secondo il bisogno di ciascuno. 46Ogni giorno erano </w:t>
      </w:r>
      <w:r w:rsidRPr="00774A5D">
        <w:rPr>
          <w:rFonts w:ascii="Garamond" w:hAnsi="Garamond"/>
          <w:b/>
          <w:color w:val="FF0000"/>
          <w:sz w:val="28"/>
          <w:szCs w:val="26"/>
        </w:rPr>
        <w:t>perseveranti insieme</w:t>
      </w:r>
      <w:r w:rsidRPr="00774A5D">
        <w:rPr>
          <w:rFonts w:ascii="Garamond" w:hAnsi="Garamond"/>
          <w:color w:val="FF0000"/>
          <w:sz w:val="28"/>
          <w:szCs w:val="26"/>
        </w:rPr>
        <w:t xml:space="preserve"> </w:t>
      </w:r>
      <w:r w:rsidRPr="006B71AF">
        <w:rPr>
          <w:rFonts w:ascii="Garamond" w:hAnsi="Garamond"/>
          <w:sz w:val="28"/>
          <w:szCs w:val="26"/>
        </w:rPr>
        <w:t xml:space="preserve">nel tempio e, spezzando il pane nelle case, prendevano cibo con letizia e semplicità di cuore, 47lodando Dio e </w:t>
      </w:r>
      <w:r w:rsidRPr="00774A5D">
        <w:rPr>
          <w:rFonts w:ascii="Garamond" w:hAnsi="Garamond"/>
          <w:color w:val="FF0000"/>
          <w:sz w:val="28"/>
          <w:szCs w:val="26"/>
        </w:rPr>
        <w:t>godendo il favore di tutto il popolo</w:t>
      </w:r>
      <w:r w:rsidRPr="006B71AF">
        <w:rPr>
          <w:rFonts w:ascii="Garamond" w:hAnsi="Garamond"/>
          <w:sz w:val="28"/>
          <w:szCs w:val="26"/>
        </w:rPr>
        <w:t>. Intanto il Signore ogni giorno aggiungeva alla comunità quelli che erano salvati.</w:t>
      </w:r>
    </w:p>
    <w:p w14:paraId="01B859C0" w14:textId="31844518" w:rsidR="00677A32" w:rsidRPr="00972E6B" w:rsidRDefault="00677A32" w:rsidP="00E8596E">
      <w:pPr>
        <w:rPr>
          <w:rFonts w:ascii="Garamond" w:hAnsi="Garamond"/>
        </w:rPr>
      </w:pPr>
      <w:r w:rsidRPr="00972E6B">
        <w:rPr>
          <w:rFonts w:ascii="Garamond" w:hAnsi="Garamond"/>
        </w:rPr>
        <w:t>Parola</w:t>
      </w:r>
      <w:r w:rsidR="00A15A6B" w:rsidRPr="00972E6B">
        <w:rPr>
          <w:rFonts w:ascii="Garamond" w:hAnsi="Garamond"/>
        </w:rPr>
        <w:t xml:space="preserve"> </w:t>
      </w:r>
      <w:r w:rsidRPr="00972E6B">
        <w:rPr>
          <w:rFonts w:ascii="Garamond" w:hAnsi="Garamond"/>
        </w:rPr>
        <w:t>d</w:t>
      </w:r>
      <w:r w:rsidR="006B71AF">
        <w:rPr>
          <w:rFonts w:ascii="Garamond" w:hAnsi="Garamond"/>
        </w:rPr>
        <w:t>i Dio</w:t>
      </w:r>
      <w:r w:rsidRPr="00972E6B">
        <w:rPr>
          <w:rFonts w:ascii="Garamond" w:hAnsi="Garamond"/>
        </w:rPr>
        <w:t>.</w:t>
      </w:r>
      <w:r w:rsidR="00A15A6B" w:rsidRPr="00972E6B">
        <w:rPr>
          <w:rFonts w:ascii="Garamond" w:hAnsi="Garamond"/>
        </w:rPr>
        <w:t xml:space="preserve"> </w:t>
      </w:r>
      <w:r w:rsidR="006B71AF">
        <w:rPr>
          <w:rFonts w:ascii="Garamond" w:hAnsi="Garamond"/>
          <w:b/>
        </w:rPr>
        <w:t>Rendiamo grazie a Dio</w:t>
      </w:r>
      <w:r w:rsidRPr="00972E6B">
        <w:rPr>
          <w:rFonts w:ascii="Garamond" w:hAnsi="Garamond"/>
          <w:b/>
        </w:rPr>
        <w:t>!</w:t>
      </w:r>
    </w:p>
    <w:p w14:paraId="1857CC6E" w14:textId="2255B0CF" w:rsidR="00677A32" w:rsidRDefault="00677A32" w:rsidP="00E8596E">
      <w:pPr>
        <w:rPr>
          <w:sz w:val="20"/>
        </w:rPr>
      </w:pPr>
    </w:p>
    <w:p w14:paraId="4C6CBF01" w14:textId="43717234" w:rsidR="00137A67" w:rsidRDefault="00137A67" w:rsidP="00E8596E">
      <w:pPr>
        <w:rPr>
          <w:sz w:val="20"/>
        </w:rPr>
      </w:pPr>
    </w:p>
    <w:p w14:paraId="723716BF" w14:textId="46707FC4" w:rsidR="00DE3707" w:rsidRDefault="00DE3707" w:rsidP="00E8596E">
      <w:pPr>
        <w:rPr>
          <w:sz w:val="20"/>
        </w:rPr>
      </w:pPr>
    </w:p>
    <w:p w14:paraId="64E26F12" w14:textId="5DCC02D1" w:rsidR="00DE3707" w:rsidRDefault="00DE3707" w:rsidP="00E8596E">
      <w:pPr>
        <w:rPr>
          <w:sz w:val="20"/>
        </w:rPr>
      </w:pPr>
    </w:p>
    <w:p w14:paraId="769500BC" w14:textId="4D4A3351" w:rsidR="00DE3707" w:rsidRDefault="00DE3707" w:rsidP="00E8596E">
      <w:pPr>
        <w:rPr>
          <w:sz w:val="20"/>
        </w:rPr>
      </w:pPr>
    </w:p>
    <w:p w14:paraId="329F908E" w14:textId="77777777" w:rsidR="00DE3707" w:rsidRDefault="00DE3707" w:rsidP="00E8596E">
      <w:pPr>
        <w:rPr>
          <w:sz w:val="20"/>
        </w:rPr>
      </w:pPr>
      <w:bookmarkStart w:id="0" w:name="_GoBack"/>
      <w:bookmarkEnd w:id="0"/>
    </w:p>
    <w:p w14:paraId="13654D38" w14:textId="77777777" w:rsidR="006D4FD9" w:rsidRPr="00972E6B" w:rsidRDefault="00837F35" w:rsidP="00E8596E">
      <w:pPr>
        <w:pBdr>
          <w:top w:val="single" w:sz="4" w:space="1" w:color="auto"/>
          <w:bottom w:val="single" w:sz="4" w:space="1" w:color="auto"/>
        </w:pBdr>
        <w:rPr>
          <w:rFonts w:ascii="Cambria" w:hAnsi="Cambria"/>
          <w:color w:val="FF0000"/>
        </w:rPr>
      </w:pPr>
      <w:r w:rsidRPr="00972E6B">
        <w:rPr>
          <w:rFonts w:ascii="Cambria" w:hAnsi="Cambria"/>
          <w:color w:val="FF0000"/>
        </w:rPr>
        <w:lastRenderedPageBreak/>
        <w:t>Rileggiamo con calma e m</w:t>
      </w:r>
      <w:r w:rsidR="00FF1B4D" w:rsidRPr="00972E6B">
        <w:rPr>
          <w:rFonts w:ascii="Cambria" w:hAnsi="Cambria"/>
          <w:color w:val="FF0000"/>
        </w:rPr>
        <w:t>edit</w:t>
      </w:r>
      <w:r w:rsidR="00CD6BD0" w:rsidRPr="00972E6B">
        <w:rPr>
          <w:rFonts w:ascii="Cambria" w:hAnsi="Cambria"/>
          <w:color w:val="FF0000"/>
        </w:rPr>
        <w:t>iamo</w:t>
      </w:r>
      <w:r w:rsidR="00A15A6B" w:rsidRPr="00972E6B">
        <w:rPr>
          <w:rFonts w:ascii="Cambria" w:hAnsi="Cambria"/>
          <w:color w:val="FF0000"/>
        </w:rPr>
        <w:t xml:space="preserve"> </w:t>
      </w:r>
      <w:r w:rsidR="00CD6BD0" w:rsidRPr="00972E6B">
        <w:rPr>
          <w:rFonts w:ascii="Cambria" w:hAnsi="Cambria"/>
          <w:color w:val="FF0000"/>
        </w:rPr>
        <w:t>il</w:t>
      </w:r>
      <w:r w:rsidR="00A15A6B" w:rsidRPr="00972E6B">
        <w:rPr>
          <w:rFonts w:ascii="Cambria" w:hAnsi="Cambria"/>
          <w:color w:val="FF0000"/>
        </w:rPr>
        <w:t xml:space="preserve"> </w:t>
      </w:r>
      <w:r w:rsidR="00CD6BD0" w:rsidRPr="00972E6B">
        <w:rPr>
          <w:rFonts w:ascii="Cambria" w:hAnsi="Cambria"/>
          <w:color w:val="FF0000"/>
        </w:rPr>
        <w:t>Vangelo</w:t>
      </w:r>
      <w:r w:rsidR="00FF1B4D" w:rsidRPr="00972E6B">
        <w:rPr>
          <w:rFonts w:ascii="Cambria" w:hAnsi="Cambria"/>
          <w:color w:val="FF0000"/>
        </w:rPr>
        <w:t>,</w:t>
      </w:r>
    </w:p>
    <w:p w14:paraId="6EB2740A" w14:textId="1AA6FDDA" w:rsidR="00CD6BD0" w:rsidRPr="00972E6B" w:rsidRDefault="00FF1B4D" w:rsidP="00E8596E">
      <w:pPr>
        <w:pBdr>
          <w:top w:val="single" w:sz="4" w:space="1" w:color="auto"/>
          <w:bottom w:val="single" w:sz="4" w:space="1" w:color="auto"/>
        </w:pBdr>
        <w:rPr>
          <w:rFonts w:ascii="Cambria" w:hAnsi="Cambria"/>
          <w:color w:val="FF0000"/>
        </w:rPr>
      </w:pPr>
      <w:r w:rsidRPr="00972E6B">
        <w:rPr>
          <w:rFonts w:ascii="Cambria" w:hAnsi="Cambria"/>
          <w:color w:val="FF0000"/>
        </w:rPr>
        <w:t>dentro</w:t>
      </w:r>
      <w:r w:rsidR="00A15A6B" w:rsidRPr="00972E6B">
        <w:rPr>
          <w:rFonts w:ascii="Cambria" w:hAnsi="Cambria"/>
          <w:color w:val="FF0000"/>
        </w:rPr>
        <w:t xml:space="preserve"> </w:t>
      </w:r>
      <w:r w:rsidRPr="00972E6B">
        <w:rPr>
          <w:rFonts w:ascii="Cambria" w:hAnsi="Cambria"/>
          <w:color w:val="FF0000"/>
        </w:rPr>
        <w:t>la</w:t>
      </w:r>
      <w:r w:rsidR="00A15A6B" w:rsidRPr="00972E6B">
        <w:rPr>
          <w:rFonts w:ascii="Cambria" w:hAnsi="Cambria"/>
          <w:color w:val="FF0000"/>
        </w:rPr>
        <w:t xml:space="preserve"> </w:t>
      </w:r>
      <w:r w:rsidRPr="00972E6B">
        <w:rPr>
          <w:rFonts w:ascii="Cambria" w:hAnsi="Cambria"/>
          <w:color w:val="FF0000"/>
        </w:rPr>
        <w:t>nostra</w:t>
      </w:r>
      <w:r w:rsidR="00A15A6B" w:rsidRPr="00972E6B">
        <w:rPr>
          <w:rFonts w:ascii="Cambria" w:hAnsi="Cambria"/>
          <w:color w:val="FF0000"/>
        </w:rPr>
        <w:t xml:space="preserve"> </w:t>
      </w:r>
      <w:r w:rsidRPr="00972E6B">
        <w:rPr>
          <w:rFonts w:ascii="Cambria" w:hAnsi="Cambria"/>
          <w:color w:val="FF0000"/>
        </w:rPr>
        <w:t>condizione</w:t>
      </w:r>
    </w:p>
    <w:p w14:paraId="4F1A862A" w14:textId="77777777" w:rsidR="00CD6BD0" w:rsidRPr="00E756BE" w:rsidRDefault="00CD6BD0" w:rsidP="00E8596E">
      <w:pPr>
        <w:rPr>
          <w:sz w:val="12"/>
        </w:rPr>
      </w:pPr>
    </w:p>
    <w:p w14:paraId="723510B6" w14:textId="5AF1685D" w:rsidR="00755EE8" w:rsidRDefault="00972E6B" w:rsidP="00E8596E">
      <w:pPr>
        <w:rPr>
          <w:rFonts w:eastAsia="Times New Roman" w:cs="Calibri"/>
        </w:rPr>
      </w:pPr>
      <w:r w:rsidRPr="00335337">
        <w:rPr>
          <w:rFonts w:eastAsia="Times New Roman" w:cs="Calibri"/>
        </w:rPr>
        <w:t xml:space="preserve">1. </w:t>
      </w:r>
      <w:r w:rsidR="00774A5D">
        <w:rPr>
          <w:rFonts w:eastAsia="Times New Roman" w:cs="Calibri"/>
        </w:rPr>
        <w:t>“Coloro che accolsero la parola” di Pietro. Siamo qualificati come “uditori della Parola” (cfr il teologo Karl Rahner). Mi ci ritrovo? Cosa ho udito in questi giorni?</w:t>
      </w:r>
    </w:p>
    <w:p w14:paraId="597492A2" w14:textId="52926439" w:rsidR="00335337" w:rsidRDefault="00335337" w:rsidP="00E8596E">
      <w:pPr>
        <w:rPr>
          <w:rFonts w:eastAsia="Times New Roman" w:cs="Calibri"/>
        </w:rPr>
      </w:pPr>
      <w:r>
        <w:rPr>
          <w:rFonts w:eastAsia="Times New Roman" w:cs="Calibri"/>
        </w:rPr>
        <w:t xml:space="preserve">2. </w:t>
      </w:r>
      <w:r w:rsidR="00774A5D">
        <w:rPr>
          <w:rFonts w:eastAsia="Times New Roman" w:cs="Calibri"/>
        </w:rPr>
        <w:t xml:space="preserve">Anche dalla esperienza degli Esercizi Spirituali si esce con la virtù della perseveranza: non sarà una “iniziativa” a salvarci, bensì la quotidianità, </w:t>
      </w:r>
      <w:r w:rsidR="00447968">
        <w:rPr>
          <w:rFonts w:eastAsia="Times New Roman" w:cs="Calibri"/>
        </w:rPr>
        <w:t>la vittoria sul</w:t>
      </w:r>
      <w:r w:rsidR="00774A5D">
        <w:rPr>
          <w:rFonts w:eastAsia="Times New Roman" w:cs="Calibri"/>
        </w:rPr>
        <w:t>l’usura delle giornate, la perseveranza della goccia.</w:t>
      </w:r>
    </w:p>
    <w:p w14:paraId="2953CAD2" w14:textId="76EF8103" w:rsidR="00335337" w:rsidRDefault="00335337" w:rsidP="00E8596E">
      <w:pPr>
        <w:rPr>
          <w:rFonts w:eastAsia="Times New Roman" w:cs="Calibri"/>
        </w:rPr>
      </w:pPr>
      <w:r>
        <w:rPr>
          <w:rFonts w:eastAsia="Times New Roman" w:cs="Calibri"/>
        </w:rPr>
        <w:t xml:space="preserve">3. </w:t>
      </w:r>
      <w:r w:rsidR="00774A5D">
        <w:rPr>
          <w:rFonts w:eastAsia="Times New Roman" w:cs="Calibri"/>
        </w:rPr>
        <w:t>I tre pilastri (ascolto della Parola, preghiera e comunione) si sorreggono insieme ed insieme sbocciamo in una quarta caratteristica imprescindibile: l’annuncio, la missione, la simpatia che si diffonde per una Notizia che si fa sperimentare come bella e buona… nonché vera, cioè verificata dall’Evento della Risurrezione.</w:t>
      </w:r>
      <w:r w:rsidR="007D3C2C">
        <w:rPr>
          <w:rFonts w:eastAsia="Times New Roman" w:cs="Calibri"/>
        </w:rPr>
        <w:t xml:space="preserve"> Una Chiesa che si appiattisce e non si nutre di Parola-Preghiera-Carità, non sarà né attraente né diffusiva.</w:t>
      </w:r>
    </w:p>
    <w:p w14:paraId="5C9F6712" w14:textId="622F948F" w:rsidR="00335337" w:rsidRDefault="00335337" w:rsidP="00E8596E">
      <w:pPr>
        <w:rPr>
          <w:rFonts w:eastAsia="Times New Roman" w:cs="Calibri"/>
        </w:rPr>
      </w:pPr>
      <w:r>
        <w:rPr>
          <w:rFonts w:eastAsia="Times New Roman" w:cs="Calibri"/>
        </w:rPr>
        <w:t xml:space="preserve">4. </w:t>
      </w:r>
      <w:r w:rsidR="005D77DC">
        <w:rPr>
          <w:rFonts w:eastAsia="Times New Roman" w:cs="Calibri"/>
        </w:rPr>
        <w:t>Continua tensione tra gli</w:t>
      </w:r>
      <w:r w:rsidR="00774A5D">
        <w:rPr>
          <w:rFonts w:eastAsia="Times New Roman" w:cs="Calibri"/>
        </w:rPr>
        <w:t xml:space="preserve"> Esercizi Spirituali </w:t>
      </w:r>
      <w:r w:rsidR="005D77DC">
        <w:rPr>
          <w:rFonts w:eastAsia="Times New Roman" w:cs="Calibri"/>
        </w:rPr>
        <w:t>e gli esercizi “esistenziali”… e continua reciprocità</w:t>
      </w:r>
      <w:r w:rsidR="007D3C2C">
        <w:rPr>
          <w:rFonts w:eastAsia="Times New Roman" w:cs="Calibri"/>
        </w:rPr>
        <w:t xml:space="preserve"> tra loro: se so “esercitarmi”, lo farò nelle virtù e nel dialogo con il Signore, e viceversa</w:t>
      </w:r>
      <w:r w:rsidR="00B7375B">
        <w:rPr>
          <w:rFonts w:eastAsia="Times New Roman" w:cs="Calibri"/>
        </w:rPr>
        <w:t>.</w:t>
      </w:r>
    </w:p>
    <w:p w14:paraId="3A890877" w14:textId="5BC5DB4F" w:rsidR="00335337" w:rsidRDefault="00335337" w:rsidP="00E8596E">
      <w:pPr>
        <w:rPr>
          <w:rFonts w:eastAsia="Times New Roman" w:cs="Calibri"/>
        </w:rPr>
      </w:pPr>
      <w:r>
        <w:rPr>
          <w:rFonts w:eastAsia="Times New Roman" w:cs="Calibri"/>
        </w:rPr>
        <w:t xml:space="preserve">5. </w:t>
      </w:r>
      <w:r w:rsidR="005D77DC">
        <w:rPr>
          <w:rFonts w:eastAsia="Times New Roman" w:cs="Calibri"/>
        </w:rPr>
        <w:t>La comunità è l’origine e il destino del nostro essere discepoli; e lo è anche degli Esercizi Spirituali: aver ascoltato lo Spirito Santo nasce all’interno della vita della comunità che ci ha educato; il frutto dell’ascolto dello Spirito di Gesù non può che essere un beneficio per l’intera comunità.</w:t>
      </w:r>
    </w:p>
    <w:p w14:paraId="73801031" w14:textId="02E85FFC" w:rsidR="00972E6B" w:rsidRDefault="004F2A38" w:rsidP="00E8596E">
      <w:pPr>
        <w:rPr>
          <w:rFonts w:ascii="Garamond" w:eastAsia="Times New Roman" w:hAnsi="Garamond"/>
          <w:sz w:val="16"/>
        </w:rPr>
      </w:pPr>
      <w:r>
        <w:rPr>
          <w:rFonts w:ascii="Garamond" w:eastAsia="Times New Roman" w:hAnsi="Garamond"/>
          <w:sz w:val="16"/>
        </w:rPr>
        <w:t>l</w:t>
      </w:r>
    </w:p>
    <w:p w14:paraId="27B6F920" w14:textId="31800B68" w:rsidR="00137A67" w:rsidRDefault="00137A67" w:rsidP="00E8596E">
      <w:pPr>
        <w:rPr>
          <w:rFonts w:ascii="Garamond" w:eastAsia="Times New Roman" w:hAnsi="Garamond"/>
          <w:sz w:val="16"/>
        </w:rPr>
      </w:pPr>
    </w:p>
    <w:p w14:paraId="59AC0D65" w14:textId="373E44E2" w:rsidR="00E8596E" w:rsidRPr="00972E6B" w:rsidRDefault="00E8596E" w:rsidP="00E8596E">
      <w:pPr>
        <w:pStyle w:val="Titolo2"/>
        <w:keepNext w:val="0"/>
        <w:spacing w:before="0" w:after="0"/>
        <w:rPr>
          <w:b w:val="0"/>
          <w:i w:val="0"/>
          <w:color w:val="FF0000"/>
          <w:sz w:val="24"/>
        </w:rPr>
      </w:pPr>
      <w:r>
        <w:rPr>
          <w:b w:val="0"/>
          <w:i w:val="0"/>
          <w:color w:val="FF0000"/>
          <w:sz w:val="24"/>
        </w:rPr>
        <w:t>Per proseguire la riflessione</w:t>
      </w:r>
    </w:p>
    <w:p w14:paraId="23E7D42A" w14:textId="687B34F8" w:rsidR="00E8596E" w:rsidRPr="00E8596E" w:rsidRDefault="00E8596E" w:rsidP="00E8596E">
      <w:pPr>
        <w:rPr>
          <w:rFonts w:ascii="Garamond" w:eastAsia="Times New Roman" w:hAnsi="Garamond"/>
          <w:sz w:val="16"/>
        </w:rPr>
      </w:pPr>
    </w:p>
    <w:p w14:paraId="193EFFB1" w14:textId="77777777" w:rsidR="00E8596E" w:rsidRPr="00E8596E" w:rsidRDefault="00E8596E" w:rsidP="00E8596E">
      <w:pPr>
        <w:jc w:val="right"/>
        <w:rPr>
          <w:rFonts w:ascii="Garamond" w:eastAsia="Times New Roman" w:hAnsi="Garamond"/>
          <w:sz w:val="22"/>
        </w:rPr>
      </w:pPr>
      <w:r w:rsidRPr="00E8596E">
        <w:rPr>
          <w:rFonts w:ascii="Garamond" w:eastAsia="Times New Roman" w:hAnsi="Garamond"/>
          <w:sz w:val="22"/>
        </w:rPr>
        <w:t xml:space="preserve">Alessandro Pronzato, </w:t>
      </w:r>
      <w:r w:rsidRPr="00E8596E">
        <w:rPr>
          <w:rFonts w:ascii="Garamond" w:eastAsia="Times New Roman" w:hAnsi="Garamond"/>
          <w:i/>
          <w:sz w:val="22"/>
        </w:rPr>
        <w:t>Vangeli scomodi</w:t>
      </w:r>
      <w:r w:rsidRPr="00E8596E">
        <w:rPr>
          <w:rFonts w:ascii="Garamond" w:eastAsia="Times New Roman" w:hAnsi="Garamond"/>
          <w:sz w:val="22"/>
        </w:rPr>
        <w:t>, 302-305</w:t>
      </w:r>
    </w:p>
    <w:p w14:paraId="0FC31B03" w14:textId="1CB9459A" w:rsidR="00E8596E" w:rsidRPr="00E8596E" w:rsidRDefault="00E8596E" w:rsidP="00E8596E">
      <w:pPr>
        <w:rPr>
          <w:rFonts w:ascii="Garamond" w:eastAsia="Times New Roman" w:hAnsi="Garamond"/>
        </w:rPr>
      </w:pPr>
      <w:r w:rsidRPr="00E8596E">
        <w:rPr>
          <w:rFonts w:ascii="Garamond" w:eastAsia="Times New Roman" w:hAnsi="Garamond"/>
        </w:rPr>
        <w:t>Come immaginiamo, come presentiamo la Casa del Padre?</w:t>
      </w:r>
    </w:p>
    <w:p w14:paraId="4AF00E11" w14:textId="77777777" w:rsidR="00E8596E" w:rsidRPr="00E8596E" w:rsidRDefault="00E8596E" w:rsidP="00E8596E">
      <w:pPr>
        <w:rPr>
          <w:rFonts w:ascii="Garamond" w:eastAsia="Times New Roman" w:hAnsi="Garamond"/>
        </w:rPr>
      </w:pPr>
      <w:r w:rsidRPr="00E8596E">
        <w:rPr>
          <w:rFonts w:ascii="Garamond" w:eastAsia="Times New Roman" w:hAnsi="Garamond"/>
        </w:rPr>
        <w:t>Il modello, sovente, è dato da certe case antiche, aristocratiche. Dentro, tutta roba di classe. Mobilio artistico. Tappeti persiani. Vasellame cinese. Quadri d'autore. Ritratti (tanti, troppi), cimeli, medaglie di antenati. Museo. Archivio. Vi si conservano, gelosamente, le glorie del passato.</w:t>
      </w:r>
    </w:p>
    <w:p w14:paraId="7658830E" w14:textId="69F7D854" w:rsidR="00E8596E" w:rsidRPr="00E8596E" w:rsidRDefault="00E8596E" w:rsidP="00E8596E">
      <w:pPr>
        <w:rPr>
          <w:rFonts w:ascii="Garamond" w:eastAsia="Times New Roman" w:hAnsi="Garamond"/>
        </w:rPr>
      </w:pPr>
      <w:r w:rsidRPr="00E8596E">
        <w:rPr>
          <w:rFonts w:ascii="Garamond" w:eastAsia="Times New Roman" w:hAnsi="Garamond"/>
        </w:rPr>
        <w:t>In certe stanze è vietato rigorosamente l'ingresso. Da un'altra parte non si può andare perché è stata data la cera sul pavimento. Finestre chiuse. Imposte chiuse. Perché il sole potrebbe rovinare i delicati tendaggi. Aria che sa di muffa, di chiuso, di antichità. Non si respira. Pare di soffocare. Cartelli da tutte le parti: non toccare, non entra re, proibito far questo, vietato far quell'altro, attenti alle scarpe sporche... Guai ad alzare la voce, a cantare. C'è la vecchia zia, acida, bisbetica, che soffre di nervi... E detesta la musica moderna. Adora Bach. I discorsi, noiosissimi. Sempre le stesse cose. La stessa solfa. Ripetizione delle glorie del passato e recriminazioni sul presente: «Dove andiamo a finire? Ai miei tempi...». Soprattutto: atteggiamento di superiorità e di disprezzo per quelli che sono fuori, che non godono dei nostri privilegi, che non hanno il nostro sangue nelle vene, che non possono vantare il nostro blasone, una razza inferiore... Guai se i figli del vicino mettono i piedi in questa casa. Potrebbero sporcare, potrebbero turbarne l'or dine rigorosamente stabilito.</w:t>
      </w:r>
    </w:p>
    <w:p w14:paraId="3CA8AAF8" w14:textId="192F8D43" w:rsidR="00E8596E" w:rsidRPr="00E8596E" w:rsidRDefault="00E8596E" w:rsidP="00E8596E">
      <w:pPr>
        <w:rPr>
          <w:rFonts w:ascii="Garamond" w:eastAsia="Times New Roman" w:hAnsi="Garamond"/>
        </w:rPr>
      </w:pPr>
      <w:r w:rsidRPr="00E8596E">
        <w:rPr>
          <w:rFonts w:ascii="Garamond" w:eastAsia="Times New Roman" w:hAnsi="Garamond"/>
        </w:rPr>
        <w:t>Non abbiamo un po' la tentazione a ridurla così la Casa del Padre? Una Casa di privilegiati, una specie di Museo, di archivio. Tutto in ordine. Tutto già predisposto. Soprattutto, nessuna novità. Si è sempre fatto così. Milioni di proibizioni. Un cerimoniale esatto da osservare. Tutto rigida mente stabilito. Manca l'atmosfera che dia la gioia di viverci.</w:t>
      </w:r>
    </w:p>
    <w:p w14:paraId="2DB3C1BD" w14:textId="14E284DD" w:rsidR="00E8596E" w:rsidRPr="00E8596E" w:rsidRDefault="00E8596E" w:rsidP="00E8596E">
      <w:pPr>
        <w:rPr>
          <w:rFonts w:ascii="Garamond" w:eastAsia="Times New Roman" w:hAnsi="Garamond"/>
        </w:rPr>
      </w:pPr>
      <w:r w:rsidRPr="00E8596E">
        <w:rPr>
          <w:rFonts w:ascii="Garamond" w:eastAsia="Times New Roman" w:hAnsi="Garamond"/>
        </w:rPr>
        <w:t xml:space="preserve">Invece dovrebbe essere una Casa dalle finestre e dalle porte spalancate. Senza visi arcigni a custodirla. Una Casa in cui tutti dovrebbero trovarsi a loro agio. Nessuno sentirsi impacciato. Poter ridere, scherzare </w:t>
      </w:r>
      <w:proofErr w:type="gramStart"/>
      <w:r w:rsidRPr="00E8596E">
        <w:rPr>
          <w:rFonts w:ascii="Garamond" w:eastAsia="Times New Roman" w:hAnsi="Garamond"/>
        </w:rPr>
        <w:t>e...</w:t>
      </w:r>
      <w:proofErr w:type="gramEnd"/>
      <w:r w:rsidRPr="00E8596E">
        <w:rPr>
          <w:rFonts w:ascii="Garamond" w:eastAsia="Times New Roman" w:hAnsi="Garamond"/>
        </w:rPr>
        <w:t xml:space="preserve"> fare capriole. In cui non dico sia lecito disegnare i baffi al ritratto dell'antenato che ha partecipato alla battaglia di Lepanto, ma perlomeno è possibile appendere quadri nuovi, con personaggi di attualità. In cui si ha il coraggio di mettere in soffitta le suppellettili che non servono più. In cui la storia la scriviamo anche noi. In cui la vecchia zia, acida, bisbetica, che soffre di nervi, con le sue manie, le sue crisi, le sue fissa zioni, non condiziona la vita di tutti, non blocca la vita degli altri. Le vogliamo tutti bene a questa vecchia zia. La curiamo, se ha bisogno. Ma ci lasci vivere. Ci lasci lavorare. Ci lasci respirare. Non ci tolga la gioia di vivere. E se strilla, lasciamola strillare. Non le metteremo certo le puntine da disegno sulla poltrona preferita e nemmeno la fotografia del la cantante alla moda nel suo libro di devozioni, ma non asseconderemo più le sue paturnie. E se grida: «Dove andiamo a finire?», grideremo più forte: «Avanti!».</w:t>
      </w:r>
    </w:p>
    <w:p w14:paraId="641C3ABD" w14:textId="1674C829" w:rsidR="00E8596E" w:rsidRPr="00E8596E" w:rsidRDefault="00E8596E" w:rsidP="00E8596E">
      <w:pPr>
        <w:rPr>
          <w:rFonts w:ascii="Garamond" w:eastAsia="Times New Roman" w:hAnsi="Garamond"/>
        </w:rPr>
      </w:pPr>
      <w:r w:rsidRPr="00E8596E">
        <w:rPr>
          <w:rFonts w:ascii="Garamond" w:eastAsia="Times New Roman" w:hAnsi="Garamond"/>
        </w:rPr>
        <w:t>La Casa non dobbiamo immaginarla come il capolavoro di un architetto raffinato. Dev'essere il capolavoro dei figli. Dev'essere una casa di famiglia dove «c'è sempre un po' di disordine, le sedie talvolta mancano di un piede, i tavoli sono macchiati d'inchiostro e le scatole di marmellata si vuotano da sole nella di spensa» (Bernanos).</w:t>
      </w:r>
    </w:p>
    <w:p w14:paraId="2A063EA7" w14:textId="77777777" w:rsidR="00E8596E" w:rsidRPr="00E8596E" w:rsidRDefault="00E8596E" w:rsidP="00E8596E">
      <w:pPr>
        <w:rPr>
          <w:rFonts w:ascii="Garamond" w:eastAsia="Times New Roman" w:hAnsi="Garamond"/>
        </w:rPr>
      </w:pPr>
      <w:r w:rsidRPr="00E8596E">
        <w:rPr>
          <w:rFonts w:ascii="Garamond" w:eastAsia="Times New Roman" w:hAnsi="Garamond"/>
        </w:rPr>
        <w:t>In questa Casa il centro è il cuore del Padre. E i mattoni, le pietre vive siamo noi. Noi siamo responsabili dell'atmosfera, dell'aria che vi si respira. Possiamo farne un capolavoro. O un inferno.</w:t>
      </w:r>
    </w:p>
    <w:p w14:paraId="6EECF327" w14:textId="66DC170F" w:rsidR="00E8596E" w:rsidRPr="00E8596E" w:rsidRDefault="00E8596E" w:rsidP="00E8596E">
      <w:pPr>
        <w:rPr>
          <w:rFonts w:ascii="Garamond" w:eastAsia="Times New Roman" w:hAnsi="Garamond"/>
        </w:rPr>
      </w:pPr>
      <w:r w:rsidRPr="00E8596E">
        <w:rPr>
          <w:rFonts w:ascii="Garamond" w:eastAsia="Times New Roman" w:hAnsi="Garamond"/>
        </w:rPr>
        <w:lastRenderedPageBreak/>
        <w:t>Di fronte al Cristo della Trasfigurazione, Pietro ha esclamato: «È bene stare qui». Ogni fratello, nella Casa, deve poter ripetere lo, stesso grido: «È bene, è bello stare qui». Nella Casa, sulla terra, ci si acclimata al Paradiso. Non al Purgatorio. Né, tantomeno, all'Inferno. La Casa deve essere «la prova generale» del Paradiso.</w:t>
      </w:r>
    </w:p>
    <w:p w14:paraId="6DF5BB99" w14:textId="072ADFEF" w:rsidR="00137A67" w:rsidRDefault="00137A67" w:rsidP="00E8596E">
      <w:pPr>
        <w:rPr>
          <w:rFonts w:ascii="Garamond" w:eastAsia="Times New Roman" w:hAnsi="Garamond"/>
          <w:sz w:val="16"/>
        </w:rPr>
      </w:pPr>
    </w:p>
    <w:p w14:paraId="12DD9756" w14:textId="77777777" w:rsidR="00137A67" w:rsidRPr="00335337" w:rsidRDefault="00137A67" w:rsidP="00E8596E">
      <w:pPr>
        <w:rPr>
          <w:rFonts w:ascii="Garamond" w:eastAsia="Times New Roman" w:hAnsi="Garamond"/>
          <w:sz w:val="16"/>
        </w:rPr>
      </w:pPr>
    </w:p>
    <w:p w14:paraId="3784A868" w14:textId="77777777" w:rsidR="002A0551" w:rsidRPr="00972E6B" w:rsidRDefault="002A0551" w:rsidP="00E8596E">
      <w:pPr>
        <w:pStyle w:val="Titolo2"/>
        <w:keepNext w:val="0"/>
        <w:spacing w:before="0" w:after="0"/>
        <w:rPr>
          <w:b w:val="0"/>
          <w:i w:val="0"/>
          <w:color w:val="FF0000"/>
          <w:sz w:val="24"/>
        </w:rPr>
      </w:pPr>
      <w:r w:rsidRPr="00972E6B">
        <w:rPr>
          <w:b w:val="0"/>
          <w:i w:val="0"/>
          <w:color w:val="FF0000"/>
          <w:sz w:val="24"/>
        </w:rPr>
        <w:t>Gli “esercizi” per oggi</w:t>
      </w:r>
    </w:p>
    <w:p w14:paraId="773D7705" w14:textId="77777777" w:rsidR="002A0551" w:rsidRPr="00B16718" w:rsidRDefault="002A0551" w:rsidP="00E8596E">
      <w:pPr>
        <w:tabs>
          <w:tab w:val="clear" w:pos="284"/>
        </w:tabs>
        <w:rPr>
          <w:rFonts w:ascii="Cambria" w:eastAsia="Cambria" w:hAnsi="Cambria" w:cs="Cambria"/>
          <w:bCs/>
          <w:sz w:val="12"/>
        </w:rPr>
      </w:pPr>
    </w:p>
    <w:p w14:paraId="0C0BE179" w14:textId="3BEE63A5" w:rsidR="002A0551" w:rsidRDefault="002A0551" w:rsidP="00E8596E">
      <w:pPr>
        <w:numPr>
          <w:ilvl w:val="1"/>
          <w:numId w:val="36"/>
        </w:numPr>
        <w:tabs>
          <w:tab w:val="clear" w:pos="284"/>
        </w:tabs>
        <w:ind w:left="0" w:firstLine="0"/>
        <w:rPr>
          <w:rFonts w:cs="Calibri"/>
        </w:rPr>
      </w:pPr>
      <w:r>
        <w:rPr>
          <w:rFonts w:cs="Calibri"/>
        </w:rPr>
        <w:t xml:space="preserve"> </w:t>
      </w:r>
      <w:r w:rsidR="00B16718">
        <w:rPr>
          <w:rFonts w:cs="Calibri"/>
        </w:rPr>
        <w:t xml:space="preserve">Rileggo le indicazioni </w:t>
      </w:r>
      <w:r w:rsidR="003C3E92">
        <w:rPr>
          <w:rFonts w:cs="Calibri"/>
        </w:rPr>
        <w:t xml:space="preserve">date </w:t>
      </w:r>
      <w:r w:rsidR="00B16718">
        <w:rPr>
          <w:rFonts w:cs="Calibri"/>
        </w:rPr>
        <w:t xml:space="preserve">per </w:t>
      </w:r>
      <w:r w:rsidR="00B65E31">
        <w:rPr>
          <w:rFonts w:cs="Calibri"/>
        </w:rPr>
        <w:t>f</w:t>
      </w:r>
      <w:r w:rsidR="00B16718">
        <w:rPr>
          <w:rFonts w:cs="Calibri"/>
        </w:rPr>
        <w:t>are</w:t>
      </w:r>
      <w:r w:rsidR="00B65E31">
        <w:rPr>
          <w:rFonts w:cs="Calibri"/>
        </w:rPr>
        <w:t xml:space="preserve"> bene</w:t>
      </w:r>
      <w:r w:rsidR="00B16718">
        <w:rPr>
          <w:rFonts w:cs="Calibri"/>
        </w:rPr>
        <w:t xml:space="preserve"> gli Eserci</w:t>
      </w:r>
      <w:r>
        <w:rPr>
          <w:rFonts w:cs="Calibri"/>
        </w:rPr>
        <w:t>z</w:t>
      </w:r>
      <w:r w:rsidR="00B16718">
        <w:rPr>
          <w:rFonts w:cs="Calibri"/>
        </w:rPr>
        <w:t xml:space="preserve">i spirituali. Cerco di portare alle labbra le espressioni per dire come sto, come </w:t>
      </w:r>
      <w:r w:rsidR="008B2E93">
        <w:rPr>
          <w:rFonts w:cs="Calibri"/>
        </w:rPr>
        <w:t>ho pregato ieri</w:t>
      </w:r>
      <w:r w:rsidR="00B16718">
        <w:rPr>
          <w:rFonts w:cs="Calibri"/>
        </w:rPr>
        <w:t>, cosa mi aspetto</w:t>
      </w:r>
      <w:r w:rsidR="008B2E93">
        <w:rPr>
          <w:rFonts w:cs="Calibri"/>
        </w:rPr>
        <w:t xml:space="preserve"> per oggi</w:t>
      </w:r>
      <w:r>
        <w:rPr>
          <w:rFonts w:cs="Calibri"/>
        </w:rPr>
        <w:t>.</w:t>
      </w:r>
      <w:r w:rsidR="00DE3707">
        <w:rPr>
          <w:rFonts w:cs="Calibri"/>
        </w:rPr>
        <w:t xml:space="preserve"> Cosa dico al Signore relativamente a questi quattro giorni?</w:t>
      </w:r>
    </w:p>
    <w:p w14:paraId="3ED58CBD" w14:textId="77777777" w:rsidR="002A0551" w:rsidRDefault="00A1316F" w:rsidP="00E8596E">
      <w:pPr>
        <w:numPr>
          <w:ilvl w:val="1"/>
          <w:numId w:val="36"/>
        </w:numPr>
        <w:tabs>
          <w:tab w:val="clear" w:pos="284"/>
          <w:tab w:val="num" w:pos="502"/>
        </w:tabs>
        <w:ind w:left="0" w:firstLine="0"/>
        <w:rPr>
          <w:rFonts w:cs="Calibri"/>
        </w:rPr>
      </w:pPr>
      <w:r>
        <w:rPr>
          <w:rFonts w:cs="Calibri"/>
        </w:rPr>
        <w:t>Faccio la “composizione di luogo” dell’episodio proclamato: mi immagino il clima, i rumori, gli odori, gli sguardi… Cosa mi dicono? Cosa mi rivelano?</w:t>
      </w:r>
    </w:p>
    <w:p w14:paraId="078A0957" w14:textId="4C1A9C71" w:rsidR="00A1316F" w:rsidRPr="008D4E60" w:rsidRDefault="008D4E60" w:rsidP="00E8596E">
      <w:pPr>
        <w:numPr>
          <w:ilvl w:val="1"/>
          <w:numId w:val="36"/>
        </w:numPr>
        <w:tabs>
          <w:tab w:val="clear" w:pos="284"/>
          <w:tab w:val="num" w:pos="502"/>
        </w:tabs>
        <w:ind w:left="0" w:firstLine="0"/>
        <w:rPr>
          <w:rFonts w:cs="Calibri"/>
        </w:rPr>
      </w:pPr>
      <w:r>
        <w:rPr>
          <w:rFonts w:cs="Calibri"/>
        </w:rPr>
        <w:t xml:space="preserve">Di cosa vorrei parlare con </w:t>
      </w:r>
      <w:r w:rsidR="00B65E31">
        <w:rPr>
          <w:rFonts w:cs="Calibri"/>
        </w:rPr>
        <w:t>i miei fratelli e sorelle di fede</w:t>
      </w:r>
      <w:r>
        <w:rPr>
          <w:rFonts w:cs="Calibri"/>
        </w:rPr>
        <w:t>? D</w:t>
      </w:r>
      <w:r w:rsidR="00B65E31">
        <w:rPr>
          <w:rFonts w:cs="Calibri"/>
        </w:rPr>
        <w:t>i nulla, forse…</w:t>
      </w:r>
    </w:p>
    <w:p w14:paraId="5595005B" w14:textId="5D11DA1E" w:rsidR="00A1316F" w:rsidRDefault="004B021B" w:rsidP="00E8596E">
      <w:pPr>
        <w:numPr>
          <w:ilvl w:val="1"/>
          <w:numId w:val="36"/>
        </w:numPr>
        <w:tabs>
          <w:tab w:val="clear" w:pos="284"/>
          <w:tab w:val="num" w:pos="502"/>
        </w:tabs>
        <w:ind w:left="0" w:firstLine="0"/>
        <w:rPr>
          <w:rFonts w:cs="Calibri"/>
        </w:rPr>
      </w:pPr>
      <w:r>
        <w:rPr>
          <w:rFonts w:cs="Calibri"/>
        </w:rPr>
        <w:t>Mi fermo a dialogare con Gesù, magari passando in chiesa davanti al tabernacolo.</w:t>
      </w:r>
    </w:p>
    <w:p w14:paraId="503B9446" w14:textId="3DE15203" w:rsidR="00E74042" w:rsidRDefault="00E74042" w:rsidP="00E8596E">
      <w:pPr>
        <w:numPr>
          <w:ilvl w:val="1"/>
          <w:numId w:val="36"/>
        </w:numPr>
        <w:tabs>
          <w:tab w:val="clear" w:pos="284"/>
          <w:tab w:val="num" w:pos="502"/>
        </w:tabs>
        <w:ind w:left="0" w:firstLine="0"/>
        <w:rPr>
          <w:rFonts w:cs="Calibri"/>
        </w:rPr>
      </w:pPr>
      <w:r>
        <w:rPr>
          <w:rFonts w:cs="Calibri"/>
        </w:rPr>
        <w:t xml:space="preserve">Porto con me </w:t>
      </w:r>
      <w:r w:rsidR="004B021B">
        <w:rPr>
          <w:rFonts w:cs="Calibri"/>
        </w:rPr>
        <w:t>da Gesù</w:t>
      </w:r>
      <w:r>
        <w:rPr>
          <w:rFonts w:cs="Calibri"/>
        </w:rPr>
        <w:t xml:space="preserve"> altre persone: dico al Signore i loro nomi</w:t>
      </w:r>
      <w:r w:rsidR="004B021B">
        <w:rPr>
          <w:rFonts w:cs="Calibri"/>
        </w:rPr>
        <w:t>, le loro ricchezze, i loro bisogni</w:t>
      </w:r>
      <w:r>
        <w:rPr>
          <w:rFonts w:cs="Calibri"/>
        </w:rPr>
        <w:t>.</w:t>
      </w:r>
    </w:p>
    <w:p w14:paraId="18B42CE1" w14:textId="77777777" w:rsidR="0028689C" w:rsidRPr="00B16718" w:rsidRDefault="0028689C" w:rsidP="00E8596E">
      <w:pPr>
        <w:numPr>
          <w:ilvl w:val="1"/>
          <w:numId w:val="36"/>
        </w:numPr>
        <w:tabs>
          <w:tab w:val="clear" w:pos="284"/>
          <w:tab w:val="num" w:pos="502"/>
        </w:tabs>
        <w:ind w:left="0" w:firstLine="0"/>
        <w:rPr>
          <w:rFonts w:cs="Calibri"/>
        </w:rPr>
      </w:pPr>
      <w:r>
        <w:rPr>
          <w:rFonts w:cs="Calibri"/>
        </w:rPr>
        <w:t>Quale è l’esercizio che sento più adatto per me oggi, illuminato da questa Parola di Dio?</w:t>
      </w:r>
    </w:p>
    <w:p w14:paraId="0BA68CE2" w14:textId="77777777" w:rsidR="00ED670F" w:rsidRDefault="00ED670F" w:rsidP="00E8596E"/>
    <w:p w14:paraId="0F77778C" w14:textId="77777777" w:rsidR="00F13DDD" w:rsidRPr="00972E6B" w:rsidRDefault="00F13DDD" w:rsidP="00E8596E">
      <w:pPr>
        <w:pStyle w:val="Titolo2"/>
        <w:keepNext w:val="0"/>
        <w:spacing w:before="0" w:after="0"/>
        <w:rPr>
          <w:b w:val="0"/>
          <w:i w:val="0"/>
          <w:color w:val="FF0000"/>
          <w:sz w:val="24"/>
        </w:rPr>
      </w:pPr>
      <w:r w:rsidRPr="00972E6B">
        <w:rPr>
          <w:b w:val="0"/>
          <w:i w:val="0"/>
          <w:color w:val="FF0000"/>
          <w:sz w:val="24"/>
        </w:rPr>
        <w:t>La</w:t>
      </w:r>
      <w:r w:rsidR="00A15A6B" w:rsidRPr="00972E6B">
        <w:rPr>
          <w:b w:val="0"/>
          <w:i w:val="0"/>
          <w:color w:val="FF0000"/>
          <w:sz w:val="24"/>
        </w:rPr>
        <w:t xml:space="preserve"> </w:t>
      </w:r>
      <w:r w:rsidRPr="00972E6B">
        <w:rPr>
          <w:b w:val="0"/>
          <w:i w:val="0"/>
          <w:color w:val="FF0000"/>
          <w:sz w:val="24"/>
        </w:rPr>
        <w:t>Parola</w:t>
      </w:r>
      <w:r w:rsidR="00A15A6B" w:rsidRPr="00972E6B">
        <w:rPr>
          <w:b w:val="0"/>
          <w:i w:val="0"/>
          <w:color w:val="FF0000"/>
          <w:sz w:val="24"/>
        </w:rPr>
        <w:t xml:space="preserve"> </w:t>
      </w:r>
      <w:r w:rsidRPr="00972E6B">
        <w:rPr>
          <w:b w:val="0"/>
          <w:i w:val="0"/>
          <w:color w:val="FF0000"/>
          <w:sz w:val="24"/>
        </w:rPr>
        <w:t>diventa</w:t>
      </w:r>
      <w:r w:rsidR="00A15A6B" w:rsidRPr="00972E6B">
        <w:rPr>
          <w:b w:val="0"/>
          <w:i w:val="0"/>
          <w:color w:val="FF0000"/>
          <w:sz w:val="24"/>
        </w:rPr>
        <w:t xml:space="preserve"> </w:t>
      </w:r>
      <w:r w:rsidRPr="00972E6B">
        <w:rPr>
          <w:b w:val="0"/>
          <w:i w:val="0"/>
          <w:color w:val="FF0000"/>
          <w:sz w:val="24"/>
        </w:rPr>
        <w:t>la</w:t>
      </w:r>
      <w:r w:rsidR="00A15A6B" w:rsidRPr="00972E6B">
        <w:rPr>
          <w:b w:val="0"/>
          <w:i w:val="0"/>
          <w:color w:val="FF0000"/>
          <w:sz w:val="24"/>
        </w:rPr>
        <w:t xml:space="preserve"> </w:t>
      </w:r>
      <w:r w:rsidRPr="00972E6B">
        <w:rPr>
          <w:b w:val="0"/>
          <w:i w:val="0"/>
          <w:color w:val="FF0000"/>
          <w:sz w:val="24"/>
        </w:rPr>
        <w:t>nostra</w:t>
      </w:r>
      <w:r w:rsidR="00A15A6B" w:rsidRPr="00972E6B">
        <w:rPr>
          <w:b w:val="0"/>
          <w:i w:val="0"/>
          <w:color w:val="FF0000"/>
          <w:sz w:val="24"/>
        </w:rPr>
        <w:t xml:space="preserve"> </w:t>
      </w:r>
      <w:r w:rsidRPr="00972E6B">
        <w:rPr>
          <w:b w:val="0"/>
          <w:i w:val="0"/>
          <w:color w:val="FF0000"/>
          <w:sz w:val="24"/>
        </w:rPr>
        <w:t>preghiera</w:t>
      </w:r>
    </w:p>
    <w:p w14:paraId="50DA6A7A" w14:textId="77777777" w:rsidR="00972E6B" w:rsidRPr="00972E6B" w:rsidRDefault="00972E6B" w:rsidP="00E8596E">
      <w:pPr>
        <w:rPr>
          <w:rFonts w:asciiTheme="minorHAnsi" w:hAnsiTheme="minorHAnsi" w:cstheme="minorHAnsi"/>
          <w:sz w:val="12"/>
        </w:rPr>
      </w:pPr>
    </w:p>
    <w:p w14:paraId="294EB55B" w14:textId="79758933" w:rsidR="00972E6B" w:rsidRPr="006D4FD9" w:rsidRDefault="00972E6B" w:rsidP="00E8596E">
      <w:pPr>
        <w:rPr>
          <w:rFonts w:ascii="Baskerville Old Face" w:hAnsi="Baskerville Old Face" w:cs="Calibri"/>
          <w:b/>
          <w:color w:val="0033CC"/>
        </w:rPr>
      </w:pPr>
      <w:r w:rsidRPr="006D4FD9">
        <w:rPr>
          <w:rFonts w:ascii="Baskerville Old Face" w:hAnsi="Baskerville Old Face" w:cs="Calibri"/>
          <w:b/>
          <w:color w:val="0033CC"/>
        </w:rPr>
        <w:t xml:space="preserve">Salmo </w:t>
      </w:r>
      <w:r w:rsidR="00010237">
        <w:rPr>
          <w:rFonts w:ascii="Baskerville Old Face" w:hAnsi="Baskerville Old Face" w:cs="Calibri"/>
          <w:b/>
          <w:color w:val="0033CC"/>
        </w:rPr>
        <w:t>22</w:t>
      </w:r>
    </w:p>
    <w:p w14:paraId="1F51BD0F" w14:textId="77777777" w:rsidR="00010237" w:rsidRDefault="00010237" w:rsidP="00E8596E">
      <w:pPr>
        <w:rPr>
          <w:rFonts w:ascii="Garamond" w:hAnsi="Garamond" w:cs="Calibri"/>
          <w:color w:val="0033CC"/>
          <w:sz w:val="26"/>
          <w:szCs w:val="26"/>
        </w:rPr>
      </w:pPr>
      <w:r w:rsidRPr="00010237">
        <w:rPr>
          <w:rFonts w:ascii="Garamond" w:hAnsi="Garamond" w:cs="Calibri"/>
          <w:color w:val="0033CC"/>
          <w:sz w:val="26"/>
          <w:szCs w:val="26"/>
        </w:rPr>
        <w:t>Il Signore è il mio pastore e nulla mi manca.</w:t>
      </w:r>
    </w:p>
    <w:p w14:paraId="3D30D1C6" w14:textId="77777777" w:rsidR="00010237" w:rsidRDefault="00010237" w:rsidP="00E8596E">
      <w:pPr>
        <w:rPr>
          <w:rFonts w:ascii="Garamond" w:hAnsi="Garamond" w:cs="Calibri"/>
          <w:color w:val="0033CC"/>
          <w:sz w:val="26"/>
          <w:szCs w:val="26"/>
        </w:rPr>
      </w:pPr>
      <w:r w:rsidRPr="00010237">
        <w:rPr>
          <w:rFonts w:ascii="Garamond" w:hAnsi="Garamond" w:cs="Calibri"/>
          <w:color w:val="0033CC"/>
          <w:sz w:val="26"/>
          <w:szCs w:val="26"/>
        </w:rPr>
        <w:t>Su prati d’erba fresca mi fa riposare;</w:t>
      </w:r>
    </w:p>
    <w:p w14:paraId="69AB5F31" w14:textId="77777777" w:rsidR="00010237" w:rsidRDefault="00010237" w:rsidP="00E8596E">
      <w:pPr>
        <w:rPr>
          <w:rFonts w:ascii="Garamond" w:hAnsi="Garamond" w:cs="Calibri"/>
          <w:color w:val="0033CC"/>
          <w:sz w:val="26"/>
          <w:szCs w:val="26"/>
        </w:rPr>
      </w:pPr>
      <w:r w:rsidRPr="00010237">
        <w:rPr>
          <w:rFonts w:ascii="Garamond" w:hAnsi="Garamond" w:cs="Calibri"/>
          <w:color w:val="0033CC"/>
          <w:sz w:val="26"/>
          <w:szCs w:val="26"/>
        </w:rPr>
        <w:t>mi conduce ad acque tranquille,</w:t>
      </w:r>
    </w:p>
    <w:p w14:paraId="4303AFCD" w14:textId="77777777" w:rsidR="00010237" w:rsidRDefault="00010237" w:rsidP="00E8596E">
      <w:pPr>
        <w:rPr>
          <w:rFonts w:ascii="Garamond" w:hAnsi="Garamond" w:cs="Calibri"/>
          <w:color w:val="0033CC"/>
          <w:sz w:val="26"/>
          <w:szCs w:val="26"/>
        </w:rPr>
      </w:pPr>
      <w:r w:rsidRPr="00010237">
        <w:rPr>
          <w:rFonts w:ascii="Garamond" w:hAnsi="Garamond" w:cs="Calibri"/>
          <w:color w:val="0033CC"/>
          <w:sz w:val="26"/>
          <w:szCs w:val="26"/>
        </w:rPr>
        <w:t>mi ridona vigore;</w:t>
      </w:r>
    </w:p>
    <w:p w14:paraId="02DA267E" w14:textId="77777777" w:rsidR="00010237" w:rsidRDefault="00010237" w:rsidP="00E8596E">
      <w:pPr>
        <w:rPr>
          <w:rFonts w:ascii="Garamond" w:hAnsi="Garamond" w:cs="Calibri"/>
          <w:color w:val="0033CC"/>
          <w:sz w:val="26"/>
          <w:szCs w:val="26"/>
        </w:rPr>
      </w:pPr>
      <w:r w:rsidRPr="00010237">
        <w:rPr>
          <w:rFonts w:ascii="Garamond" w:hAnsi="Garamond" w:cs="Calibri"/>
          <w:color w:val="0033CC"/>
          <w:sz w:val="26"/>
          <w:szCs w:val="26"/>
        </w:rPr>
        <w:t>mi guida sul giusto sentiero:</w:t>
      </w:r>
    </w:p>
    <w:p w14:paraId="4BB2C690" w14:textId="56407BCC" w:rsidR="00010237" w:rsidRDefault="00010237" w:rsidP="00E8596E">
      <w:pPr>
        <w:rPr>
          <w:rFonts w:ascii="Garamond" w:hAnsi="Garamond" w:cs="Calibri"/>
          <w:color w:val="0033CC"/>
          <w:sz w:val="26"/>
          <w:szCs w:val="26"/>
        </w:rPr>
      </w:pPr>
      <w:r w:rsidRPr="00010237">
        <w:rPr>
          <w:rFonts w:ascii="Garamond" w:hAnsi="Garamond" w:cs="Calibri"/>
          <w:color w:val="0033CC"/>
          <w:sz w:val="26"/>
          <w:szCs w:val="26"/>
        </w:rPr>
        <w:t>il Signore è fedele!</w:t>
      </w:r>
    </w:p>
    <w:p w14:paraId="4A585DEC" w14:textId="351D9A3C" w:rsidR="00010237" w:rsidRPr="00010237" w:rsidRDefault="00010237" w:rsidP="00E8596E">
      <w:pPr>
        <w:rPr>
          <w:rFonts w:ascii="Garamond" w:hAnsi="Garamond" w:cs="Calibri"/>
          <w:color w:val="0033CC"/>
          <w:sz w:val="26"/>
          <w:szCs w:val="26"/>
        </w:rPr>
      </w:pPr>
      <w:r w:rsidRPr="00010237">
        <w:rPr>
          <w:rFonts w:ascii="Garamond" w:hAnsi="Garamond" w:cs="Calibri"/>
          <w:color w:val="0033CC"/>
          <w:sz w:val="26"/>
          <w:szCs w:val="26"/>
        </w:rPr>
        <w:t>Anche se andassi per la valle più buia, di nulla avrei paura, perché tu Signore resti al mio fianco, il tuo bastone mi dà sicurezza.</w:t>
      </w:r>
    </w:p>
    <w:p w14:paraId="4C52AB78" w14:textId="77777777" w:rsidR="00010237" w:rsidRDefault="00010237" w:rsidP="00E8596E">
      <w:pPr>
        <w:rPr>
          <w:rFonts w:ascii="Garamond" w:hAnsi="Garamond" w:cs="Calibri"/>
          <w:color w:val="0033CC"/>
          <w:sz w:val="26"/>
          <w:szCs w:val="26"/>
        </w:rPr>
      </w:pPr>
      <w:r w:rsidRPr="00010237">
        <w:rPr>
          <w:rFonts w:ascii="Garamond" w:hAnsi="Garamond" w:cs="Calibri"/>
          <w:color w:val="0033CC"/>
          <w:sz w:val="26"/>
          <w:szCs w:val="26"/>
        </w:rPr>
        <w:t>Per me tu prepari un banchetto sotto gli occhi dei miei nemici.</w:t>
      </w:r>
    </w:p>
    <w:p w14:paraId="3B17F689" w14:textId="3A683F56" w:rsidR="00010237" w:rsidRPr="00010237" w:rsidRDefault="00010237" w:rsidP="00E8596E">
      <w:pPr>
        <w:rPr>
          <w:rFonts w:ascii="Garamond" w:hAnsi="Garamond" w:cs="Calibri"/>
          <w:color w:val="0033CC"/>
          <w:sz w:val="26"/>
          <w:szCs w:val="26"/>
        </w:rPr>
      </w:pPr>
      <w:r w:rsidRPr="00010237">
        <w:rPr>
          <w:rFonts w:ascii="Garamond" w:hAnsi="Garamond" w:cs="Calibri"/>
          <w:color w:val="0033CC"/>
          <w:sz w:val="26"/>
          <w:szCs w:val="26"/>
        </w:rPr>
        <w:t>Con olio mi profumi il capo, mi riempi il calice fino all’orlo.</w:t>
      </w:r>
    </w:p>
    <w:p w14:paraId="437962D5" w14:textId="77777777" w:rsidR="00010237" w:rsidRDefault="00010237" w:rsidP="00E8596E">
      <w:pPr>
        <w:rPr>
          <w:rFonts w:ascii="Garamond" w:hAnsi="Garamond" w:cs="Calibri"/>
          <w:color w:val="0033CC"/>
          <w:sz w:val="26"/>
          <w:szCs w:val="26"/>
        </w:rPr>
      </w:pPr>
      <w:r w:rsidRPr="00010237">
        <w:rPr>
          <w:rFonts w:ascii="Garamond" w:hAnsi="Garamond" w:cs="Calibri"/>
          <w:color w:val="0033CC"/>
          <w:sz w:val="26"/>
          <w:szCs w:val="26"/>
        </w:rPr>
        <w:t>La tua bontà e il tuo amore mi seguiranno per tutta la mia vita;</w:t>
      </w:r>
    </w:p>
    <w:p w14:paraId="242C7263" w14:textId="155D9DBF" w:rsidR="00004F16" w:rsidRDefault="00010237" w:rsidP="00E8596E">
      <w:pPr>
        <w:rPr>
          <w:rFonts w:ascii="Garamond" w:hAnsi="Garamond" w:cs="Calibri"/>
          <w:color w:val="0033CC"/>
          <w:sz w:val="26"/>
          <w:szCs w:val="26"/>
        </w:rPr>
      </w:pPr>
      <w:r w:rsidRPr="00010237">
        <w:rPr>
          <w:rFonts w:ascii="Garamond" w:hAnsi="Garamond" w:cs="Calibri"/>
          <w:color w:val="0033CC"/>
          <w:sz w:val="26"/>
          <w:szCs w:val="26"/>
        </w:rPr>
        <w:t>starò nella casa del Signore per tutti i miei giorni.</w:t>
      </w:r>
    </w:p>
    <w:p w14:paraId="1AE5F7E7" w14:textId="707A7020" w:rsidR="00972E6B" w:rsidRDefault="00972E6B" w:rsidP="00E8596E">
      <w:pPr>
        <w:rPr>
          <w:rFonts w:ascii="Garamond" w:hAnsi="Garamond" w:cs="Calibri"/>
          <w:color w:val="0033CC"/>
          <w:sz w:val="26"/>
          <w:szCs w:val="26"/>
        </w:rPr>
      </w:pPr>
      <w:r w:rsidRPr="004B68DC">
        <w:rPr>
          <w:rFonts w:ascii="Garamond" w:hAnsi="Garamond" w:cs="Calibri"/>
          <w:color w:val="0033CC"/>
          <w:sz w:val="26"/>
          <w:szCs w:val="26"/>
        </w:rPr>
        <w:t>Gloria</w:t>
      </w:r>
      <w:r>
        <w:rPr>
          <w:rFonts w:ascii="Garamond" w:hAnsi="Garamond" w:cs="Calibri"/>
          <w:color w:val="0033CC"/>
          <w:sz w:val="26"/>
          <w:szCs w:val="26"/>
        </w:rPr>
        <w:t>…</w:t>
      </w:r>
    </w:p>
    <w:p w14:paraId="34D11B99" w14:textId="77777777" w:rsidR="00972E6B" w:rsidRPr="00972E6B" w:rsidRDefault="00972E6B" w:rsidP="00E8596E">
      <w:pPr>
        <w:rPr>
          <w:rFonts w:asciiTheme="minorHAnsi" w:hAnsiTheme="minorHAnsi" w:cstheme="minorHAnsi"/>
          <w:sz w:val="12"/>
          <w:szCs w:val="26"/>
        </w:rPr>
      </w:pPr>
    </w:p>
    <w:p w14:paraId="1680DD8A" w14:textId="3D55F2DE" w:rsidR="00C6375A" w:rsidRPr="00335337" w:rsidRDefault="000324F1" w:rsidP="00E8596E">
      <w:pPr>
        <w:rPr>
          <w:rFonts w:asciiTheme="minorHAnsi" w:hAnsiTheme="minorHAnsi" w:cstheme="minorHAnsi"/>
          <w:i/>
        </w:rPr>
      </w:pPr>
      <w:r w:rsidRPr="00335337">
        <w:rPr>
          <w:rFonts w:asciiTheme="minorHAnsi" w:hAnsiTheme="minorHAnsi" w:cstheme="minorHAnsi"/>
          <w:i/>
        </w:rPr>
        <w:t>Appunti</w:t>
      </w:r>
      <w:r w:rsidR="00972E6B" w:rsidRPr="00335337">
        <w:rPr>
          <w:rFonts w:asciiTheme="minorHAnsi" w:hAnsiTheme="minorHAnsi" w:cstheme="minorHAnsi"/>
          <w:i/>
        </w:rPr>
        <w:t xml:space="preserve"> personali</w:t>
      </w:r>
      <w:r w:rsidR="006D3FE5" w:rsidRPr="00335337">
        <w:rPr>
          <w:rFonts w:asciiTheme="minorHAnsi" w:hAnsiTheme="minorHAnsi" w:cstheme="minorHAnsi"/>
          <w:i/>
        </w:rPr>
        <w:t xml:space="preserve">, </w:t>
      </w:r>
      <w:r w:rsidR="00C6375A" w:rsidRPr="00335337">
        <w:rPr>
          <w:rFonts w:asciiTheme="minorHAnsi" w:hAnsiTheme="minorHAnsi" w:cstheme="minorHAnsi"/>
          <w:i/>
        </w:rPr>
        <w:t>intuizioni</w:t>
      </w:r>
      <w:r w:rsidR="00972E6B" w:rsidRPr="00335337">
        <w:rPr>
          <w:rFonts w:asciiTheme="minorHAnsi" w:hAnsiTheme="minorHAnsi" w:cstheme="minorHAnsi"/>
          <w:i/>
        </w:rPr>
        <w:t xml:space="preserve"> spirituali</w:t>
      </w:r>
      <w:r w:rsidR="00C6375A" w:rsidRPr="00335337">
        <w:rPr>
          <w:rFonts w:asciiTheme="minorHAnsi" w:hAnsiTheme="minorHAnsi" w:cstheme="minorHAnsi"/>
          <w:i/>
        </w:rPr>
        <w:t>,</w:t>
      </w:r>
      <w:r w:rsidR="00A15A6B" w:rsidRPr="00335337">
        <w:rPr>
          <w:rFonts w:asciiTheme="minorHAnsi" w:hAnsiTheme="minorHAnsi" w:cstheme="minorHAnsi"/>
          <w:i/>
        </w:rPr>
        <w:t xml:space="preserve"> </w:t>
      </w:r>
      <w:r w:rsidR="006D3FE5" w:rsidRPr="00335337">
        <w:rPr>
          <w:rFonts w:asciiTheme="minorHAnsi" w:hAnsiTheme="minorHAnsi" w:cstheme="minorHAnsi"/>
          <w:i/>
        </w:rPr>
        <w:t>“</w:t>
      </w:r>
      <w:r w:rsidR="00C6375A" w:rsidRPr="00335337">
        <w:rPr>
          <w:rFonts w:asciiTheme="minorHAnsi" w:hAnsiTheme="minorHAnsi" w:cstheme="minorHAnsi"/>
          <w:i/>
        </w:rPr>
        <w:t>gemiti</w:t>
      </w:r>
      <w:r w:rsidR="006D3FE5" w:rsidRPr="00335337">
        <w:rPr>
          <w:rFonts w:asciiTheme="minorHAnsi" w:hAnsiTheme="minorHAnsi" w:cstheme="minorHAnsi"/>
          <w:i/>
        </w:rPr>
        <w:t xml:space="preserve"> inesprimibili” (cfr Romani 8,26) </w:t>
      </w:r>
      <w:r w:rsidR="00C6375A" w:rsidRPr="00335337">
        <w:rPr>
          <w:rFonts w:asciiTheme="minorHAnsi" w:hAnsiTheme="minorHAnsi" w:cstheme="minorHAnsi"/>
          <w:i/>
        </w:rPr>
        <w:t>facendo</w:t>
      </w:r>
      <w:r w:rsidR="00A15A6B" w:rsidRPr="00335337">
        <w:rPr>
          <w:rFonts w:asciiTheme="minorHAnsi" w:hAnsiTheme="minorHAnsi" w:cstheme="minorHAnsi"/>
          <w:i/>
        </w:rPr>
        <w:t xml:space="preserve"> </w:t>
      </w:r>
      <w:r w:rsidR="00C6375A" w:rsidRPr="00335337">
        <w:rPr>
          <w:rFonts w:asciiTheme="minorHAnsi" w:hAnsiTheme="minorHAnsi" w:cstheme="minorHAnsi"/>
          <w:i/>
        </w:rPr>
        <w:t>gli</w:t>
      </w:r>
      <w:r w:rsidR="00A15A6B" w:rsidRPr="00335337">
        <w:rPr>
          <w:rFonts w:asciiTheme="minorHAnsi" w:hAnsiTheme="minorHAnsi" w:cstheme="minorHAnsi"/>
          <w:i/>
        </w:rPr>
        <w:t xml:space="preserve"> </w:t>
      </w:r>
      <w:r w:rsidR="00C6375A" w:rsidRPr="00335337">
        <w:rPr>
          <w:rFonts w:asciiTheme="minorHAnsi" w:hAnsiTheme="minorHAnsi" w:cstheme="minorHAnsi"/>
          <w:i/>
        </w:rPr>
        <w:t>Esercizi</w:t>
      </w:r>
      <w:r w:rsidR="00A15A6B" w:rsidRPr="00335337">
        <w:rPr>
          <w:rFonts w:asciiTheme="minorHAnsi" w:hAnsiTheme="minorHAnsi" w:cstheme="minorHAnsi"/>
          <w:i/>
        </w:rPr>
        <w:t xml:space="preserve"> </w:t>
      </w:r>
      <w:r w:rsidR="00C6375A" w:rsidRPr="00335337">
        <w:rPr>
          <w:rFonts w:asciiTheme="minorHAnsi" w:hAnsiTheme="minorHAnsi" w:cstheme="minorHAnsi"/>
          <w:i/>
        </w:rPr>
        <w:t>spirituali.</w:t>
      </w:r>
    </w:p>
    <w:p w14:paraId="255303D8" w14:textId="7CC73D19" w:rsidR="00335337" w:rsidRPr="00335337" w:rsidRDefault="00335337" w:rsidP="00E8596E">
      <w:pPr>
        <w:rPr>
          <w:rFonts w:asciiTheme="minorHAnsi" w:hAnsiTheme="minorHAnsi" w:cstheme="minorHAnsi"/>
        </w:rPr>
      </w:pPr>
    </w:p>
    <w:p w14:paraId="027FDACD" w14:textId="6F72CBDD" w:rsidR="00335337" w:rsidRPr="00335337" w:rsidRDefault="00335337" w:rsidP="00E8596E">
      <w:pPr>
        <w:rPr>
          <w:rFonts w:asciiTheme="minorHAnsi" w:hAnsiTheme="minorHAnsi" w:cstheme="minorHAnsi"/>
        </w:rPr>
      </w:pPr>
      <w:r>
        <w:rPr>
          <w:rFonts w:asciiTheme="minorHAnsi" w:hAnsiTheme="minorHAnsi" w:cstheme="minorHAnsi"/>
        </w:rPr>
        <w:t>__________________________________________________________</w:t>
      </w:r>
    </w:p>
    <w:p w14:paraId="6CB73EBE" w14:textId="4CEEE97F" w:rsidR="00335337" w:rsidRPr="00335337" w:rsidRDefault="00335337" w:rsidP="00E8596E">
      <w:pPr>
        <w:rPr>
          <w:rFonts w:asciiTheme="minorHAnsi" w:hAnsiTheme="minorHAnsi" w:cstheme="minorHAnsi"/>
        </w:rPr>
      </w:pPr>
    </w:p>
    <w:p w14:paraId="04808B53" w14:textId="6AC47705" w:rsidR="00335337" w:rsidRDefault="00335337" w:rsidP="00E8596E">
      <w:pPr>
        <w:rPr>
          <w:rFonts w:asciiTheme="minorHAnsi" w:hAnsiTheme="minorHAnsi" w:cstheme="minorHAnsi"/>
        </w:rPr>
      </w:pPr>
      <w:r>
        <w:rPr>
          <w:rFonts w:asciiTheme="minorHAnsi" w:hAnsiTheme="minorHAnsi" w:cstheme="minorHAnsi"/>
        </w:rPr>
        <w:t>__________________________________________________________</w:t>
      </w:r>
    </w:p>
    <w:p w14:paraId="0E16F69A" w14:textId="21FF281F" w:rsidR="00335337" w:rsidRDefault="00335337" w:rsidP="00E8596E">
      <w:pPr>
        <w:rPr>
          <w:rFonts w:asciiTheme="minorHAnsi" w:hAnsiTheme="minorHAnsi" w:cstheme="minorHAnsi"/>
        </w:rPr>
      </w:pPr>
    </w:p>
    <w:p w14:paraId="54B2ED40" w14:textId="6F448EBB" w:rsidR="00335337" w:rsidRPr="00335337" w:rsidRDefault="00335337" w:rsidP="00E8596E">
      <w:pPr>
        <w:rPr>
          <w:rFonts w:asciiTheme="minorHAnsi" w:hAnsiTheme="minorHAnsi" w:cstheme="minorHAnsi"/>
        </w:rPr>
      </w:pPr>
      <w:r>
        <w:rPr>
          <w:rFonts w:asciiTheme="minorHAnsi" w:hAnsiTheme="minorHAnsi" w:cstheme="minorHAnsi"/>
        </w:rPr>
        <w:t>__________________________________________________________</w:t>
      </w:r>
    </w:p>
    <w:p w14:paraId="1CBE3BAA" w14:textId="77777777" w:rsidR="00FA5DE8" w:rsidRPr="00335337" w:rsidRDefault="00FA5DE8" w:rsidP="00E8596E">
      <w:pPr>
        <w:rPr>
          <w:rFonts w:asciiTheme="minorHAnsi" w:hAnsiTheme="minorHAnsi" w:cstheme="minorHAnsi"/>
        </w:rPr>
      </w:pPr>
    </w:p>
    <w:p w14:paraId="4903A407" w14:textId="77777777" w:rsidR="00FA5DE8" w:rsidRDefault="00FA5DE8" w:rsidP="00E8596E">
      <w:pPr>
        <w:rPr>
          <w:rFonts w:asciiTheme="minorHAnsi" w:hAnsiTheme="minorHAnsi" w:cstheme="minorHAnsi"/>
        </w:rPr>
      </w:pPr>
      <w:r>
        <w:rPr>
          <w:rFonts w:asciiTheme="minorHAnsi" w:hAnsiTheme="minorHAnsi" w:cstheme="minorHAnsi"/>
        </w:rPr>
        <w:t>__________________________________________________________</w:t>
      </w:r>
    </w:p>
    <w:p w14:paraId="2BB86E05" w14:textId="77777777" w:rsidR="00FA5DE8" w:rsidRDefault="00FA5DE8" w:rsidP="00E8596E">
      <w:pPr>
        <w:rPr>
          <w:rFonts w:asciiTheme="minorHAnsi" w:hAnsiTheme="minorHAnsi" w:cstheme="minorHAnsi"/>
        </w:rPr>
      </w:pPr>
    </w:p>
    <w:p w14:paraId="5D61889C" w14:textId="77777777" w:rsidR="00FA5DE8" w:rsidRPr="00335337" w:rsidRDefault="00FA5DE8" w:rsidP="00E8596E">
      <w:pPr>
        <w:rPr>
          <w:rFonts w:asciiTheme="minorHAnsi" w:hAnsiTheme="minorHAnsi" w:cstheme="minorHAnsi"/>
        </w:rPr>
      </w:pPr>
      <w:r>
        <w:rPr>
          <w:rFonts w:asciiTheme="minorHAnsi" w:hAnsiTheme="minorHAnsi" w:cstheme="minorHAnsi"/>
        </w:rPr>
        <w:t>__________________________________________________________</w:t>
      </w:r>
    </w:p>
    <w:p w14:paraId="01C2BDDD" w14:textId="77777777" w:rsidR="00FA5DE8" w:rsidRPr="00335337" w:rsidRDefault="00FA5DE8" w:rsidP="00E8596E">
      <w:pPr>
        <w:rPr>
          <w:rFonts w:asciiTheme="minorHAnsi" w:hAnsiTheme="minorHAnsi" w:cstheme="minorHAnsi"/>
        </w:rPr>
      </w:pPr>
    </w:p>
    <w:p w14:paraId="26FA7E0F" w14:textId="77777777" w:rsidR="00FA5DE8" w:rsidRDefault="00FA5DE8" w:rsidP="00E8596E">
      <w:pPr>
        <w:rPr>
          <w:rFonts w:asciiTheme="minorHAnsi" w:hAnsiTheme="minorHAnsi" w:cstheme="minorHAnsi"/>
        </w:rPr>
      </w:pPr>
      <w:r>
        <w:rPr>
          <w:rFonts w:asciiTheme="minorHAnsi" w:hAnsiTheme="minorHAnsi" w:cstheme="minorHAnsi"/>
        </w:rPr>
        <w:t>__________________________________________________________</w:t>
      </w:r>
    </w:p>
    <w:p w14:paraId="72C2D6D2" w14:textId="77777777" w:rsidR="00FA5DE8" w:rsidRDefault="00FA5DE8" w:rsidP="00E8596E">
      <w:pPr>
        <w:rPr>
          <w:rFonts w:asciiTheme="minorHAnsi" w:hAnsiTheme="minorHAnsi" w:cstheme="minorHAnsi"/>
        </w:rPr>
      </w:pPr>
    </w:p>
    <w:p w14:paraId="37B8312C" w14:textId="77777777" w:rsidR="00FA5DE8" w:rsidRPr="00335337" w:rsidRDefault="00FA5DE8" w:rsidP="00E8596E">
      <w:pPr>
        <w:rPr>
          <w:rFonts w:asciiTheme="minorHAnsi" w:hAnsiTheme="minorHAnsi" w:cstheme="minorHAnsi"/>
        </w:rPr>
      </w:pPr>
      <w:r>
        <w:rPr>
          <w:rFonts w:asciiTheme="minorHAnsi" w:hAnsiTheme="minorHAnsi" w:cstheme="minorHAnsi"/>
        </w:rPr>
        <w:t>__________________________________________________________</w:t>
      </w:r>
    </w:p>
    <w:p w14:paraId="30433AA1" w14:textId="77777777" w:rsidR="00FA5DE8" w:rsidRPr="00335337" w:rsidRDefault="00FA5DE8" w:rsidP="00E8596E">
      <w:pPr>
        <w:rPr>
          <w:rFonts w:asciiTheme="minorHAnsi" w:hAnsiTheme="minorHAnsi" w:cstheme="minorHAnsi"/>
        </w:rPr>
      </w:pPr>
    </w:p>
    <w:p w14:paraId="1E2CFD92" w14:textId="77777777" w:rsidR="00FA5DE8" w:rsidRDefault="00FA5DE8" w:rsidP="00E8596E">
      <w:pPr>
        <w:rPr>
          <w:rFonts w:asciiTheme="minorHAnsi" w:hAnsiTheme="minorHAnsi" w:cstheme="minorHAnsi"/>
        </w:rPr>
      </w:pPr>
      <w:r>
        <w:rPr>
          <w:rFonts w:asciiTheme="minorHAnsi" w:hAnsiTheme="minorHAnsi" w:cstheme="minorHAnsi"/>
        </w:rPr>
        <w:t>__________________________________________________________</w:t>
      </w:r>
    </w:p>
    <w:p w14:paraId="3F087DAA" w14:textId="77777777" w:rsidR="00FA5DE8" w:rsidRDefault="00FA5DE8" w:rsidP="00E8596E">
      <w:pPr>
        <w:rPr>
          <w:rFonts w:asciiTheme="minorHAnsi" w:hAnsiTheme="minorHAnsi" w:cstheme="minorHAnsi"/>
        </w:rPr>
      </w:pPr>
    </w:p>
    <w:p w14:paraId="43C9C25E" w14:textId="77777777" w:rsidR="00FA5DE8" w:rsidRPr="00335337" w:rsidRDefault="00FA5DE8" w:rsidP="00E8596E">
      <w:pPr>
        <w:rPr>
          <w:rFonts w:asciiTheme="minorHAnsi" w:hAnsiTheme="minorHAnsi" w:cstheme="minorHAnsi"/>
        </w:rPr>
      </w:pPr>
      <w:r>
        <w:rPr>
          <w:rFonts w:asciiTheme="minorHAnsi" w:hAnsiTheme="minorHAnsi" w:cstheme="minorHAnsi"/>
        </w:rPr>
        <w:t>__________________________________________________________</w:t>
      </w:r>
    </w:p>
    <w:p w14:paraId="6E826DE1" w14:textId="77777777" w:rsidR="00FA5DE8" w:rsidRPr="00335337" w:rsidRDefault="00FA5DE8" w:rsidP="00E8596E">
      <w:pPr>
        <w:rPr>
          <w:rFonts w:asciiTheme="minorHAnsi" w:hAnsiTheme="minorHAnsi" w:cstheme="minorHAnsi"/>
        </w:rPr>
      </w:pPr>
    </w:p>
    <w:p w14:paraId="5F3B8548" w14:textId="77777777" w:rsidR="007816DE" w:rsidRPr="007816DE" w:rsidRDefault="007816DE" w:rsidP="00E8596E">
      <w:pPr>
        <w:tabs>
          <w:tab w:val="left" w:pos="170"/>
        </w:tabs>
        <w:rPr>
          <w:color w:val="0000FF"/>
        </w:rPr>
      </w:pPr>
      <w:r w:rsidRPr="007816DE">
        <w:rPr>
          <w:color w:val="0000FF"/>
        </w:rPr>
        <w:t>O luce beatissima,</w:t>
      </w:r>
    </w:p>
    <w:p w14:paraId="09751239" w14:textId="77777777" w:rsidR="007816DE" w:rsidRPr="007816DE" w:rsidRDefault="007816DE" w:rsidP="00E8596E">
      <w:pPr>
        <w:tabs>
          <w:tab w:val="left" w:pos="170"/>
        </w:tabs>
        <w:rPr>
          <w:color w:val="0000FF"/>
        </w:rPr>
      </w:pPr>
      <w:r w:rsidRPr="007816DE">
        <w:rPr>
          <w:color w:val="0000FF"/>
        </w:rPr>
        <w:t>invadi nell'intimo</w:t>
      </w:r>
    </w:p>
    <w:p w14:paraId="6B48B9DF" w14:textId="77777777" w:rsidR="007816DE" w:rsidRPr="007816DE" w:rsidRDefault="007816DE" w:rsidP="00E8596E">
      <w:pPr>
        <w:tabs>
          <w:tab w:val="left" w:pos="170"/>
        </w:tabs>
        <w:rPr>
          <w:color w:val="0000FF"/>
        </w:rPr>
      </w:pPr>
      <w:r w:rsidRPr="007816DE">
        <w:rPr>
          <w:color w:val="0000FF"/>
        </w:rPr>
        <w:t>il cuore dei tuoi fedeli.</w:t>
      </w:r>
    </w:p>
    <w:p w14:paraId="600F7D72" w14:textId="77777777" w:rsidR="007816DE" w:rsidRPr="007816DE" w:rsidRDefault="007816DE" w:rsidP="00E8596E">
      <w:pPr>
        <w:tabs>
          <w:tab w:val="left" w:pos="170"/>
        </w:tabs>
        <w:rPr>
          <w:color w:val="0000FF"/>
        </w:rPr>
      </w:pPr>
    </w:p>
    <w:p w14:paraId="4D4C6BBC" w14:textId="77777777" w:rsidR="007816DE" w:rsidRPr="007816DE" w:rsidRDefault="007816DE" w:rsidP="00E8596E">
      <w:pPr>
        <w:tabs>
          <w:tab w:val="left" w:pos="170"/>
        </w:tabs>
        <w:rPr>
          <w:color w:val="0000FF"/>
        </w:rPr>
      </w:pPr>
      <w:r w:rsidRPr="007816DE">
        <w:rPr>
          <w:color w:val="0000FF"/>
        </w:rPr>
        <w:t>Senza la tua forza,</w:t>
      </w:r>
    </w:p>
    <w:p w14:paraId="07CDE5AA" w14:textId="77777777" w:rsidR="007816DE" w:rsidRPr="007816DE" w:rsidRDefault="007816DE" w:rsidP="00E8596E">
      <w:pPr>
        <w:tabs>
          <w:tab w:val="left" w:pos="170"/>
        </w:tabs>
        <w:rPr>
          <w:color w:val="0000FF"/>
        </w:rPr>
      </w:pPr>
      <w:r w:rsidRPr="007816DE">
        <w:rPr>
          <w:color w:val="0000FF"/>
        </w:rPr>
        <w:t>nulla è nell'uomo,</w:t>
      </w:r>
    </w:p>
    <w:p w14:paraId="00F0607C" w14:textId="77777777" w:rsidR="007816DE" w:rsidRPr="007816DE" w:rsidRDefault="007816DE" w:rsidP="00E8596E">
      <w:pPr>
        <w:tabs>
          <w:tab w:val="left" w:pos="170"/>
        </w:tabs>
        <w:rPr>
          <w:color w:val="0000FF"/>
        </w:rPr>
      </w:pPr>
      <w:r w:rsidRPr="007816DE">
        <w:rPr>
          <w:color w:val="0000FF"/>
        </w:rPr>
        <w:t>nulla senza colpa.</w:t>
      </w:r>
    </w:p>
    <w:p w14:paraId="20B23197" w14:textId="77777777" w:rsidR="007816DE" w:rsidRPr="007816DE" w:rsidRDefault="007816DE" w:rsidP="00E8596E">
      <w:pPr>
        <w:tabs>
          <w:tab w:val="left" w:pos="170"/>
        </w:tabs>
        <w:rPr>
          <w:color w:val="0000FF"/>
        </w:rPr>
      </w:pPr>
    </w:p>
    <w:p w14:paraId="6F253EB4" w14:textId="77777777" w:rsidR="007816DE" w:rsidRPr="007816DE" w:rsidRDefault="007816DE" w:rsidP="00E8596E">
      <w:pPr>
        <w:tabs>
          <w:tab w:val="left" w:pos="170"/>
        </w:tabs>
        <w:rPr>
          <w:color w:val="0000FF"/>
        </w:rPr>
      </w:pPr>
      <w:r w:rsidRPr="007816DE">
        <w:rPr>
          <w:color w:val="0000FF"/>
        </w:rPr>
        <w:t>Lava ciò che è sordido,</w:t>
      </w:r>
    </w:p>
    <w:p w14:paraId="02E3645C" w14:textId="77777777" w:rsidR="007816DE" w:rsidRPr="007816DE" w:rsidRDefault="007816DE" w:rsidP="00E8596E">
      <w:pPr>
        <w:tabs>
          <w:tab w:val="left" w:pos="170"/>
        </w:tabs>
        <w:rPr>
          <w:color w:val="0000FF"/>
        </w:rPr>
      </w:pPr>
      <w:r w:rsidRPr="007816DE">
        <w:rPr>
          <w:color w:val="0000FF"/>
        </w:rPr>
        <w:t>bagna ciò che è arido,</w:t>
      </w:r>
    </w:p>
    <w:p w14:paraId="688DDAF0" w14:textId="77777777" w:rsidR="007816DE" w:rsidRPr="007816DE" w:rsidRDefault="007816DE" w:rsidP="00E8596E">
      <w:pPr>
        <w:tabs>
          <w:tab w:val="left" w:pos="170"/>
        </w:tabs>
        <w:rPr>
          <w:color w:val="0000FF"/>
        </w:rPr>
      </w:pPr>
      <w:r w:rsidRPr="007816DE">
        <w:rPr>
          <w:color w:val="0000FF"/>
        </w:rPr>
        <w:t>sana ciò che sanguina.</w:t>
      </w:r>
    </w:p>
    <w:p w14:paraId="251507E7" w14:textId="77777777" w:rsidR="007816DE" w:rsidRPr="007816DE" w:rsidRDefault="007816DE" w:rsidP="00E8596E">
      <w:pPr>
        <w:tabs>
          <w:tab w:val="left" w:pos="170"/>
        </w:tabs>
        <w:rPr>
          <w:color w:val="0000FF"/>
        </w:rPr>
      </w:pPr>
    </w:p>
    <w:p w14:paraId="32DCE3D0" w14:textId="77777777" w:rsidR="007816DE" w:rsidRPr="007816DE" w:rsidRDefault="007816DE" w:rsidP="00E8596E">
      <w:pPr>
        <w:tabs>
          <w:tab w:val="left" w:pos="170"/>
        </w:tabs>
        <w:rPr>
          <w:color w:val="0000FF"/>
        </w:rPr>
      </w:pPr>
      <w:r w:rsidRPr="007816DE">
        <w:rPr>
          <w:color w:val="0000FF"/>
        </w:rPr>
        <w:t>Piega ciò che è rigido,</w:t>
      </w:r>
    </w:p>
    <w:p w14:paraId="5F1C738F" w14:textId="77777777" w:rsidR="007816DE" w:rsidRPr="007816DE" w:rsidRDefault="007816DE" w:rsidP="00E8596E">
      <w:pPr>
        <w:tabs>
          <w:tab w:val="left" w:pos="170"/>
        </w:tabs>
        <w:rPr>
          <w:color w:val="0000FF"/>
        </w:rPr>
      </w:pPr>
      <w:r w:rsidRPr="007816DE">
        <w:rPr>
          <w:color w:val="0000FF"/>
        </w:rPr>
        <w:t>scalda ciò che è gelido,</w:t>
      </w:r>
    </w:p>
    <w:p w14:paraId="618A1C59" w14:textId="77777777" w:rsidR="007816DE" w:rsidRPr="007816DE" w:rsidRDefault="007816DE" w:rsidP="00E8596E">
      <w:pPr>
        <w:tabs>
          <w:tab w:val="left" w:pos="170"/>
        </w:tabs>
        <w:rPr>
          <w:color w:val="0000FF"/>
        </w:rPr>
      </w:pPr>
      <w:r w:rsidRPr="007816DE">
        <w:rPr>
          <w:color w:val="0000FF"/>
        </w:rPr>
        <w:t>raddrizza ciò ch'è sviato.</w:t>
      </w:r>
    </w:p>
    <w:p w14:paraId="0A6E75A6" w14:textId="77777777" w:rsidR="007816DE" w:rsidRPr="007816DE" w:rsidRDefault="007816DE" w:rsidP="00E8596E">
      <w:pPr>
        <w:tabs>
          <w:tab w:val="left" w:pos="170"/>
        </w:tabs>
        <w:rPr>
          <w:color w:val="0000FF"/>
        </w:rPr>
      </w:pPr>
    </w:p>
    <w:p w14:paraId="4AA429AF" w14:textId="77777777" w:rsidR="007816DE" w:rsidRPr="007816DE" w:rsidRDefault="007816DE" w:rsidP="00E8596E">
      <w:pPr>
        <w:tabs>
          <w:tab w:val="left" w:pos="170"/>
        </w:tabs>
        <w:rPr>
          <w:color w:val="0000FF"/>
        </w:rPr>
      </w:pPr>
      <w:r w:rsidRPr="007816DE">
        <w:rPr>
          <w:color w:val="0000FF"/>
        </w:rPr>
        <w:t>Dona ai tuoi fedeli</w:t>
      </w:r>
    </w:p>
    <w:p w14:paraId="16E00A40" w14:textId="77777777" w:rsidR="007816DE" w:rsidRPr="007816DE" w:rsidRDefault="007816DE" w:rsidP="00E8596E">
      <w:pPr>
        <w:tabs>
          <w:tab w:val="left" w:pos="170"/>
        </w:tabs>
        <w:rPr>
          <w:color w:val="0000FF"/>
        </w:rPr>
      </w:pPr>
      <w:r w:rsidRPr="007816DE">
        <w:rPr>
          <w:color w:val="0000FF"/>
        </w:rPr>
        <w:t>che solo in te confidano</w:t>
      </w:r>
    </w:p>
    <w:p w14:paraId="2BF5ED67" w14:textId="77777777" w:rsidR="007816DE" w:rsidRPr="007816DE" w:rsidRDefault="007816DE" w:rsidP="00E8596E">
      <w:pPr>
        <w:tabs>
          <w:tab w:val="left" w:pos="170"/>
        </w:tabs>
        <w:rPr>
          <w:color w:val="0000FF"/>
        </w:rPr>
      </w:pPr>
      <w:r w:rsidRPr="007816DE">
        <w:rPr>
          <w:color w:val="0000FF"/>
        </w:rPr>
        <w:t>i tuoi santi doni.</w:t>
      </w:r>
    </w:p>
    <w:p w14:paraId="14A14C15" w14:textId="77777777" w:rsidR="007816DE" w:rsidRPr="007816DE" w:rsidRDefault="007816DE" w:rsidP="00E8596E">
      <w:pPr>
        <w:tabs>
          <w:tab w:val="left" w:pos="170"/>
        </w:tabs>
        <w:rPr>
          <w:color w:val="0000FF"/>
        </w:rPr>
      </w:pPr>
    </w:p>
    <w:p w14:paraId="0AF075EF" w14:textId="77777777" w:rsidR="007816DE" w:rsidRPr="007816DE" w:rsidRDefault="007816DE" w:rsidP="00E8596E">
      <w:pPr>
        <w:tabs>
          <w:tab w:val="left" w:pos="170"/>
        </w:tabs>
        <w:rPr>
          <w:color w:val="0000FF"/>
        </w:rPr>
      </w:pPr>
      <w:r w:rsidRPr="007816DE">
        <w:rPr>
          <w:color w:val="0000FF"/>
        </w:rPr>
        <w:t>Dona virtù e premio,</w:t>
      </w:r>
    </w:p>
    <w:p w14:paraId="45E8FD0F" w14:textId="77777777" w:rsidR="007816DE" w:rsidRPr="007816DE" w:rsidRDefault="007816DE" w:rsidP="00E8596E">
      <w:pPr>
        <w:tabs>
          <w:tab w:val="left" w:pos="170"/>
        </w:tabs>
        <w:rPr>
          <w:color w:val="0000FF"/>
        </w:rPr>
      </w:pPr>
      <w:r w:rsidRPr="007816DE">
        <w:rPr>
          <w:color w:val="0000FF"/>
        </w:rPr>
        <w:t>dona morte santa,</w:t>
      </w:r>
    </w:p>
    <w:p w14:paraId="4C8121FD" w14:textId="2C3DCD95" w:rsidR="00091138" w:rsidRPr="00CD0D9F" w:rsidRDefault="007816DE" w:rsidP="00E8596E">
      <w:pPr>
        <w:tabs>
          <w:tab w:val="left" w:pos="170"/>
        </w:tabs>
        <w:rPr>
          <w:rFonts w:cs="Calibri"/>
          <w:sz w:val="22"/>
        </w:rPr>
      </w:pPr>
      <w:r w:rsidRPr="007816DE">
        <w:rPr>
          <w:color w:val="0000FF"/>
        </w:rPr>
        <w:t>dona gioia eterna. Amen.</w:t>
      </w:r>
    </w:p>
    <w:sectPr w:rsidR="00091138" w:rsidRPr="00CD0D9F" w:rsidSect="00651EF8">
      <w:footerReference w:type="default" r:id="rId7"/>
      <w:type w:val="continuous"/>
      <w:pgSz w:w="11906" w:h="16838" w:code="9"/>
      <w:pgMar w:top="737" w:right="737" w:bottom="737" w:left="73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A851E" w14:textId="77777777" w:rsidR="004A60E9" w:rsidRDefault="004A60E9" w:rsidP="00575F6B">
      <w:r>
        <w:separator/>
      </w:r>
    </w:p>
  </w:endnote>
  <w:endnote w:type="continuationSeparator" w:id="0">
    <w:p w14:paraId="3150E392" w14:textId="77777777" w:rsidR="004A60E9" w:rsidRDefault="004A60E9" w:rsidP="0057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1CC65" w14:textId="669B112E" w:rsidR="00A15A6B" w:rsidRDefault="00A15A6B" w:rsidP="009541F2">
    <w:pPr>
      <w:pStyle w:val="Pidipagina"/>
      <w:jc w:val="center"/>
    </w:pPr>
    <w:r>
      <w:rPr>
        <w:sz w:val="20"/>
      </w:rPr>
      <w:t>EESS 202</w:t>
    </w:r>
    <w:r w:rsidR="00ED2716">
      <w:rPr>
        <w:sz w:val="20"/>
      </w:rPr>
      <w:t>4</w:t>
    </w:r>
    <w:r>
      <w:rPr>
        <w:sz w:val="20"/>
      </w:rPr>
      <w:t xml:space="preserve"> - </w:t>
    </w:r>
    <w:r w:rsidR="004A187C">
      <w:rPr>
        <w:sz w:val="20"/>
      </w:rPr>
      <w:t>4</w:t>
    </w:r>
    <w:r>
      <w:rPr>
        <w:sz w:val="20"/>
      </w:rPr>
      <w:t xml:space="preserve"> - p</w:t>
    </w:r>
    <w:r w:rsidRPr="009541F2">
      <w:rPr>
        <w:sz w:val="20"/>
      </w:rPr>
      <w:t xml:space="preserve">ag. </w:t>
    </w:r>
    <w:r w:rsidRPr="009541F2">
      <w:rPr>
        <w:b/>
        <w:bCs/>
        <w:sz w:val="20"/>
      </w:rPr>
      <w:fldChar w:fldCharType="begin"/>
    </w:r>
    <w:r w:rsidRPr="009541F2">
      <w:rPr>
        <w:b/>
        <w:bCs/>
        <w:sz w:val="20"/>
      </w:rPr>
      <w:instrText>PAGE</w:instrText>
    </w:r>
    <w:r w:rsidRPr="009541F2">
      <w:rPr>
        <w:b/>
        <w:bCs/>
        <w:sz w:val="20"/>
      </w:rPr>
      <w:fldChar w:fldCharType="separate"/>
    </w:r>
    <w:r>
      <w:rPr>
        <w:b/>
        <w:bCs/>
        <w:noProof/>
        <w:sz w:val="20"/>
      </w:rPr>
      <w:t>1</w:t>
    </w:r>
    <w:r w:rsidRPr="009541F2">
      <w:rPr>
        <w:b/>
        <w:bCs/>
        <w:sz w:val="20"/>
      </w:rPr>
      <w:fldChar w:fldCharType="end"/>
    </w:r>
    <w:r>
      <w:rPr>
        <w:sz w:val="20"/>
      </w:rPr>
      <w:t xml:space="preserve"> di</w:t>
    </w:r>
    <w:r w:rsidRPr="009541F2">
      <w:rPr>
        <w:sz w:val="20"/>
      </w:rPr>
      <w:t xml:space="preserve"> </w:t>
    </w:r>
    <w:r w:rsidRPr="009541F2">
      <w:rPr>
        <w:b/>
        <w:bCs/>
        <w:sz w:val="20"/>
      </w:rPr>
      <w:fldChar w:fldCharType="begin"/>
    </w:r>
    <w:r w:rsidRPr="009541F2">
      <w:rPr>
        <w:b/>
        <w:bCs/>
        <w:sz w:val="20"/>
      </w:rPr>
      <w:instrText>NUMPAGES</w:instrText>
    </w:r>
    <w:r w:rsidRPr="009541F2">
      <w:rPr>
        <w:b/>
        <w:bCs/>
        <w:sz w:val="20"/>
      </w:rPr>
      <w:fldChar w:fldCharType="separate"/>
    </w:r>
    <w:r>
      <w:rPr>
        <w:b/>
        <w:bCs/>
        <w:noProof/>
        <w:sz w:val="20"/>
      </w:rPr>
      <w:t>4</w:t>
    </w:r>
    <w:r w:rsidRPr="009541F2">
      <w:rPr>
        <w:b/>
        <w:bCs/>
        <w:sz w:val="20"/>
      </w:rPr>
      <w:fldChar w:fldCharType="end"/>
    </w:r>
  </w:p>
  <w:p w14:paraId="53EE2C8F" w14:textId="77777777" w:rsidR="00D1239A" w:rsidRDefault="00D123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A5AF7" w14:textId="77777777" w:rsidR="004A60E9" w:rsidRDefault="004A60E9" w:rsidP="00575F6B">
      <w:r>
        <w:separator/>
      </w:r>
    </w:p>
  </w:footnote>
  <w:footnote w:type="continuationSeparator" w:id="0">
    <w:p w14:paraId="6027F14B" w14:textId="77777777" w:rsidR="004A60E9" w:rsidRDefault="004A60E9" w:rsidP="00575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FFFFFFFF">
      <w:start w:val="1"/>
      <w:numFmt w:val="decimal"/>
      <w:lvlText w:val="%1."/>
      <w:lvlJc w:val="left"/>
      <w:pPr>
        <w:tabs>
          <w:tab w:val="num" w:pos="0"/>
        </w:tabs>
        <w:ind w:left="360" w:firstLine="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502" w:firstLine="578"/>
      </w:pPr>
      <w:rPr>
        <w:rFonts w:ascii="Times New Roman" w:eastAsia="Times New Roman" w:hAnsi="Times New Roman" w:cs="Times New Roman"/>
        <w:b w:val="0"/>
        <w:bCs w:val="0"/>
        <w:i w:val="0"/>
        <w:iCs w:val="0"/>
        <w:strike w:val="0"/>
        <w:color w:val="000000"/>
        <w:sz w:val="24"/>
        <w:szCs w:val="24"/>
        <w:u w:val="none"/>
      </w:rPr>
    </w:lvl>
    <w:lvl w:ilvl="2" w:tplc="FFFFFFFF">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1930A23"/>
    <w:multiLevelType w:val="hybridMultilevel"/>
    <w:tmpl w:val="43DA6264"/>
    <w:lvl w:ilvl="0" w:tplc="FFFFFFFF">
      <w:start w:val="1"/>
      <w:numFmt w:val="decimal"/>
      <w:lvlText w:val="%1."/>
      <w:lvlJc w:val="left"/>
      <w:pPr>
        <w:tabs>
          <w:tab w:val="num" w:pos="0"/>
        </w:tabs>
        <w:ind w:left="360" w:firstLine="0"/>
      </w:pPr>
      <w:rPr>
        <w:rFonts w:ascii="Times New Roman" w:eastAsia="Times New Roman" w:hAnsi="Times New Roman" w:cs="Times New Roman"/>
        <w:b w:val="0"/>
        <w:bCs w:val="0"/>
        <w:i w:val="0"/>
        <w:iCs w:val="0"/>
        <w:strike w:val="0"/>
        <w:color w:val="000000"/>
        <w:sz w:val="20"/>
        <w:szCs w:val="20"/>
        <w:u w:val="none"/>
      </w:rPr>
    </w:lvl>
    <w:lvl w:ilvl="1" w:tplc="04100015">
      <w:start w:val="1"/>
      <w:numFmt w:val="upperLetter"/>
      <w:lvlText w:val="%2."/>
      <w:lvlJc w:val="left"/>
      <w:pPr>
        <w:tabs>
          <w:tab w:val="num" w:pos="0"/>
        </w:tabs>
        <w:ind w:left="502" w:firstLine="578"/>
      </w:pPr>
      <w:rPr>
        <w:b w:val="0"/>
        <w:bCs w:val="0"/>
        <w:i w:val="0"/>
        <w:iCs w:val="0"/>
        <w:strike w:val="0"/>
        <w:color w:val="000000"/>
        <w:sz w:val="24"/>
        <w:szCs w:val="24"/>
        <w:u w:val="none"/>
      </w:rPr>
    </w:lvl>
    <w:lvl w:ilvl="2" w:tplc="FFFFFFFF">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4043310"/>
    <w:multiLevelType w:val="hybridMultilevel"/>
    <w:tmpl w:val="6A0A81D4"/>
    <w:lvl w:ilvl="0" w:tplc="FFFFFFFF">
      <w:start w:val="1"/>
      <w:numFmt w:val="decimal"/>
      <w:lvlText w:val="%1."/>
      <w:lvlJc w:val="left"/>
      <w:pPr>
        <w:tabs>
          <w:tab w:val="num" w:pos="0"/>
        </w:tabs>
        <w:ind w:left="360" w:firstLine="0"/>
      </w:pPr>
      <w:rPr>
        <w:rFonts w:ascii="Times New Roman" w:eastAsia="Times New Roman" w:hAnsi="Times New Roman" w:cs="Times New Roman"/>
        <w:b w:val="0"/>
        <w:bCs w:val="0"/>
        <w:i w:val="0"/>
        <w:iCs w:val="0"/>
        <w:strike w:val="0"/>
        <w:color w:val="000000"/>
        <w:sz w:val="20"/>
        <w:szCs w:val="20"/>
        <w:u w:val="none"/>
      </w:rPr>
    </w:lvl>
    <w:lvl w:ilvl="1" w:tplc="04100015">
      <w:start w:val="1"/>
      <w:numFmt w:val="upperLetter"/>
      <w:lvlText w:val="%2."/>
      <w:lvlJc w:val="left"/>
      <w:pPr>
        <w:tabs>
          <w:tab w:val="num" w:pos="0"/>
        </w:tabs>
        <w:ind w:left="502" w:firstLine="578"/>
      </w:pPr>
      <w:rPr>
        <w:b w:val="0"/>
        <w:bCs w:val="0"/>
        <w:i w:val="0"/>
        <w:iCs w:val="0"/>
        <w:strike w:val="0"/>
        <w:color w:val="000000"/>
        <w:sz w:val="24"/>
        <w:szCs w:val="24"/>
        <w:u w:val="none"/>
      </w:rPr>
    </w:lvl>
    <w:lvl w:ilvl="2" w:tplc="FFFFFFFF">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3" w15:restartNumberingAfterBreak="0">
    <w:nsid w:val="10030283"/>
    <w:multiLevelType w:val="hybridMultilevel"/>
    <w:tmpl w:val="3004657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10162B5"/>
    <w:multiLevelType w:val="hybridMultilevel"/>
    <w:tmpl w:val="5E58C9E0"/>
    <w:lvl w:ilvl="0" w:tplc="16DEAEAA">
      <w:start w:val="1"/>
      <w:numFmt w:val="decimal"/>
      <w:pStyle w:val="Paragrafoelenco"/>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0CB0A3E"/>
    <w:multiLevelType w:val="hybridMultilevel"/>
    <w:tmpl w:val="C52CDF5C"/>
    <w:lvl w:ilvl="0" w:tplc="E7EE24EE">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15:restartNumberingAfterBreak="0">
    <w:nsid w:val="31D45979"/>
    <w:multiLevelType w:val="hybridMultilevel"/>
    <w:tmpl w:val="1BE0CE36"/>
    <w:lvl w:ilvl="0" w:tplc="0410000F">
      <w:start w:val="1"/>
      <w:numFmt w:val="decimal"/>
      <w:lvlText w:val="%1."/>
      <w:lvlJc w:val="left"/>
      <w:pPr>
        <w:ind w:left="360" w:hanging="360"/>
      </w:pPr>
    </w:lvl>
    <w:lvl w:ilvl="1" w:tplc="96C0E536">
      <w:start w:val="1"/>
      <w:numFmt w:val="lowerLetter"/>
      <w:lvlText w:val="%2."/>
      <w:lvlJc w:val="left"/>
      <w:pPr>
        <w:ind w:left="644" w:hanging="360"/>
      </w:pPr>
      <w:rPr>
        <w:rFonts w:ascii="Trebuchet MS" w:hAnsi="Trebuchet MS" w:hint="default"/>
        <w:i w:val="0"/>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403C7A85"/>
    <w:multiLevelType w:val="hybridMultilevel"/>
    <w:tmpl w:val="0508587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42962EE0"/>
    <w:multiLevelType w:val="hybridMultilevel"/>
    <w:tmpl w:val="1C8C914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AFC64BF"/>
    <w:multiLevelType w:val="hybridMultilevel"/>
    <w:tmpl w:val="7FEE2B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A977C50"/>
    <w:multiLevelType w:val="hybridMultilevel"/>
    <w:tmpl w:val="D06E99A2"/>
    <w:lvl w:ilvl="0" w:tplc="DF70648C">
      <w:start w:val="1"/>
      <w:numFmt w:val="decimal"/>
      <w:pStyle w:val="Elencopuntato"/>
      <w:lvlText w:val="%1."/>
      <w:lvlJc w:val="left"/>
      <w:pPr>
        <w:ind w:left="360" w:hanging="360"/>
      </w:pPr>
      <w:rPr>
        <w:rFonts w:hint="default"/>
      </w:rPr>
    </w:lvl>
    <w:lvl w:ilvl="1" w:tplc="04100019">
      <w:start w:val="1"/>
      <w:numFmt w:val="lowerLetter"/>
      <w:lvlText w:val="%2."/>
      <w:lvlJc w:val="left"/>
      <w:pPr>
        <w:ind w:left="1069"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1" w15:restartNumberingAfterBreak="0">
    <w:nsid w:val="6C567D4C"/>
    <w:multiLevelType w:val="hybridMultilevel"/>
    <w:tmpl w:val="34B466B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02E76C1"/>
    <w:multiLevelType w:val="hybridMultilevel"/>
    <w:tmpl w:val="5554F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8"/>
  </w:num>
  <w:num w:numId="5">
    <w:abstractNumId w:val="5"/>
  </w:num>
  <w:num w:numId="6">
    <w:abstractNumId w:val="5"/>
  </w:num>
  <w:num w:numId="7">
    <w:abstractNumId w:val="5"/>
  </w:num>
  <w:num w:numId="8">
    <w:abstractNumId w:val="5"/>
  </w:num>
  <w:num w:numId="9">
    <w:abstractNumId w:val="5"/>
  </w:num>
  <w:num w:numId="10">
    <w:abstractNumId w:val="10"/>
  </w:num>
  <w:num w:numId="11">
    <w:abstractNumId w:val="4"/>
  </w:num>
  <w:num w:numId="12">
    <w:abstractNumId w:val="4"/>
  </w:num>
  <w:num w:numId="13">
    <w:abstractNumId w:val="4"/>
  </w:num>
  <w:num w:numId="14">
    <w:abstractNumId w:val="4"/>
  </w:num>
  <w:num w:numId="15">
    <w:abstractNumId w:val="10"/>
  </w:num>
  <w:num w:numId="16">
    <w:abstractNumId w:val="4"/>
  </w:num>
  <w:num w:numId="17">
    <w:abstractNumId w:val="10"/>
  </w:num>
  <w:num w:numId="18">
    <w:abstractNumId w:val="10"/>
  </w:num>
  <w:num w:numId="19">
    <w:abstractNumId w:val="4"/>
  </w:num>
  <w:num w:numId="20">
    <w:abstractNumId w:val="10"/>
  </w:num>
  <w:num w:numId="21">
    <w:abstractNumId w:val="10"/>
  </w:num>
  <w:num w:numId="22">
    <w:abstractNumId w:val="4"/>
  </w:num>
  <w:num w:numId="23">
    <w:abstractNumId w:val="10"/>
  </w:num>
  <w:num w:numId="24">
    <w:abstractNumId w:val="10"/>
  </w:num>
  <w:num w:numId="25">
    <w:abstractNumId w:val="4"/>
  </w:num>
  <w:num w:numId="26">
    <w:abstractNumId w:val="10"/>
  </w:num>
  <w:num w:numId="27">
    <w:abstractNumId w:val="4"/>
  </w:num>
  <w:num w:numId="28">
    <w:abstractNumId w:val="10"/>
  </w:num>
  <w:num w:numId="29">
    <w:abstractNumId w:val="4"/>
  </w:num>
  <w:num w:numId="30">
    <w:abstractNumId w:val="10"/>
  </w:num>
  <w:num w:numId="31">
    <w:abstractNumId w:val="6"/>
  </w:num>
  <w:num w:numId="32">
    <w:abstractNumId w:val="7"/>
  </w:num>
  <w:num w:numId="33">
    <w:abstractNumId w:val="9"/>
  </w:num>
  <w:num w:numId="34">
    <w:abstractNumId w:val="0"/>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06"/>
    <w:rsid w:val="00001F5A"/>
    <w:rsid w:val="000047A8"/>
    <w:rsid w:val="00004F16"/>
    <w:rsid w:val="00005B3A"/>
    <w:rsid w:val="00010237"/>
    <w:rsid w:val="00015361"/>
    <w:rsid w:val="000175D9"/>
    <w:rsid w:val="000232A1"/>
    <w:rsid w:val="00025784"/>
    <w:rsid w:val="000324F1"/>
    <w:rsid w:val="00034B19"/>
    <w:rsid w:val="00044BE3"/>
    <w:rsid w:val="00056922"/>
    <w:rsid w:val="00057DE6"/>
    <w:rsid w:val="00065C08"/>
    <w:rsid w:val="00072C9C"/>
    <w:rsid w:val="0007649A"/>
    <w:rsid w:val="00091138"/>
    <w:rsid w:val="000972F3"/>
    <w:rsid w:val="000B4D62"/>
    <w:rsid w:val="000B6BB2"/>
    <w:rsid w:val="000C4DD0"/>
    <w:rsid w:val="000D255A"/>
    <w:rsid w:val="000E0C25"/>
    <w:rsid w:val="000E37A1"/>
    <w:rsid w:val="000E38F7"/>
    <w:rsid w:val="000E6C2A"/>
    <w:rsid w:val="000F232A"/>
    <w:rsid w:val="000F321F"/>
    <w:rsid w:val="001064F3"/>
    <w:rsid w:val="00110A4A"/>
    <w:rsid w:val="00113BA6"/>
    <w:rsid w:val="00113BBB"/>
    <w:rsid w:val="00125E28"/>
    <w:rsid w:val="00132F1D"/>
    <w:rsid w:val="00133E29"/>
    <w:rsid w:val="00134FB4"/>
    <w:rsid w:val="00137A67"/>
    <w:rsid w:val="001431E4"/>
    <w:rsid w:val="00143405"/>
    <w:rsid w:val="00145F98"/>
    <w:rsid w:val="0015091C"/>
    <w:rsid w:val="0015623B"/>
    <w:rsid w:val="00165918"/>
    <w:rsid w:val="00170D6D"/>
    <w:rsid w:val="00175AB9"/>
    <w:rsid w:val="00190537"/>
    <w:rsid w:val="001916C4"/>
    <w:rsid w:val="00191929"/>
    <w:rsid w:val="001A3AC3"/>
    <w:rsid w:val="001A3D40"/>
    <w:rsid w:val="001A5605"/>
    <w:rsid w:val="001A56FE"/>
    <w:rsid w:val="001A79E6"/>
    <w:rsid w:val="001B0397"/>
    <w:rsid w:val="001B2D2E"/>
    <w:rsid w:val="001B34DB"/>
    <w:rsid w:val="001D19CE"/>
    <w:rsid w:val="001D744B"/>
    <w:rsid w:val="001E2C3E"/>
    <w:rsid w:val="001E7B59"/>
    <w:rsid w:val="001F1471"/>
    <w:rsid w:val="001F17AE"/>
    <w:rsid w:val="00206621"/>
    <w:rsid w:val="002143EF"/>
    <w:rsid w:val="0021572A"/>
    <w:rsid w:val="00217061"/>
    <w:rsid w:val="00225625"/>
    <w:rsid w:val="00225E8E"/>
    <w:rsid w:val="00232F04"/>
    <w:rsid w:val="00240DCF"/>
    <w:rsid w:val="002420DD"/>
    <w:rsid w:val="00247991"/>
    <w:rsid w:val="00260C66"/>
    <w:rsid w:val="0026554C"/>
    <w:rsid w:val="00270966"/>
    <w:rsid w:val="00270B4D"/>
    <w:rsid w:val="00275A46"/>
    <w:rsid w:val="00276202"/>
    <w:rsid w:val="00285BFB"/>
    <w:rsid w:val="00286784"/>
    <w:rsid w:val="0028689C"/>
    <w:rsid w:val="002901FE"/>
    <w:rsid w:val="002936B0"/>
    <w:rsid w:val="00295599"/>
    <w:rsid w:val="002A0551"/>
    <w:rsid w:val="002C211E"/>
    <w:rsid w:val="002C3489"/>
    <w:rsid w:val="002D00D8"/>
    <w:rsid w:val="002E2A6A"/>
    <w:rsid w:val="002E6D0A"/>
    <w:rsid w:val="002F19F5"/>
    <w:rsid w:val="003023D9"/>
    <w:rsid w:val="00302984"/>
    <w:rsid w:val="00310F9A"/>
    <w:rsid w:val="00320F42"/>
    <w:rsid w:val="00335337"/>
    <w:rsid w:val="00354902"/>
    <w:rsid w:val="0036338D"/>
    <w:rsid w:val="003723C6"/>
    <w:rsid w:val="00373163"/>
    <w:rsid w:val="003740BB"/>
    <w:rsid w:val="0038034B"/>
    <w:rsid w:val="003936BA"/>
    <w:rsid w:val="00395EFB"/>
    <w:rsid w:val="003A4FFC"/>
    <w:rsid w:val="003A562E"/>
    <w:rsid w:val="003C3E92"/>
    <w:rsid w:val="003D6466"/>
    <w:rsid w:val="003E2667"/>
    <w:rsid w:val="003E393D"/>
    <w:rsid w:val="003E5647"/>
    <w:rsid w:val="003E68AF"/>
    <w:rsid w:val="003F009C"/>
    <w:rsid w:val="003F69C4"/>
    <w:rsid w:val="00400064"/>
    <w:rsid w:val="00403C88"/>
    <w:rsid w:val="00413E43"/>
    <w:rsid w:val="004162D8"/>
    <w:rsid w:val="00424332"/>
    <w:rsid w:val="00433895"/>
    <w:rsid w:val="0044018E"/>
    <w:rsid w:val="004468D6"/>
    <w:rsid w:val="00447968"/>
    <w:rsid w:val="00452DCF"/>
    <w:rsid w:val="0045421C"/>
    <w:rsid w:val="00456128"/>
    <w:rsid w:val="00462E7B"/>
    <w:rsid w:val="00467A88"/>
    <w:rsid w:val="0047536F"/>
    <w:rsid w:val="00475596"/>
    <w:rsid w:val="004822CB"/>
    <w:rsid w:val="004874AA"/>
    <w:rsid w:val="00494384"/>
    <w:rsid w:val="004A187C"/>
    <w:rsid w:val="004A226D"/>
    <w:rsid w:val="004A60E9"/>
    <w:rsid w:val="004B021B"/>
    <w:rsid w:val="004B68DC"/>
    <w:rsid w:val="004F2A38"/>
    <w:rsid w:val="004F664A"/>
    <w:rsid w:val="005120AD"/>
    <w:rsid w:val="005143E4"/>
    <w:rsid w:val="005204FC"/>
    <w:rsid w:val="005257FD"/>
    <w:rsid w:val="00525B12"/>
    <w:rsid w:val="00525F75"/>
    <w:rsid w:val="00531CAA"/>
    <w:rsid w:val="00534D76"/>
    <w:rsid w:val="00544872"/>
    <w:rsid w:val="00544F59"/>
    <w:rsid w:val="005630E2"/>
    <w:rsid w:val="005665E3"/>
    <w:rsid w:val="00575F6B"/>
    <w:rsid w:val="0057663E"/>
    <w:rsid w:val="00582CE6"/>
    <w:rsid w:val="005B22C2"/>
    <w:rsid w:val="005D100F"/>
    <w:rsid w:val="005D1D03"/>
    <w:rsid w:val="005D31C6"/>
    <w:rsid w:val="005D56FF"/>
    <w:rsid w:val="005D77DC"/>
    <w:rsid w:val="005E1CBE"/>
    <w:rsid w:val="005E7BE3"/>
    <w:rsid w:val="00601B22"/>
    <w:rsid w:val="006032EB"/>
    <w:rsid w:val="00603A72"/>
    <w:rsid w:val="0061011F"/>
    <w:rsid w:val="006200B3"/>
    <w:rsid w:val="00621FF8"/>
    <w:rsid w:val="00625491"/>
    <w:rsid w:val="00626115"/>
    <w:rsid w:val="00636CE7"/>
    <w:rsid w:val="00640E3A"/>
    <w:rsid w:val="00642020"/>
    <w:rsid w:val="0064677E"/>
    <w:rsid w:val="00651EF8"/>
    <w:rsid w:val="00652C50"/>
    <w:rsid w:val="00654CA4"/>
    <w:rsid w:val="00655E5C"/>
    <w:rsid w:val="00662715"/>
    <w:rsid w:val="006634FE"/>
    <w:rsid w:val="006639FD"/>
    <w:rsid w:val="00663AEC"/>
    <w:rsid w:val="0067009A"/>
    <w:rsid w:val="00670CC5"/>
    <w:rsid w:val="00670F92"/>
    <w:rsid w:val="0067510F"/>
    <w:rsid w:val="00677A32"/>
    <w:rsid w:val="00696BE8"/>
    <w:rsid w:val="006A1B70"/>
    <w:rsid w:val="006B0E5A"/>
    <w:rsid w:val="006B2F70"/>
    <w:rsid w:val="006B42F3"/>
    <w:rsid w:val="006B71AF"/>
    <w:rsid w:val="006D3FE5"/>
    <w:rsid w:val="006D4FD9"/>
    <w:rsid w:val="006D7D12"/>
    <w:rsid w:val="006E1BAC"/>
    <w:rsid w:val="006E548A"/>
    <w:rsid w:val="006E5F0A"/>
    <w:rsid w:val="006F2E36"/>
    <w:rsid w:val="006F4D79"/>
    <w:rsid w:val="00710810"/>
    <w:rsid w:val="00716EE5"/>
    <w:rsid w:val="007362AF"/>
    <w:rsid w:val="00753F51"/>
    <w:rsid w:val="00755EE8"/>
    <w:rsid w:val="00757462"/>
    <w:rsid w:val="00761735"/>
    <w:rsid w:val="00761CCF"/>
    <w:rsid w:val="00764702"/>
    <w:rsid w:val="00774A5D"/>
    <w:rsid w:val="007759CD"/>
    <w:rsid w:val="007816DE"/>
    <w:rsid w:val="00782BE9"/>
    <w:rsid w:val="00791068"/>
    <w:rsid w:val="00792347"/>
    <w:rsid w:val="00793A92"/>
    <w:rsid w:val="007A385C"/>
    <w:rsid w:val="007A4C4C"/>
    <w:rsid w:val="007C3BDB"/>
    <w:rsid w:val="007C447B"/>
    <w:rsid w:val="007D299F"/>
    <w:rsid w:val="007D2EEF"/>
    <w:rsid w:val="007D3C2C"/>
    <w:rsid w:val="007D4474"/>
    <w:rsid w:val="007D4852"/>
    <w:rsid w:val="007E27D3"/>
    <w:rsid w:val="007E5836"/>
    <w:rsid w:val="007E64B2"/>
    <w:rsid w:val="007F6F74"/>
    <w:rsid w:val="0080327E"/>
    <w:rsid w:val="0080371C"/>
    <w:rsid w:val="008141E6"/>
    <w:rsid w:val="00817AAF"/>
    <w:rsid w:val="008203D8"/>
    <w:rsid w:val="0082109F"/>
    <w:rsid w:val="00821243"/>
    <w:rsid w:val="00825C6A"/>
    <w:rsid w:val="00825CD6"/>
    <w:rsid w:val="008341B7"/>
    <w:rsid w:val="00837F35"/>
    <w:rsid w:val="00841045"/>
    <w:rsid w:val="008463EA"/>
    <w:rsid w:val="008466E6"/>
    <w:rsid w:val="00866A60"/>
    <w:rsid w:val="00880BFB"/>
    <w:rsid w:val="00884909"/>
    <w:rsid w:val="008930D5"/>
    <w:rsid w:val="008B2E93"/>
    <w:rsid w:val="008B37B5"/>
    <w:rsid w:val="008B4C2B"/>
    <w:rsid w:val="008B6BEA"/>
    <w:rsid w:val="008C3934"/>
    <w:rsid w:val="008C3B5A"/>
    <w:rsid w:val="008C470B"/>
    <w:rsid w:val="008C7B0B"/>
    <w:rsid w:val="008C7D1E"/>
    <w:rsid w:val="008D4E60"/>
    <w:rsid w:val="008D752F"/>
    <w:rsid w:val="008E177B"/>
    <w:rsid w:val="008F53F4"/>
    <w:rsid w:val="00917F4F"/>
    <w:rsid w:val="00921D8D"/>
    <w:rsid w:val="00923507"/>
    <w:rsid w:val="0092481D"/>
    <w:rsid w:val="00931E48"/>
    <w:rsid w:val="00941572"/>
    <w:rsid w:val="009541F2"/>
    <w:rsid w:val="00963A18"/>
    <w:rsid w:val="00963BCC"/>
    <w:rsid w:val="00972E6B"/>
    <w:rsid w:val="00980661"/>
    <w:rsid w:val="009834EE"/>
    <w:rsid w:val="00986E2E"/>
    <w:rsid w:val="009B32EE"/>
    <w:rsid w:val="009C248C"/>
    <w:rsid w:val="009D52C1"/>
    <w:rsid w:val="009E04F2"/>
    <w:rsid w:val="009E0CE9"/>
    <w:rsid w:val="009E2408"/>
    <w:rsid w:val="009E2838"/>
    <w:rsid w:val="009E28C3"/>
    <w:rsid w:val="00A05005"/>
    <w:rsid w:val="00A054B8"/>
    <w:rsid w:val="00A05970"/>
    <w:rsid w:val="00A10DFA"/>
    <w:rsid w:val="00A11F34"/>
    <w:rsid w:val="00A1316F"/>
    <w:rsid w:val="00A15A6B"/>
    <w:rsid w:val="00A16ED5"/>
    <w:rsid w:val="00A212D2"/>
    <w:rsid w:val="00A2149B"/>
    <w:rsid w:val="00A22F7B"/>
    <w:rsid w:val="00A265D6"/>
    <w:rsid w:val="00A3773C"/>
    <w:rsid w:val="00A41004"/>
    <w:rsid w:val="00A42029"/>
    <w:rsid w:val="00A443A6"/>
    <w:rsid w:val="00A464FE"/>
    <w:rsid w:val="00A4709F"/>
    <w:rsid w:val="00A54C02"/>
    <w:rsid w:val="00A574B6"/>
    <w:rsid w:val="00A75CF0"/>
    <w:rsid w:val="00A91106"/>
    <w:rsid w:val="00A9197B"/>
    <w:rsid w:val="00A944DA"/>
    <w:rsid w:val="00AC4088"/>
    <w:rsid w:val="00AD0E65"/>
    <w:rsid w:val="00AE764B"/>
    <w:rsid w:val="00AF3225"/>
    <w:rsid w:val="00B0238E"/>
    <w:rsid w:val="00B0443A"/>
    <w:rsid w:val="00B048B7"/>
    <w:rsid w:val="00B0792D"/>
    <w:rsid w:val="00B10758"/>
    <w:rsid w:val="00B12310"/>
    <w:rsid w:val="00B14EC6"/>
    <w:rsid w:val="00B16718"/>
    <w:rsid w:val="00B2521C"/>
    <w:rsid w:val="00B263F7"/>
    <w:rsid w:val="00B2761F"/>
    <w:rsid w:val="00B31530"/>
    <w:rsid w:val="00B37446"/>
    <w:rsid w:val="00B45A0D"/>
    <w:rsid w:val="00B5528E"/>
    <w:rsid w:val="00B60C15"/>
    <w:rsid w:val="00B644FC"/>
    <w:rsid w:val="00B6464D"/>
    <w:rsid w:val="00B65E31"/>
    <w:rsid w:val="00B7108E"/>
    <w:rsid w:val="00B71AEE"/>
    <w:rsid w:val="00B7375B"/>
    <w:rsid w:val="00B818AC"/>
    <w:rsid w:val="00B86CFF"/>
    <w:rsid w:val="00B875BA"/>
    <w:rsid w:val="00BA126C"/>
    <w:rsid w:val="00BA3916"/>
    <w:rsid w:val="00BB5D7B"/>
    <w:rsid w:val="00BD2C4D"/>
    <w:rsid w:val="00BE0E7B"/>
    <w:rsid w:val="00BE369F"/>
    <w:rsid w:val="00BF3A2A"/>
    <w:rsid w:val="00C07A6B"/>
    <w:rsid w:val="00C26D0D"/>
    <w:rsid w:val="00C329B9"/>
    <w:rsid w:val="00C33874"/>
    <w:rsid w:val="00C403CF"/>
    <w:rsid w:val="00C4079D"/>
    <w:rsid w:val="00C464EA"/>
    <w:rsid w:val="00C472A6"/>
    <w:rsid w:val="00C47761"/>
    <w:rsid w:val="00C52A15"/>
    <w:rsid w:val="00C53858"/>
    <w:rsid w:val="00C607BA"/>
    <w:rsid w:val="00C61B52"/>
    <w:rsid w:val="00C6375A"/>
    <w:rsid w:val="00C6614D"/>
    <w:rsid w:val="00C71977"/>
    <w:rsid w:val="00C73A50"/>
    <w:rsid w:val="00C74C0C"/>
    <w:rsid w:val="00C76582"/>
    <w:rsid w:val="00C7748E"/>
    <w:rsid w:val="00C810BF"/>
    <w:rsid w:val="00C83E5C"/>
    <w:rsid w:val="00C841D3"/>
    <w:rsid w:val="00C86E6A"/>
    <w:rsid w:val="00C94C2E"/>
    <w:rsid w:val="00CA4F9F"/>
    <w:rsid w:val="00CC0416"/>
    <w:rsid w:val="00CC6352"/>
    <w:rsid w:val="00CC6D53"/>
    <w:rsid w:val="00CC6ED2"/>
    <w:rsid w:val="00CC7396"/>
    <w:rsid w:val="00CD0D9F"/>
    <w:rsid w:val="00CD6BD0"/>
    <w:rsid w:val="00CE100B"/>
    <w:rsid w:val="00CF255F"/>
    <w:rsid w:val="00D00273"/>
    <w:rsid w:val="00D1239A"/>
    <w:rsid w:val="00D151CF"/>
    <w:rsid w:val="00D15206"/>
    <w:rsid w:val="00D317D4"/>
    <w:rsid w:val="00D325C9"/>
    <w:rsid w:val="00D61721"/>
    <w:rsid w:val="00D72242"/>
    <w:rsid w:val="00D7236E"/>
    <w:rsid w:val="00D8416A"/>
    <w:rsid w:val="00D87277"/>
    <w:rsid w:val="00D92212"/>
    <w:rsid w:val="00DA10AA"/>
    <w:rsid w:val="00DA7787"/>
    <w:rsid w:val="00DB4B67"/>
    <w:rsid w:val="00DB6448"/>
    <w:rsid w:val="00DC4449"/>
    <w:rsid w:val="00DD0529"/>
    <w:rsid w:val="00DD7B77"/>
    <w:rsid w:val="00DE3707"/>
    <w:rsid w:val="00DF1E05"/>
    <w:rsid w:val="00E05599"/>
    <w:rsid w:val="00E1340A"/>
    <w:rsid w:val="00E1359E"/>
    <w:rsid w:val="00E16C51"/>
    <w:rsid w:val="00E16FBE"/>
    <w:rsid w:val="00E3076B"/>
    <w:rsid w:val="00E30CA3"/>
    <w:rsid w:val="00E31718"/>
    <w:rsid w:val="00E440CB"/>
    <w:rsid w:val="00E4774A"/>
    <w:rsid w:val="00E63FCC"/>
    <w:rsid w:val="00E659F0"/>
    <w:rsid w:val="00E70DEA"/>
    <w:rsid w:val="00E74042"/>
    <w:rsid w:val="00E756BE"/>
    <w:rsid w:val="00E8596E"/>
    <w:rsid w:val="00EA2E08"/>
    <w:rsid w:val="00EB785B"/>
    <w:rsid w:val="00EC38BD"/>
    <w:rsid w:val="00ED2716"/>
    <w:rsid w:val="00ED5E17"/>
    <w:rsid w:val="00ED6109"/>
    <w:rsid w:val="00ED670F"/>
    <w:rsid w:val="00EE15C7"/>
    <w:rsid w:val="00EF0213"/>
    <w:rsid w:val="00EF3785"/>
    <w:rsid w:val="00F01B9D"/>
    <w:rsid w:val="00F13DDD"/>
    <w:rsid w:val="00F1463B"/>
    <w:rsid w:val="00F27161"/>
    <w:rsid w:val="00F3186B"/>
    <w:rsid w:val="00F3350C"/>
    <w:rsid w:val="00F3747D"/>
    <w:rsid w:val="00F508AD"/>
    <w:rsid w:val="00F50C26"/>
    <w:rsid w:val="00F53982"/>
    <w:rsid w:val="00F55874"/>
    <w:rsid w:val="00F6389A"/>
    <w:rsid w:val="00F63E6C"/>
    <w:rsid w:val="00F74057"/>
    <w:rsid w:val="00F82774"/>
    <w:rsid w:val="00F82822"/>
    <w:rsid w:val="00F82B7C"/>
    <w:rsid w:val="00F85CB0"/>
    <w:rsid w:val="00FA0762"/>
    <w:rsid w:val="00FA55A4"/>
    <w:rsid w:val="00FA5DE8"/>
    <w:rsid w:val="00FA6BBD"/>
    <w:rsid w:val="00FC1353"/>
    <w:rsid w:val="00FC33D1"/>
    <w:rsid w:val="00FD65C1"/>
    <w:rsid w:val="00FE140E"/>
    <w:rsid w:val="00FE3B45"/>
    <w:rsid w:val="00FE5CB1"/>
    <w:rsid w:val="00FE727D"/>
    <w:rsid w:val="00FF1B4D"/>
    <w:rsid w:val="00FF31FA"/>
    <w:rsid w:val="00FF5E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A4B07"/>
  <w15:docId w15:val="{76134BBD-B3BC-4D5F-AF18-89082C0E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23507"/>
    <w:pPr>
      <w:widowControl w:val="0"/>
      <w:tabs>
        <w:tab w:val="left" w:pos="284"/>
      </w:tabs>
      <w:jc w:val="both"/>
    </w:pPr>
    <w:rPr>
      <w:sz w:val="24"/>
      <w:szCs w:val="24"/>
    </w:rPr>
  </w:style>
  <w:style w:type="paragraph" w:styleId="Titolo1">
    <w:name w:val="heading 1"/>
    <w:basedOn w:val="Normale"/>
    <w:next w:val="Normale"/>
    <w:link w:val="Titolo1Carattere"/>
    <w:uiPriority w:val="9"/>
    <w:qFormat/>
    <w:rsid w:val="00923507"/>
    <w:pPr>
      <w:keepNext/>
      <w:pBdr>
        <w:top w:val="single" w:sz="4" w:space="1" w:color="auto"/>
        <w:left w:val="single" w:sz="4" w:space="4" w:color="auto"/>
        <w:bottom w:val="single" w:sz="4" w:space="1" w:color="auto"/>
        <w:right w:val="single" w:sz="4" w:space="4" w:color="auto"/>
      </w:pBdr>
      <w:spacing w:before="60" w:after="60"/>
      <w:outlineLvl w:val="0"/>
    </w:pPr>
    <w:rPr>
      <w:rFonts w:ascii="Cambria" w:eastAsia="Times New Roman" w:hAnsi="Cambria"/>
      <w:b/>
      <w:bCs/>
      <w:sz w:val="32"/>
      <w:szCs w:val="32"/>
    </w:rPr>
  </w:style>
  <w:style w:type="paragraph" w:styleId="Titolo2">
    <w:name w:val="heading 2"/>
    <w:basedOn w:val="Normale"/>
    <w:next w:val="Normale"/>
    <w:link w:val="Titolo2Carattere"/>
    <w:uiPriority w:val="9"/>
    <w:unhideWhenUsed/>
    <w:qFormat/>
    <w:rsid w:val="00923507"/>
    <w:pPr>
      <w:keepNext/>
      <w:pBdr>
        <w:top w:val="single" w:sz="4" w:space="1" w:color="auto"/>
        <w:bottom w:val="single" w:sz="4" w:space="1" w:color="auto"/>
      </w:pBdr>
      <w:spacing w:before="120" w:after="120"/>
      <w:outlineLvl w:val="1"/>
    </w:pPr>
    <w:rPr>
      <w:rFonts w:ascii="Cambria" w:eastAsia="Times New Roman" w:hAnsi="Cambria"/>
      <w:b/>
      <w:bCs/>
      <w:i/>
      <w:iCs/>
      <w:sz w:val="28"/>
      <w:szCs w:val="28"/>
    </w:rPr>
  </w:style>
  <w:style w:type="paragraph" w:styleId="Titolo3">
    <w:name w:val="heading 3"/>
    <w:basedOn w:val="Normale"/>
    <w:next w:val="Normale"/>
    <w:link w:val="Titolo3Carattere"/>
    <w:uiPriority w:val="9"/>
    <w:unhideWhenUsed/>
    <w:qFormat/>
    <w:rsid w:val="00923507"/>
    <w:pPr>
      <w:keepNext/>
      <w:spacing w:before="60" w:after="60"/>
      <w:outlineLvl w:val="2"/>
    </w:pPr>
    <w:rPr>
      <w:rFonts w:ascii="Cambria" w:eastAsia="Times New Roman" w:hAnsi="Cambria"/>
      <w:b/>
      <w:bCs/>
      <w:szCs w:val="26"/>
    </w:rPr>
  </w:style>
  <w:style w:type="paragraph" w:styleId="Titolo6">
    <w:name w:val="heading 6"/>
    <w:basedOn w:val="Normale"/>
    <w:next w:val="Normale"/>
    <w:link w:val="Titolo6Carattere"/>
    <w:qFormat/>
    <w:rsid w:val="00923507"/>
    <w:pPr>
      <w:keepNext/>
      <w:jc w:val="center"/>
      <w:outlineLvl w:val="5"/>
    </w:pPr>
    <w:rPr>
      <w:rFonts w:eastAsia="Times New Roman"/>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3507"/>
    <w:pPr>
      <w:tabs>
        <w:tab w:val="center" w:pos="4819"/>
        <w:tab w:val="right" w:pos="9638"/>
      </w:tabs>
    </w:pPr>
  </w:style>
  <w:style w:type="character" w:customStyle="1" w:styleId="IntestazioneCarattere">
    <w:name w:val="Intestazione Carattere"/>
    <w:link w:val="Intestazione"/>
    <w:uiPriority w:val="99"/>
    <w:rsid w:val="00923507"/>
    <w:rPr>
      <w:sz w:val="24"/>
      <w:szCs w:val="24"/>
    </w:rPr>
  </w:style>
  <w:style w:type="paragraph" w:styleId="Pidipagina">
    <w:name w:val="footer"/>
    <w:basedOn w:val="Normale"/>
    <w:link w:val="PidipaginaCarattere"/>
    <w:uiPriority w:val="99"/>
    <w:unhideWhenUsed/>
    <w:rsid w:val="00923507"/>
    <w:pPr>
      <w:tabs>
        <w:tab w:val="center" w:pos="4819"/>
        <w:tab w:val="right" w:pos="9638"/>
      </w:tabs>
    </w:pPr>
  </w:style>
  <w:style w:type="character" w:customStyle="1" w:styleId="PidipaginaCarattere">
    <w:name w:val="Piè di pagina Carattere"/>
    <w:link w:val="Pidipagina"/>
    <w:uiPriority w:val="99"/>
    <w:rsid w:val="00923507"/>
    <w:rPr>
      <w:sz w:val="24"/>
      <w:szCs w:val="24"/>
    </w:rPr>
  </w:style>
  <w:style w:type="paragraph" w:styleId="Testofumetto">
    <w:name w:val="Balloon Text"/>
    <w:basedOn w:val="Normale"/>
    <w:link w:val="TestofumettoCarattere"/>
    <w:uiPriority w:val="99"/>
    <w:semiHidden/>
    <w:unhideWhenUsed/>
    <w:rsid w:val="00923507"/>
    <w:rPr>
      <w:rFonts w:ascii="Tahoma" w:hAnsi="Tahoma" w:cs="Tahoma"/>
      <w:sz w:val="16"/>
      <w:szCs w:val="16"/>
    </w:rPr>
  </w:style>
  <w:style w:type="character" w:customStyle="1" w:styleId="TestofumettoCarattere">
    <w:name w:val="Testo fumetto Carattere"/>
    <w:link w:val="Testofumetto"/>
    <w:uiPriority w:val="99"/>
    <w:semiHidden/>
    <w:rsid w:val="00923507"/>
    <w:rPr>
      <w:rFonts w:ascii="Tahoma" w:hAnsi="Tahoma" w:cs="Tahoma"/>
      <w:sz w:val="16"/>
      <w:szCs w:val="16"/>
    </w:rPr>
  </w:style>
  <w:style w:type="character" w:customStyle="1" w:styleId="Titolo1Carattere">
    <w:name w:val="Titolo 1 Carattere"/>
    <w:link w:val="Titolo1"/>
    <w:uiPriority w:val="9"/>
    <w:rsid w:val="00923507"/>
    <w:rPr>
      <w:rFonts w:ascii="Cambria" w:eastAsia="Times New Roman" w:hAnsi="Cambria"/>
      <w:b/>
      <w:bCs/>
      <w:sz w:val="32"/>
      <w:szCs w:val="32"/>
    </w:rPr>
  </w:style>
  <w:style w:type="character" w:customStyle="1" w:styleId="Titolo2Carattere">
    <w:name w:val="Titolo 2 Carattere"/>
    <w:link w:val="Titolo2"/>
    <w:uiPriority w:val="9"/>
    <w:rsid w:val="00923507"/>
    <w:rPr>
      <w:rFonts w:ascii="Cambria" w:eastAsia="Times New Roman" w:hAnsi="Cambria"/>
      <w:b/>
      <w:bCs/>
      <w:i/>
      <w:iCs/>
      <w:sz w:val="28"/>
      <w:szCs w:val="28"/>
    </w:rPr>
  </w:style>
  <w:style w:type="character" w:customStyle="1" w:styleId="Titolo6Carattere">
    <w:name w:val="Titolo 6 Carattere"/>
    <w:link w:val="Titolo6"/>
    <w:rsid w:val="00923507"/>
    <w:rPr>
      <w:rFonts w:eastAsia="Times New Roman"/>
      <w:b/>
      <w:bCs/>
      <w:sz w:val="28"/>
      <w:szCs w:val="24"/>
    </w:rPr>
  </w:style>
  <w:style w:type="paragraph" w:styleId="Paragrafoelenco">
    <w:name w:val="List Paragraph"/>
    <w:basedOn w:val="Normale"/>
    <w:uiPriority w:val="34"/>
    <w:qFormat/>
    <w:rsid w:val="00923507"/>
    <w:pPr>
      <w:numPr>
        <w:numId w:val="29"/>
      </w:numPr>
    </w:pPr>
    <w:rPr>
      <w:rFonts w:ascii="Franklin Gothic Book" w:eastAsia="Times New Roman" w:hAnsi="Franklin Gothic Book"/>
    </w:rPr>
  </w:style>
  <w:style w:type="character" w:customStyle="1" w:styleId="Titolo3Carattere">
    <w:name w:val="Titolo 3 Carattere"/>
    <w:link w:val="Titolo3"/>
    <w:uiPriority w:val="9"/>
    <w:rsid w:val="00923507"/>
    <w:rPr>
      <w:rFonts w:ascii="Cambria" w:eastAsia="Times New Roman" w:hAnsi="Cambria"/>
      <w:b/>
      <w:bCs/>
      <w:sz w:val="24"/>
      <w:szCs w:val="26"/>
    </w:rPr>
  </w:style>
  <w:style w:type="paragraph" w:customStyle="1" w:styleId="Elencopuntato">
    <w:name w:val="Elenco puntato"/>
    <w:basedOn w:val="Paragrafoelenco"/>
    <w:qFormat/>
    <w:rsid w:val="00923507"/>
    <w:pPr>
      <w:numPr>
        <w:numId w:val="30"/>
      </w:numPr>
      <w:spacing w:after="60"/>
    </w:pPr>
    <w:rPr>
      <w:rFonts w:ascii="Trebuchet MS" w:hAnsi="Trebuchet MS"/>
      <w:i/>
    </w:rPr>
  </w:style>
  <w:style w:type="paragraph" w:styleId="Nessunaspaziatura">
    <w:name w:val="No Spacing"/>
    <w:uiPriority w:val="1"/>
    <w:qFormat/>
    <w:rsid w:val="00923507"/>
    <w:rPr>
      <w:sz w:val="22"/>
      <w:szCs w:val="22"/>
      <w:lang w:eastAsia="en-US"/>
    </w:rPr>
  </w:style>
  <w:style w:type="paragraph" w:styleId="Sottotitolo">
    <w:name w:val="Subtitle"/>
    <w:basedOn w:val="Normale"/>
    <w:next w:val="Normale"/>
    <w:link w:val="SottotitoloCarattere"/>
    <w:uiPriority w:val="11"/>
    <w:qFormat/>
    <w:rsid w:val="00923507"/>
    <w:pPr>
      <w:spacing w:after="60"/>
      <w:jc w:val="center"/>
      <w:outlineLvl w:val="1"/>
    </w:pPr>
    <w:rPr>
      <w:rFonts w:ascii="Cambria" w:eastAsia="Times New Roman" w:hAnsi="Cambria"/>
    </w:rPr>
  </w:style>
  <w:style w:type="character" w:customStyle="1" w:styleId="SottotitoloCarattere">
    <w:name w:val="Sottotitolo Carattere"/>
    <w:link w:val="Sottotitolo"/>
    <w:uiPriority w:val="11"/>
    <w:rsid w:val="00923507"/>
    <w:rPr>
      <w:rFonts w:ascii="Cambria" w:eastAsia="Times New Roman" w:hAnsi="Cambria"/>
      <w:sz w:val="24"/>
      <w:szCs w:val="24"/>
    </w:rPr>
  </w:style>
  <w:style w:type="paragraph" w:customStyle="1" w:styleId="data">
    <w:name w:val="data"/>
    <w:basedOn w:val="Sottotitolo"/>
    <w:qFormat/>
    <w:rsid w:val="00923507"/>
    <w:pPr>
      <w:spacing w:after="0"/>
      <w:jc w:val="right"/>
    </w:pPr>
    <w:rPr>
      <w:i/>
      <w:sz w:val="20"/>
    </w:rPr>
  </w:style>
  <w:style w:type="paragraph" w:customStyle="1" w:styleId="Sovratitolo">
    <w:name w:val="Sovratitolo"/>
    <w:basedOn w:val="Normale"/>
    <w:link w:val="SovratitoloCarattere"/>
    <w:qFormat/>
    <w:rsid w:val="00F3186B"/>
    <w:pPr>
      <w:jc w:val="center"/>
    </w:pPr>
    <w:rPr>
      <w:bCs/>
      <w:sz w:val="20"/>
    </w:rPr>
  </w:style>
  <w:style w:type="paragraph" w:styleId="Citazione">
    <w:name w:val="Quote"/>
    <w:basedOn w:val="Normale"/>
    <w:next w:val="Normale"/>
    <w:link w:val="CitazioneCarattere"/>
    <w:uiPriority w:val="29"/>
    <w:qFormat/>
    <w:rsid w:val="00D15206"/>
    <w:rPr>
      <w:i/>
      <w:iCs/>
      <w:color w:val="000000"/>
    </w:rPr>
  </w:style>
  <w:style w:type="character" w:customStyle="1" w:styleId="SovratitoloCarattere">
    <w:name w:val="Sovratitolo Carattere"/>
    <w:link w:val="Sovratitolo"/>
    <w:rsid w:val="00F3186B"/>
    <w:rPr>
      <w:bCs/>
      <w:szCs w:val="24"/>
    </w:rPr>
  </w:style>
  <w:style w:type="character" w:customStyle="1" w:styleId="CitazioneCarattere">
    <w:name w:val="Citazione Carattere"/>
    <w:link w:val="Citazione"/>
    <w:uiPriority w:val="29"/>
    <w:rsid w:val="00D15206"/>
    <w:rPr>
      <w:i/>
      <w:iCs/>
      <w:color w:val="000000"/>
      <w:sz w:val="24"/>
      <w:szCs w:val="24"/>
    </w:rPr>
  </w:style>
  <w:style w:type="paragraph" w:customStyle="1" w:styleId="Preghiera">
    <w:name w:val="Preghiera"/>
    <w:basedOn w:val="Citazione"/>
    <w:link w:val="PreghieraCarattere"/>
    <w:qFormat/>
    <w:rsid w:val="00D15206"/>
    <w:rPr>
      <w:rFonts w:ascii="Georgia" w:hAnsi="Georgia"/>
      <w:sz w:val="22"/>
    </w:rPr>
  </w:style>
  <w:style w:type="character" w:customStyle="1" w:styleId="PreghieraCarattere">
    <w:name w:val="Preghiera Carattere"/>
    <w:link w:val="Preghiera"/>
    <w:rsid w:val="00D15206"/>
    <w:rPr>
      <w:rFonts w:ascii="Georgia" w:hAnsi="Georgia"/>
      <w:i/>
      <w:iCs/>
      <w:color w:val="000000"/>
      <w:sz w:val="22"/>
      <w:szCs w:val="24"/>
    </w:rPr>
  </w:style>
  <w:style w:type="character" w:styleId="Collegamentoipertestuale">
    <w:name w:val="Hyperlink"/>
    <w:uiPriority w:val="99"/>
    <w:unhideWhenUsed/>
    <w:rsid w:val="00D92212"/>
    <w:rPr>
      <w:color w:val="0000FF"/>
      <w:u w:val="single"/>
    </w:rPr>
  </w:style>
  <w:style w:type="character" w:styleId="Enfasigrassetto">
    <w:name w:val="Strong"/>
    <w:basedOn w:val="Carpredefinitoparagrafo"/>
    <w:uiPriority w:val="22"/>
    <w:qFormat/>
    <w:rsid w:val="00A15A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9510">
      <w:bodyDiv w:val="1"/>
      <w:marLeft w:val="0"/>
      <w:marRight w:val="0"/>
      <w:marTop w:val="0"/>
      <w:marBottom w:val="0"/>
      <w:divBdr>
        <w:top w:val="none" w:sz="0" w:space="0" w:color="auto"/>
        <w:left w:val="none" w:sz="0" w:space="0" w:color="auto"/>
        <w:bottom w:val="none" w:sz="0" w:space="0" w:color="auto"/>
        <w:right w:val="none" w:sz="0" w:space="0" w:color="auto"/>
      </w:divBdr>
    </w:div>
    <w:div w:id="207574939">
      <w:bodyDiv w:val="1"/>
      <w:marLeft w:val="0"/>
      <w:marRight w:val="0"/>
      <w:marTop w:val="0"/>
      <w:marBottom w:val="0"/>
      <w:divBdr>
        <w:top w:val="none" w:sz="0" w:space="0" w:color="auto"/>
        <w:left w:val="none" w:sz="0" w:space="0" w:color="auto"/>
        <w:bottom w:val="none" w:sz="0" w:space="0" w:color="auto"/>
        <w:right w:val="none" w:sz="0" w:space="0" w:color="auto"/>
      </w:divBdr>
    </w:div>
    <w:div w:id="571430041">
      <w:bodyDiv w:val="1"/>
      <w:marLeft w:val="0"/>
      <w:marRight w:val="0"/>
      <w:marTop w:val="0"/>
      <w:marBottom w:val="0"/>
      <w:divBdr>
        <w:top w:val="none" w:sz="0" w:space="0" w:color="auto"/>
        <w:left w:val="none" w:sz="0" w:space="0" w:color="auto"/>
        <w:bottom w:val="none" w:sz="0" w:space="0" w:color="auto"/>
        <w:right w:val="none" w:sz="0" w:space="0" w:color="auto"/>
      </w:divBdr>
    </w:div>
    <w:div w:id="792600364">
      <w:bodyDiv w:val="1"/>
      <w:marLeft w:val="0"/>
      <w:marRight w:val="0"/>
      <w:marTop w:val="0"/>
      <w:marBottom w:val="0"/>
      <w:divBdr>
        <w:top w:val="none" w:sz="0" w:space="0" w:color="auto"/>
        <w:left w:val="none" w:sz="0" w:space="0" w:color="auto"/>
        <w:bottom w:val="none" w:sz="0" w:space="0" w:color="auto"/>
        <w:right w:val="none" w:sz="0" w:space="0" w:color="auto"/>
      </w:divBdr>
    </w:div>
    <w:div w:id="937523922">
      <w:bodyDiv w:val="1"/>
      <w:marLeft w:val="0"/>
      <w:marRight w:val="0"/>
      <w:marTop w:val="0"/>
      <w:marBottom w:val="0"/>
      <w:divBdr>
        <w:top w:val="none" w:sz="0" w:space="0" w:color="auto"/>
        <w:left w:val="none" w:sz="0" w:space="0" w:color="auto"/>
        <w:bottom w:val="none" w:sz="0" w:space="0" w:color="auto"/>
        <w:right w:val="none" w:sz="0" w:space="0" w:color="auto"/>
      </w:divBdr>
    </w:div>
    <w:div w:id="12589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ppData\Roaming\Microsoft\Templates\modello_Mc_A5.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modello_Mc_A5</Template>
  <TotalTime>888</TotalTime>
  <Pages>4</Pages>
  <Words>1426</Words>
  <Characters>8131</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dc:creator>
  <cp:lastModifiedBy>Marco Paleari</cp:lastModifiedBy>
  <cp:revision>32</cp:revision>
  <cp:lastPrinted>2024-03-21T15:10:00Z</cp:lastPrinted>
  <dcterms:created xsi:type="dcterms:W3CDTF">2024-03-18T09:20:00Z</dcterms:created>
  <dcterms:modified xsi:type="dcterms:W3CDTF">2024-03-21T15:10:00Z</dcterms:modified>
</cp:coreProperties>
</file>